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563" w14:textId="77777777" w:rsidR="00E66719" w:rsidRPr="005E46C6" w:rsidRDefault="00E66719" w:rsidP="00E66719">
      <w:pPr>
        <w:rPr>
          <w:rFonts w:ascii="Helvetica" w:hAnsi="Helvetica"/>
          <w:b/>
          <w:sz w:val="44"/>
          <w:szCs w:val="44"/>
        </w:rPr>
      </w:pPr>
      <w:r w:rsidRPr="005E46C6">
        <w:rPr>
          <w:rFonts w:ascii="Helvetica" w:hAnsi="Helvetica"/>
          <w:b/>
          <w:sz w:val="44"/>
          <w:szCs w:val="44"/>
        </w:rPr>
        <w:t>CERTIFICATIESCHEMA KEURMERK KINDERVAKANTIES</w:t>
      </w:r>
    </w:p>
    <w:p w14:paraId="02D3E529" w14:textId="77777777" w:rsidR="00E66719" w:rsidRPr="005E46C6" w:rsidRDefault="00E66719" w:rsidP="00E66719">
      <w:pPr>
        <w:rPr>
          <w:rFonts w:ascii="Helvetica" w:hAnsi="Helvetica"/>
          <w:b/>
          <w:sz w:val="44"/>
          <w:szCs w:val="44"/>
        </w:rPr>
      </w:pPr>
    </w:p>
    <w:p w14:paraId="160B003B" w14:textId="77777777" w:rsidR="00E66719" w:rsidRPr="005E46C6" w:rsidRDefault="00E66719" w:rsidP="00E66719">
      <w:pPr>
        <w:rPr>
          <w:rFonts w:ascii="Helvetica" w:hAnsi="Helvetica"/>
          <w:b/>
          <w:sz w:val="44"/>
          <w:szCs w:val="44"/>
        </w:rPr>
      </w:pPr>
    </w:p>
    <w:p w14:paraId="3F14A2F7" w14:textId="77777777" w:rsidR="00E66719" w:rsidRPr="005E46C6" w:rsidRDefault="00E66719" w:rsidP="00E66719">
      <w:pPr>
        <w:rPr>
          <w:rFonts w:ascii="Helvetica" w:hAnsi="Helvetica"/>
          <w:b/>
          <w:sz w:val="44"/>
          <w:szCs w:val="44"/>
        </w:rPr>
      </w:pPr>
    </w:p>
    <w:p w14:paraId="15BCABCF" w14:textId="77777777" w:rsidR="00E66719" w:rsidRPr="005E46C6" w:rsidRDefault="00E66719" w:rsidP="00E66719">
      <w:pPr>
        <w:rPr>
          <w:rFonts w:ascii="Helvetica" w:hAnsi="Helvetica"/>
          <w:b/>
        </w:rPr>
      </w:pPr>
      <w:r>
        <w:rPr>
          <w:rFonts w:ascii="Helvetica" w:hAnsi="Helvetica"/>
          <w:b/>
        </w:rPr>
        <w:t>Datum van ingang:</w:t>
      </w:r>
      <w:r>
        <w:rPr>
          <w:rFonts w:ascii="Helvetica" w:hAnsi="Helvetica"/>
          <w:b/>
        </w:rPr>
        <w:tab/>
        <w:t>01 - 02 - 2012</w:t>
      </w:r>
    </w:p>
    <w:p w14:paraId="0217E205" w14:textId="77777777" w:rsidR="00E66719" w:rsidRPr="005E46C6" w:rsidRDefault="00E66719" w:rsidP="00E66719">
      <w:pPr>
        <w:rPr>
          <w:rFonts w:ascii="Helvetica" w:hAnsi="Helvetica"/>
          <w:b/>
        </w:rPr>
      </w:pPr>
    </w:p>
    <w:p w14:paraId="694687AC" w14:textId="71142DEE" w:rsidR="00E66719" w:rsidRPr="005E46C6" w:rsidRDefault="00E66719" w:rsidP="00E66719">
      <w:pPr>
        <w:rPr>
          <w:rFonts w:ascii="Helvetica" w:hAnsi="Helvetica"/>
          <w:b/>
        </w:rPr>
      </w:pPr>
      <w:r>
        <w:rPr>
          <w:rFonts w:ascii="Helvetica" w:hAnsi="Helvetica"/>
          <w:b/>
        </w:rPr>
        <w:t>Herziening per:</w:t>
      </w:r>
      <w:r>
        <w:rPr>
          <w:rFonts w:ascii="Helvetica" w:hAnsi="Helvetica"/>
          <w:b/>
        </w:rPr>
        <w:tab/>
      </w:r>
      <w:r>
        <w:rPr>
          <w:rFonts w:ascii="Helvetica" w:hAnsi="Helvetica"/>
          <w:b/>
        </w:rPr>
        <w:tab/>
      </w:r>
      <w:r w:rsidR="004F632E">
        <w:rPr>
          <w:rFonts w:ascii="Helvetica" w:hAnsi="Helvetica"/>
          <w:b/>
        </w:rPr>
        <w:t>01</w:t>
      </w:r>
      <w:r w:rsidR="00592A2B">
        <w:rPr>
          <w:rFonts w:ascii="Helvetica" w:hAnsi="Helvetica"/>
          <w:b/>
        </w:rPr>
        <w:t xml:space="preserve"> - </w:t>
      </w:r>
      <w:r w:rsidR="0096576E">
        <w:rPr>
          <w:rFonts w:ascii="Helvetica" w:hAnsi="Helvetica"/>
          <w:b/>
        </w:rPr>
        <w:t>0</w:t>
      </w:r>
      <w:r w:rsidR="006D1348">
        <w:rPr>
          <w:rFonts w:ascii="Helvetica" w:hAnsi="Helvetica"/>
          <w:b/>
        </w:rPr>
        <w:t>4</w:t>
      </w:r>
      <w:r w:rsidR="00592A2B">
        <w:rPr>
          <w:rFonts w:ascii="Helvetica" w:hAnsi="Helvetica"/>
          <w:b/>
        </w:rPr>
        <w:t xml:space="preserve"> </w:t>
      </w:r>
      <w:r w:rsidR="0096576E">
        <w:rPr>
          <w:rFonts w:ascii="Helvetica" w:hAnsi="Helvetica"/>
          <w:b/>
        </w:rPr>
        <w:t>-</w:t>
      </w:r>
      <w:r w:rsidR="00592A2B">
        <w:rPr>
          <w:rFonts w:ascii="Helvetica" w:hAnsi="Helvetica"/>
          <w:b/>
        </w:rPr>
        <w:t xml:space="preserve"> </w:t>
      </w:r>
      <w:r w:rsidR="004F632E">
        <w:rPr>
          <w:rFonts w:ascii="Helvetica" w:hAnsi="Helvetica"/>
          <w:b/>
        </w:rPr>
        <w:t>20</w:t>
      </w:r>
      <w:r w:rsidR="006D1348">
        <w:rPr>
          <w:rFonts w:ascii="Helvetica" w:hAnsi="Helvetica"/>
          <w:b/>
        </w:rPr>
        <w:t>23</w:t>
      </w:r>
    </w:p>
    <w:p w14:paraId="51CFB19E" w14:textId="77777777" w:rsidR="00E66719" w:rsidRPr="005E46C6" w:rsidRDefault="00E66719" w:rsidP="00E66719">
      <w:pPr>
        <w:rPr>
          <w:rFonts w:ascii="Helvetica" w:hAnsi="Helvetica"/>
          <w:b/>
        </w:rPr>
      </w:pPr>
    </w:p>
    <w:p w14:paraId="27DDECF7" w14:textId="76EAEB60" w:rsidR="00E66719" w:rsidRPr="005E46C6" w:rsidRDefault="00E66719" w:rsidP="00E66719">
      <w:pPr>
        <w:rPr>
          <w:rFonts w:ascii="Helvetica" w:hAnsi="Helvetica"/>
          <w:b/>
        </w:rPr>
      </w:pPr>
      <w:r w:rsidRPr="005E46C6">
        <w:rPr>
          <w:rFonts w:ascii="Helvetica" w:hAnsi="Helvetica"/>
          <w:b/>
        </w:rPr>
        <w:t>Vastgesteld door:</w:t>
      </w:r>
      <w:r w:rsidRPr="005E46C6">
        <w:rPr>
          <w:rFonts w:ascii="Helvetica" w:hAnsi="Helvetica"/>
          <w:b/>
        </w:rPr>
        <w:tab/>
      </w:r>
      <w:r w:rsidRPr="005E46C6">
        <w:rPr>
          <w:rFonts w:ascii="Helvetica" w:hAnsi="Helvetica"/>
          <w:b/>
        </w:rPr>
        <w:tab/>
      </w:r>
      <w:proofErr w:type="spellStart"/>
      <w:r w:rsidR="00A35134">
        <w:rPr>
          <w:rFonts w:ascii="Helvetica" w:hAnsi="Helvetica"/>
          <w:b/>
        </w:rPr>
        <w:t>branchevereninging</w:t>
      </w:r>
      <w:proofErr w:type="spellEnd"/>
      <w:r w:rsidR="00A35134">
        <w:rPr>
          <w:rFonts w:ascii="Helvetica" w:hAnsi="Helvetica"/>
          <w:b/>
        </w:rPr>
        <w:t xml:space="preserve"> </w:t>
      </w:r>
      <w:r w:rsidR="006D1348">
        <w:rPr>
          <w:rFonts w:ascii="Helvetica" w:hAnsi="Helvetica"/>
          <w:b/>
        </w:rPr>
        <w:t>LOS</w:t>
      </w:r>
    </w:p>
    <w:p w14:paraId="07D88F29" w14:textId="77777777" w:rsidR="00E66719" w:rsidRPr="005E46C6" w:rsidRDefault="00E66719" w:rsidP="00E66719">
      <w:pPr>
        <w:rPr>
          <w:rFonts w:ascii="Helvetica" w:hAnsi="Helvetica"/>
          <w:b/>
        </w:rPr>
      </w:pPr>
    </w:p>
    <w:p w14:paraId="19F8B9B1" w14:textId="77777777" w:rsidR="00E66719" w:rsidRPr="005E46C6" w:rsidRDefault="00E66719" w:rsidP="00E66719">
      <w:pPr>
        <w:rPr>
          <w:rFonts w:ascii="Helvetica" w:hAnsi="Helvetica"/>
          <w:b/>
        </w:rPr>
      </w:pPr>
      <w:r>
        <w:rPr>
          <w:rFonts w:ascii="Helvetica" w:hAnsi="Helvetica"/>
          <w:b/>
        </w:rPr>
        <w:t>Code:</w:t>
      </w:r>
      <w:r>
        <w:rPr>
          <w:rFonts w:ascii="Helvetica" w:hAnsi="Helvetica"/>
          <w:b/>
        </w:rPr>
        <w:tab/>
      </w:r>
      <w:r>
        <w:rPr>
          <w:rFonts w:ascii="Helvetica" w:hAnsi="Helvetica"/>
          <w:b/>
        </w:rPr>
        <w:tab/>
      </w:r>
      <w:r>
        <w:rPr>
          <w:rFonts w:ascii="Helvetica" w:hAnsi="Helvetica"/>
          <w:b/>
        </w:rPr>
        <w:tab/>
      </w:r>
      <w:r>
        <w:rPr>
          <w:rFonts w:ascii="Helvetica" w:hAnsi="Helvetica"/>
          <w:b/>
        </w:rPr>
        <w:tab/>
        <w:t>KKV</w:t>
      </w:r>
    </w:p>
    <w:p w14:paraId="75F86BB4" w14:textId="77777777" w:rsidR="00E66719" w:rsidRPr="005E46C6" w:rsidRDefault="00E66719" w:rsidP="00E66719">
      <w:pPr>
        <w:rPr>
          <w:rFonts w:ascii="Helvetica" w:hAnsi="Helvetica"/>
          <w:b/>
        </w:rPr>
      </w:pPr>
    </w:p>
    <w:p w14:paraId="5648BF44" w14:textId="39557588" w:rsidR="00E66719" w:rsidRPr="005E46C6" w:rsidRDefault="004B001C" w:rsidP="00E66719">
      <w:pPr>
        <w:rPr>
          <w:rFonts w:ascii="Helvetica" w:hAnsi="Helvetica"/>
          <w:b/>
        </w:rPr>
      </w:pPr>
      <w:r>
        <w:rPr>
          <w:rFonts w:ascii="Helvetica" w:hAnsi="Helvetica"/>
          <w:b/>
        </w:rPr>
        <w:t>Versie:</w:t>
      </w:r>
      <w:r>
        <w:rPr>
          <w:rFonts w:ascii="Helvetica" w:hAnsi="Helvetica"/>
          <w:b/>
        </w:rPr>
        <w:tab/>
      </w:r>
      <w:r>
        <w:rPr>
          <w:rFonts w:ascii="Helvetica" w:hAnsi="Helvetica"/>
          <w:b/>
        </w:rPr>
        <w:tab/>
      </w:r>
      <w:r>
        <w:rPr>
          <w:rFonts w:ascii="Helvetica" w:hAnsi="Helvetica"/>
          <w:b/>
        </w:rPr>
        <w:tab/>
        <w:t>20</w:t>
      </w:r>
      <w:r w:rsidR="006D1348">
        <w:rPr>
          <w:rFonts w:ascii="Helvetica" w:hAnsi="Helvetica"/>
          <w:b/>
        </w:rPr>
        <w:t>23</w:t>
      </w:r>
      <w:r w:rsidR="004F632E">
        <w:rPr>
          <w:rFonts w:ascii="Helvetica" w:hAnsi="Helvetica"/>
          <w:b/>
        </w:rPr>
        <w:t xml:space="preserve"> – 01</w:t>
      </w:r>
      <w:r w:rsidR="00E66719">
        <w:rPr>
          <w:rFonts w:ascii="Helvetica" w:hAnsi="Helvetica"/>
          <w:b/>
        </w:rPr>
        <w:t xml:space="preserve"> </w:t>
      </w:r>
    </w:p>
    <w:p w14:paraId="3FDE7CAE" w14:textId="77777777" w:rsidR="00E66719" w:rsidRPr="005E46C6" w:rsidRDefault="00E66719" w:rsidP="00E66719">
      <w:pPr>
        <w:rPr>
          <w:rFonts w:ascii="Helvetica" w:hAnsi="Helvetica"/>
          <w:b/>
        </w:rPr>
      </w:pPr>
    </w:p>
    <w:p w14:paraId="5561E50B" w14:textId="77777777" w:rsidR="00E66719" w:rsidRDefault="00E66719" w:rsidP="00E6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rPr>
      </w:pPr>
    </w:p>
    <w:p w14:paraId="279CBBED" w14:textId="77777777" w:rsidR="00E66719" w:rsidRPr="005E46C6" w:rsidRDefault="00E66719" w:rsidP="00E6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Verdana"/>
          <w:sz w:val="19"/>
          <w:szCs w:val="19"/>
        </w:rPr>
      </w:pPr>
    </w:p>
    <w:p w14:paraId="42E24046" w14:textId="5E62C2A4" w:rsidR="00E66719" w:rsidRPr="005E46C6" w:rsidRDefault="00E66719" w:rsidP="00E66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Verdana"/>
          <w:szCs w:val="20"/>
        </w:rPr>
      </w:pPr>
      <w:r w:rsidRPr="005E46C6">
        <w:rPr>
          <w:rFonts w:ascii="Helvetica" w:hAnsi="Helvetica" w:cs="Verdana"/>
          <w:szCs w:val="20"/>
        </w:rPr>
        <w:t xml:space="preserve">Publicatie van dit certificatieschema onder voorbehoud van tussentijdse wijzigingen. Het meest recente certificatieschema en eventuele „aanvullende besluiten‟ staan gepubliceerd op </w:t>
      </w:r>
      <w:hyperlink r:id="rId11" w:history="1">
        <w:r w:rsidR="00A35134" w:rsidRPr="00EB76B4">
          <w:rPr>
            <w:rStyle w:val="Hyperlink"/>
            <w:rFonts w:ascii="Helvetica" w:hAnsi="Helvetica" w:cs="Verdana"/>
            <w:szCs w:val="20"/>
          </w:rPr>
          <w:t>www.keurmerkkindervakanties.nl</w:t>
        </w:r>
      </w:hyperlink>
      <w:r w:rsidR="00A35134">
        <w:rPr>
          <w:rFonts w:ascii="Helvetica" w:hAnsi="Helvetica" w:cs="Verdana"/>
          <w:szCs w:val="20"/>
        </w:rPr>
        <w:t xml:space="preserve"> </w:t>
      </w:r>
      <w:r w:rsidRPr="005E46C6">
        <w:rPr>
          <w:rFonts w:ascii="Helvetica" w:hAnsi="Helvetica" w:cs="Verdana"/>
          <w:szCs w:val="20"/>
        </w:rPr>
        <w:t>.</w:t>
      </w:r>
    </w:p>
    <w:p w14:paraId="7CC89AB6" w14:textId="77777777" w:rsidR="00E66719" w:rsidRPr="005E46C6" w:rsidRDefault="00E66719" w:rsidP="00E66719">
      <w:pPr>
        <w:rPr>
          <w:rFonts w:ascii="Helvetica" w:hAnsi="Helvetica" w:cs="Verdana"/>
          <w:szCs w:val="20"/>
        </w:rPr>
      </w:pPr>
    </w:p>
    <w:p w14:paraId="36E43DCA" w14:textId="77777777" w:rsidR="00E66719" w:rsidRDefault="00E66719" w:rsidP="00E66719">
      <w:pPr>
        <w:rPr>
          <w:rFonts w:ascii="Helvetica" w:hAnsi="Helvetica" w:cs="Verdana"/>
          <w:szCs w:val="20"/>
        </w:rPr>
      </w:pPr>
      <w:r w:rsidRPr="005E46C6">
        <w:rPr>
          <w:rFonts w:ascii="Helvetica" w:hAnsi="Helvetica" w:cs="Verdana"/>
          <w:szCs w:val="20"/>
        </w:rPr>
        <w:t>Het woordmerk en het beeldmerk (logo) Keurmerk KinderVakanties zijn wettelijk beschermd. Bij onterecht gebruik van het woordmerk of het beeldmerk worden sancties opgelegd.</w:t>
      </w:r>
    </w:p>
    <w:p w14:paraId="5B6601A7" w14:textId="735A5016" w:rsidR="00D571CA" w:rsidRDefault="00D571CA">
      <w:pPr>
        <w:rPr>
          <w:rFonts w:ascii="Helvetica" w:hAnsi="Helvetica" w:cs="Verdana"/>
          <w:szCs w:val="20"/>
        </w:rPr>
      </w:pPr>
      <w:r>
        <w:rPr>
          <w:rFonts w:ascii="Helvetica" w:hAnsi="Helvetica" w:cs="Verdana"/>
          <w:szCs w:val="20"/>
        </w:rPr>
        <w:br w:type="page"/>
      </w:r>
    </w:p>
    <w:p w14:paraId="6ABF55D3" w14:textId="77777777" w:rsidR="00D571CA" w:rsidRPr="005E46C6" w:rsidRDefault="00D571CA" w:rsidP="00E66719">
      <w:pPr>
        <w:rPr>
          <w:rFonts w:ascii="Helvetica" w:hAnsi="Helvetica" w:cs="Verdana"/>
          <w:szCs w:val="20"/>
        </w:rPr>
      </w:pPr>
    </w:p>
    <w:p w14:paraId="1317712B" w14:textId="77777777" w:rsidR="00D571CA" w:rsidRDefault="00D571CA" w:rsidP="00E66719">
      <w:pPr>
        <w:rPr>
          <w:rFonts w:ascii="Helvetica" w:hAnsi="Helvetica" w:cs="Verdana"/>
          <w:szCs w:val="20"/>
        </w:rPr>
      </w:pPr>
      <w:r>
        <w:rPr>
          <w:rFonts w:ascii="Helvetica" w:hAnsi="Helvetica" w:cs="Verdana"/>
          <w:szCs w:val="20"/>
        </w:rPr>
        <w:t>Versiebeheer:</w:t>
      </w:r>
    </w:p>
    <w:p w14:paraId="6717CF8F" w14:textId="77777777" w:rsidR="00D571CA" w:rsidRDefault="00D571CA" w:rsidP="00E66719">
      <w:pPr>
        <w:rPr>
          <w:rFonts w:ascii="Helvetica" w:hAnsi="Helvetica" w:cs="Verdana"/>
          <w:szCs w:val="20"/>
        </w:rPr>
      </w:pPr>
    </w:p>
    <w:p w14:paraId="05AFA6DB" w14:textId="4E124A80" w:rsidR="00D571CA" w:rsidRDefault="00D571CA" w:rsidP="00E66719">
      <w:pPr>
        <w:rPr>
          <w:rFonts w:ascii="Helvetica" w:hAnsi="Helvetica" w:cs="Verdana"/>
          <w:szCs w:val="20"/>
        </w:rPr>
      </w:pPr>
      <w:r>
        <w:rPr>
          <w:rFonts w:ascii="Helvetica" w:hAnsi="Helvetica" w:cs="Verdana"/>
          <w:szCs w:val="20"/>
        </w:rPr>
        <w:t>Versie:</w:t>
      </w:r>
      <w:r>
        <w:rPr>
          <w:rFonts w:ascii="Helvetica" w:hAnsi="Helvetica" w:cs="Verdana"/>
          <w:szCs w:val="20"/>
        </w:rPr>
        <w:tab/>
      </w:r>
      <w:r>
        <w:rPr>
          <w:rFonts w:ascii="Helvetica" w:hAnsi="Helvetica" w:cs="Verdana"/>
          <w:szCs w:val="20"/>
        </w:rPr>
        <w:tab/>
      </w:r>
      <w:r>
        <w:rPr>
          <w:rFonts w:ascii="Helvetica" w:hAnsi="Helvetica" w:cs="Verdana"/>
          <w:szCs w:val="20"/>
        </w:rPr>
        <w:tab/>
      </w:r>
      <w:r>
        <w:rPr>
          <w:rFonts w:ascii="Helvetica" w:hAnsi="Helvetica" w:cs="Verdana"/>
          <w:szCs w:val="20"/>
        </w:rPr>
        <w:tab/>
        <w:t>Datum:</w:t>
      </w:r>
      <w:r>
        <w:rPr>
          <w:rFonts w:ascii="Helvetica" w:hAnsi="Helvetica" w:cs="Verdana"/>
          <w:szCs w:val="20"/>
        </w:rPr>
        <w:tab/>
      </w:r>
      <w:r>
        <w:rPr>
          <w:rFonts w:ascii="Helvetica" w:hAnsi="Helvetica" w:cs="Verdana"/>
          <w:szCs w:val="20"/>
        </w:rPr>
        <w:tab/>
      </w:r>
      <w:r>
        <w:rPr>
          <w:rFonts w:ascii="Helvetica" w:hAnsi="Helvetica" w:cs="Verdana"/>
          <w:szCs w:val="20"/>
        </w:rPr>
        <w:tab/>
        <w:t>Auteur</w:t>
      </w:r>
      <w:r>
        <w:rPr>
          <w:rFonts w:ascii="Helvetica" w:hAnsi="Helvetica" w:cs="Verdana"/>
          <w:szCs w:val="20"/>
        </w:rPr>
        <w:tab/>
        <w:t>:</w:t>
      </w:r>
      <w:r>
        <w:rPr>
          <w:rFonts w:ascii="Helvetica" w:hAnsi="Helvetica" w:cs="Verdana"/>
          <w:szCs w:val="20"/>
        </w:rPr>
        <w:tab/>
      </w:r>
      <w:r>
        <w:rPr>
          <w:rFonts w:ascii="Helvetica" w:hAnsi="Helvetica" w:cs="Verdana"/>
          <w:szCs w:val="20"/>
        </w:rPr>
        <w:tab/>
        <w:t>Toelichting:</w:t>
      </w:r>
    </w:p>
    <w:p w14:paraId="39A79F22" w14:textId="77777777" w:rsidR="00D571CA" w:rsidRDefault="00D571CA" w:rsidP="00E66719">
      <w:pPr>
        <w:rPr>
          <w:rFonts w:ascii="Helvetica" w:hAnsi="Helvetica" w:cs="Verdana"/>
          <w:szCs w:val="20"/>
        </w:rPr>
      </w:pPr>
    </w:p>
    <w:p w14:paraId="10136890" w14:textId="39F09D05" w:rsidR="00D571CA" w:rsidRDefault="00D571CA" w:rsidP="00E66719">
      <w:pPr>
        <w:rPr>
          <w:rFonts w:ascii="Helvetica" w:hAnsi="Helvetica" w:cs="Verdana"/>
          <w:szCs w:val="20"/>
        </w:rPr>
      </w:pPr>
      <w:r>
        <w:rPr>
          <w:rFonts w:ascii="Helvetica" w:hAnsi="Helvetica" w:cs="Verdana"/>
          <w:szCs w:val="20"/>
        </w:rPr>
        <w:t>2015-01</w:t>
      </w:r>
      <w:r>
        <w:rPr>
          <w:rFonts w:ascii="Helvetica" w:hAnsi="Helvetica" w:cs="Verdana"/>
          <w:szCs w:val="20"/>
        </w:rPr>
        <w:tab/>
      </w:r>
      <w:r>
        <w:rPr>
          <w:rFonts w:ascii="Helvetica" w:hAnsi="Helvetica" w:cs="Verdana"/>
          <w:szCs w:val="20"/>
        </w:rPr>
        <w:tab/>
      </w:r>
      <w:r>
        <w:rPr>
          <w:rFonts w:ascii="Helvetica" w:hAnsi="Helvetica" w:cs="Verdana"/>
          <w:szCs w:val="20"/>
        </w:rPr>
        <w:tab/>
      </w:r>
      <w:r>
        <w:rPr>
          <w:rFonts w:ascii="Helvetica" w:hAnsi="Helvetica" w:cs="Verdana"/>
          <w:szCs w:val="20"/>
        </w:rPr>
        <w:tab/>
        <w:t>18-03-2015</w:t>
      </w:r>
      <w:r>
        <w:rPr>
          <w:rFonts w:ascii="Helvetica" w:hAnsi="Helvetica" w:cs="Verdana"/>
          <w:szCs w:val="20"/>
        </w:rPr>
        <w:tab/>
      </w:r>
      <w:r>
        <w:rPr>
          <w:rFonts w:ascii="Helvetica" w:hAnsi="Helvetica" w:cs="Verdana"/>
          <w:szCs w:val="20"/>
        </w:rPr>
        <w:tab/>
      </w:r>
      <w:r>
        <w:rPr>
          <w:rFonts w:ascii="Helvetica" w:hAnsi="Helvetica" w:cs="Verdana"/>
          <w:szCs w:val="20"/>
        </w:rPr>
        <w:tab/>
        <w:t>JP</w:t>
      </w:r>
      <w:r>
        <w:rPr>
          <w:rFonts w:ascii="Helvetica" w:hAnsi="Helvetica" w:cs="Verdana"/>
          <w:szCs w:val="20"/>
        </w:rPr>
        <w:tab/>
      </w:r>
      <w:r>
        <w:rPr>
          <w:rFonts w:ascii="Helvetica" w:hAnsi="Helvetica" w:cs="Verdana"/>
          <w:szCs w:val="20"/>
        </w:rPr>
        <w:tab/>
      </w:r>
      <w:r>
        <w:rPr>
          <w:rFonts w:ascii="Helvetica" w:hAnsi="Helvetica" w:cs="Verdana"/>
          <w:szCs w:val="20"/>
        </w:rPr>
        <w:tab/>
        <w:t>Herziening criteria</w:t>
      </w:r>
    </w:p>
    <w:p w14:paraId="15BE4F77" w14:textId="37038B33" w:rsidR="00D571CA" w:rsidRDefault="00D571CA" w:rsidP="00E66719">
      <w:pPr>
        <w:rPr>
          <w:rFonts w:ascii="Helvetica" w:hAnsi="Helvetica" w:cs="Verdana"/>
          <w:szCs w:val="20"/>
        </w:rPr>
      </w:pPr>
      <w:r>
        <w:rPr>
          <w:rFonts w:ascii="Helvetica" w:hAnsi="Helvetica" w:cs="Verdana"/>
          <w:szCs w:val="20"/>
        </w:rPr>
        <w:t>2015-02</w:t>
      </w:r>
      <w:r>
        <w:rPr>
          <w:rFonts w:ascii="Helvetica" w:hAnsi="Helvetica" w:cs="Verdana"/>
          <w:szCs w:val="20"/>
        </w:rPr>
        <w:tab/>
      </w:r>
      <w:r>
        <w:rPr>
          <w:rFonts w:ascii="Helvetica" w:hAnsi="Helvetica" w:cs="Verdana"/>
          <w:szCs w:val="20"/>
        </w:rPr>
        <w:tab/>
      </w:r>
      <w:r>
        <w:rPr>
          <w:rFonts w:ascii="Helvetica" w:hAnsi="Helvetica" w:cs="Verdana"/>
          <w:szCs w:val="20"/>
        </w:rPr>
        <w:tab/>
      </w:r>
      <w:r>
        <w:rPr>
          <w:rFonts w:ascii="Helvetica" w:hAnsi="Helvetica" w:cs="Verdana"/>
          <w:szCs w:val="20"/>
        </w:rPr>
        <w:tab/>
        <w:t>30-03-2015</w:t>
      </w:r>
      <w:r>
        <w:rPr>
          <w:rFonts w:ascii="Helvetica" w:hAnsi="Helvetica" w:cs="Verdana"/>
          <w:szCs w:val="20"/>
        </w:rPr>
        <w:tab/>
      </w:r>
      <w:r>
        <w:rPr>
          <w:rFonts w:ascii="Helvetica" w:hAnsi="Helvetica" w:cs="Verdana"/>
          <w:szCs w:val="20"/>
        </w:rPr>
        <w:tab/>
      </w:r>
      <w:r>
        <w:rPr>
          <w:rFonts w:ascii="Helvetica" w:hAnsi="Helvetica" w:cs="Verdana"/>
          <w:szCs w:val="20"/>
        </w:rPr>
        <w:tab/>
        <w:t>JP</w:t>
      </w:r>
      <w:r>
        <w:rPr>
          <w:rFonts w:ascii="Helvetica" w:hAnsi="Helvetica" w:cs="Verdana"/>
          <w:szCs w:val="20"/>
        </w:rPr>
        <w:tab/>
      </w:r>
      <w:r>
        <w:rPr>
          <w:rFonts w:ascii="Helvetica" w:hAnsi="Helvetica" w:cs="Verdana"/>
          <w:szCs w:val="20"/>
        </w:rPr>
        <w:tab/>
      </w:r>
      <w:r>
        <w:rPr>
          <w:rFonts w:ascii="Helvetica" w:hAnsi="Helvetica" w:cs="Verdana"/>
          <w:szCs w:val="20"/>
        </w:rPr>
        <w:tab/>
        <w:t xml:space="preserve">Aanpassing </w:t>
      </w:r>
      <w:r w:rsidR="00A35134">
        <w:rPr>
          <w:rFonts w:ascii="Helvetica" w:hAnsi="Helvetica" w:cs="Verdana"/>
          <w:szCs w:val="20"/>
        </w:rPr>
        <w:t>i.v.m.</w:t>
      </w:r>
      <w:r>
        <w:rPr>
          <w:rFonts w:ascii="Helvetica" w:hAnsi="Helvetica" w:cs="Verdana"/>
          <w:szCs w:val="20"/>
        </w:rPr>
        <w:t xml:space="preserve"> vernieuwd kostensysteem</w:t>
      </w:r>
    </w:p>
    <w:p w14:paraId="4B42AF88" w14:textId="77777777" w:rsidR="00D571CA" w:rsidRDefault="00D571CA" w:rsidP="00E66719">
      <w:pPr>
        <w:rPr>
          <w:rFonts w:ascii="Helvetica" w:hAnsi="Helvetica" w:cs="Verdana"/>
          <w:szCs w:val="20"/>
        </w:rPr>
      </w:pPr>
      <w:r>
        <w:rPr>
          <w:rFonts w:ascii="Helvetica" w:hAnsi="Helvetica" w:cs="Verdana"/>
          <w:szCs w:val="20"/>
        </w:rPr>
        <w:t>2015-03</w:t>
      </w:r>
      <w:r>
        <w:rPr>
          <w:rFonts w:ascii="Helvetica" w:hAnsi="Helvetica" w:cs="Verdana"/>
          <w:szCs w:val="20"/>
        </w:rPr>
        <w:tab/>
      </w:r>
      <w:r>
        <w:rPr>
          <w:rFonts w:ascii="Helvetica" w:hAnsi="Helvetica" w:cs="Verdana"/>
          <w:szCs w:val="20"/>
        </w:rPr>
        <w:tab/>
      </w:r>
      <w:r>
        <w:rPr>
          <w:rFonts w:ascii="Helvetica" w:hAnsi="Helvetica" w:cs="Verdana"/>
          <w:szCs w:val="20"/>
        </w:rPr>
        <w:tab/>
      </w:r>
      <w:r>
        <w:rPr>
          <w:rFonts w:ascii="Helvetica" w:hAnsi="Helvetica" w:cs="Verdana"/>
          <w:szCs w:val="20"/>
        </w:rPr>
        <w:tab/>
        <w:t>15-05-2015</w:t>
      </w:r>
      <w:r>
        <w:rPr>
          <w:rFonts w:ascii="Helvetica" w:hAnsi="Helvetica" w:cs="Verdana"/>
          <w:szCs w:val="20"/>
        </w:rPr>
        <w:tab/>
      </w:r>
      <w:r>
        <w:rPr>
          <w:rFonts w:ascii="Helvetica" w:hAnsi="Helvetica" w:cs="Verdana"/>
          <w:szCs w:val="20"/>
        </w:rPr>
        <w:tab/>
      </w:r>
      <w:r>
        <w:rPr>
          <w:rFonts w:ascii="Helvetica" w:hAnsi="Helvetica" w:cs="Verdana"/>
          <w:szCs w:val="20"/>
        </w:rPr>
        <w:tab/>
        <w:t>JP</w:t>
      </w:r>
      <w:r>
        <w:rPr>
          <w:rFonts w:ascii="Helvetica" w:hAnsi="Helvetica" w:cs="Verdana"/>
          <w:szCs w:val="20"/>
        </w:rPr>
        <w:tab/>
      </w:r>
      <w:r>
        <w:rPr>
          <w:rFonts w:ascii="Helvetica" w:hAnsi="Helvetica" w:cs="Verdana"/>
          <w:szCs w:val="20"/>
        </w:rPr>
        <w:tab/>
      </w:r>
      <w:r>
        <w:rPr>
          <w:rFonts w:ascii="Helvetica" w:hAnsi="Helvetica" w:cs="Verdana"/>
          <w:szCs w:val="20"/>
        </w:rPr>
        <w:tab/>
        <w:t>Tekstuele aanpassingen</w:t>
      </w:r>
    </w:p>
    <w:p w14:paraId="34702217" w14:textId="6ADC54D9" w:rsidR="00010867" w:rsidRDefault="004B001C" w:rsidP="00E66719">
      <w:pPr>
        <w:rPr>
          <w:rFonts w:ascii="Helvetica" w:hAnsi="Helvetica" w:cs="Verdana"/>
          <w:szCs w:val="20"/>
        </w:rPr>
      </w:pPr>
      <w:r>
        <w:rPr>
          <w:rFonts w:ascii="Helvetica" w:hAnsi="Helvetica" w:cs="Verdana"/>
          <w:szCs w:val="20"/>
        </w:rPr>
        <w:t>2016-01</w:t>
      </w:r>
      <w:r>
        <w:rPr>
          <w:rFonts w:ascii="Helvetica" w:hAnsi="Helvetica" w:cs="Verdana"/>
          <w:szCs w:val="20"/>
        </w:rPr>
        <w:tab/>
      </w:r>
      <w:r>
        <w:rPr>
          <w:rFonts w:ascii="Helvetica" w:hAnsi="Helvetica" w:cs="Verdana"/>
          <w:szCs w:val="20"/>
        </w:rPr>
        <w:tab/>
      </w:r>
      <w:r>
        <w:rPr>
          <w:rFonts w:ascii="Helvetica" w:hAnsi="Helvetica" w:cs="Verdana"/>
          <w:szCs w:val="20"/>
        </w:rPr>
        <w:tab/>
      </w:r>
      <w:r>
        <w:rPr>
          <w:rFonts w:ascii="Helvetica" w:hAnsi="Helvetica" w:cs="Verdana"/>
          <w:szCs w:val="20"/>
        </w:rPr>
        <w:tab/>
        <w:t>11-02-2016</w:t>
      </w:r>
      <w:r>
        <w:rPr>
          <w:rFonts w:ascii="Helvetica" w:hAnsi="Helvetica" w:cs="Verdana"/>
          <w:szCs w:val="20"/>
        </w:rPr>
        <w:tab/>
      </w:r>
      <w:r>
        <w:rPr>
          <w:rFonts w:ascii="Helvetica" w:hAnsi="Helvetica" w:cs="Verdana"/>
          <w:szCs w:val="20"/>
        </w:rPr>
        <w:tab/>
      </w:r>
      <w:r>
        <w:rPr>
          <w:rFonts w:ascii="Helvetica" w:hAnsi="Helvetica" w:cs="Verdana"/>
          <w:szCs w:val="20"/>
        </w:rPr>
        <w:tab/>
        <w:t>JP</w:t>
      </w:r>
      <w:r>
        <w:rPr>
          <w:rFonts w:ascii="Helvetica" w:hAnsi="Helvetica" w:cs="Verdana"/>
          <w:szCs w:val="20"/>
        </w:rPr>
        <w:tab/>
      </w:r>
      <w:r>
        <w:rPr>
          <w:rFonts w:ascii="Helvetica" w:hAnsi="Helvetica" w:cs="Verdana"/>
          <w:szCs w:val="20"/>
        </w:rPr>
        <w:tab/>
      </w:r>
      <w:r>
        <w:rPr>
          <w:rFonts w:ascii="Helvetica" w:hAnsi="Helvetica" w:cs="Verdana"/>
          <w:szCs w:val="20"/>
        </w:rPr>
        <w:tab/>
      </w:r>
      <w:r w:rsidR="00010867">
        <w:rPr>
          <w:rFonts w:ascii="Helvetica" w:hAnsi="Helvetica" w:cs="Verdana"/>
          <w:szCs w:val="20"/>
        </w:rPr>
        <w:t>Aanpassing criter</w:t>
      </w:r>
      <w:r w:rsidR="00A37D90">
        <w:rPr>
          <w:rFonts w:ascii="Helvetica" w:hAnsi="Helvetica" w:cs="Verdana"/>
          <w:szCs w:val="20"/>
        </w:rPr>
        <w:t>i</w:t>
      </w:r>
      <w:r w:rsidR="00010867">
        <w:rPr>
          <w:rFonts w:ascii="Helvetica" w:hAnsi="Helvetica" w:cs="Verdana"/>
          <w:szCs w:val="20"/>
        </w:rPr>
        <w:t>a 3 (Evaluatie competenties)</w:t>
      </w:r>
    </w:p>
    <w:p w14:paraId="34D813E9" w14:textId="7E1FA4D8" w:rsidR="001A58A5" w:rsidRDefault="0096576E" w:rsidP="00E66719">
      <w:pPr>
        <w:rPr>
          <w:rFonts w:ascii="Helvetica" w:hAnsi="Helvetica" w:cs="Verdana"/>
          <w:szCs w:val="20"/>
        </w:rPr>
      </w:pPr>
      <w:r>
        <w:rPr>
          <w:rFonts w:ascii="Helvetica" w:hAnsi="Helvetica" w:cs="Verdana"/>
          <w:szCs w:val="20"/>
        </w:rPr>
        <w:t>2019-01</w:t>
      </w:r>
      <w:r>
        <w:rPr>
          <w:rFonts w:ascii="Helvetica" w:hAnsi="Helvetica" w:cs="Verdana"/>
          <w:szCs w:val="20"/>
        </w:rPr>
        <w:tab/>
      </w:r>
      <w:r>
        <w:rPr>
          <w:rFonts w:ascii="Helvetica" w:hAnsi="Helvetica" w:cs="Verdana"/>
          <w:szCs w:val="20"/>
        </w:rPr>
        <w:tab/>
      </w:r>
      <w:r>
        <w:rPr>
          <w:rFonts w:ascii="Helvetica" w:hAnsi="Helvetica" w:cs="Verdana"/>
          <w:szCs w:val="20"/>
        </w:rPr>
        <w:tab/>
      </w:r>
      <w:r>
        <w:rPr>
          <w:rFonts w:ascii="Helvetica" w:hAnsi="Helvetica" w:cs="Verdana"/>
          <w:szCs w:val="20"/>
        </w:rPr>
        <w:tab/>
        <w:t>18-12-2018</w:t>
      </w:r>
      <w:r>
        <w:rPr>
          <w:rFonts w:ascii="Helvetica" w:hAnsi="Helvetica" w:cs="Verdana"/>
          <w:szCs w:val="20"/>
        </w:rPr>
        <w:tab/>
      </w:r>
      <w:r>
        <w:rPr>
          <w:rFonts w:ascii="Helvetica" w:hAnsi="Helvetica" w:cs="Verdana"/>
          <w:szCs w:val="20"/>
        </w:rPr>
        <w:tab/>
      </w:r>
      <w:r>
        <w:rPr>
          <w:rFonts w:ascii="Helvetica" w:hAnsi="Helvetica" w:cs="Verdana"/>
          <w:szCs w:val="20"/>
        </w:rPr>
        <w:tab/>
        <w:t>JH</w:t>
      </w:r>
      <w:r>
        <w:rPr>
          <w:rFonts w:ascii="Helvetica" w:hAnsi="Helvetica" w:cs="Verdana"/>
          <w:szCs w:val="20"/>
        </w:rPr>
        <w:tab/>
      </w:r>
      <w:r>
        <w:rPr>
          <w:rFonts w:ascii="Helvetica" w:hAnsi="Helvetica" w:cs="Verdana"/>
          <w:szCs w:val="20"/>
        </w:rPr>
        <w:tab/>
      </w:r>
      <w:r>
        <w:rPr>
          <w:rFonts w:ascii="Helvetica" w:hAnsi="Helvetica" w:cs="Verdana"/>
          <w:szCs w:val="20"/>
        </w:rPr>
        <w:tab/>
        <w:t xml:space="preserve">Aanpassing </w:t>
      </w:r>
      <w:r w:rsidR="001A58A5">
        <w:rPr>
          <w:rFonts w:ascii="Helvetica" w:hAnsi="Helvetica" w:cs="Verdana"/>
          <w:szCs w:val="20"/>
        </w:rPr>
        <w:t>H2, H5.3 (kosten) en criteria 4.5.</w:t>
      </w:r>
    </w:p>
    <w:p w14:paraId="0149C9EA" w14:textId="72E0B5D0" w:rsidR="001A58A5" w:rsidRDefault="001A58A5" w:rsidP="001A58A5">
      <w:pPr>
        <w:ind w:left="7788" w:firstLine="708"/>
        <w:rPr>
          <w:rFonts w:ascii="Helvetica" w:hAnsi="Helvetica" w:cs="Verdana"/>
          <w:szCs w:val="20"/>
        </w:rPr>
      </w:pPr>
      <w:r>
        <w:rPr>
          <w:rFonts w:ascii="Helvetica" w:hAnsi="Helvetica" w:cs="Verdana"/>
          <w:szCs w:val="20"/>
        </w:rPr>
        <w:t>Aanvulling criteria 2.5, 2.6, 4.7 en 6.1.</w:t>
      </w:r>
      <w:r w:rsidRPr="001A58A5">
        <w:rPr>
          <w:rFonts w:ascii="Helvetica" w:hAnsi="Helvetica" w:cs="Verdana"/>
          <w:szCs w:val="20"/>
        </w:rPr>
        <w:t xml:space="preserve"> </w:t>
      </w:r>
    </w:p>
    <w:p w14:paraId="21B00331" w14:textId="1F03F9CB" w:rsidR="0096576E" w:rsidRDefault="001A58A5" w:rsidP="001A58A5">
      <w:pPr>
        <w:ind w:left="7788" w:firstLine="708"/>
        <w:rPr>
          <w:rFonts w:ascii="Helvetica" w:hAnsi="Helvetica" w:cs="Verdana"/>
          <w:szCs w:val="20"/>
        </w:rPr>
      </w:pPr>
      <w:r>
        <w:rPr>
          <w:rFonts w:ascii="Helvetica" w:hAnsi="Helvetica" w:cs="Verdana"/>
          <w:szCs w:val="20"/>
        </w:rPr>
        <w:t>Tekstuele en praktische aanpassingen</w:t>
      </w:r>
    </w:p>
    <w:p w14:paraId="76929604" w14:textId="557040C9" w:rsidR="006D1348" w:rsidRDefault="006D1348" w:rsidP="006D1348">
      <w:pPr>
        <w:rPr>
          <w:rFonts w:ascii="Helvetica" w:hAnsi="Helvetica" w:cs="Verdana"/>
          <w:szCs w:val="20"/>
        </w:rPr>
      </w:pPr>
      <w:r w:rsidRPr="00F16E2C">
        <w:rPr>
          <w:rFonts w:ascii="Helvetica" w:hAnsi="Helvetica" w:cs="Verdana"/>
          <w:szCs w:val="20"/>
        </w:rPr>
        <w:t>2023-01</w:t>
      </w:r>
      <w:r w:rsidRPr="00F16E2C">
        <w:rPr>
          <w:rFonts w:ascii="Helvetica" w:hAnsi="Helvetica" w:cs="Verdana"/>
          <w:szCs w:val="20"/>
        </w:rPr>
        <w:tab/>
      </w:r>
      <w:r w:rsidRPr="00F16E2C">
        <w:rPr>
          <w:rFonts w:ascii="Helvetica" w:hAnsi="Helvetica" w:cs="Verdana"/>
          <w:szCs w:val="20"/>
        </w:rPr>
        <w:tab/>
      </w:r>
      <w:r w:rsidRPr="00F16E2C">
        <w:rPr>
          <w:rFonts w:ascii="Helvetica" w:hAnsi="Helvetica" w:cs="Verdana"/>
          <w:szCs w:val="20"/>
        </w:rPr>
        <w:tab/>
      </w:r>
      <w:r w:rsidRPr="00F16E2C">
        <w:rPr>
          <w:rFonts w:ascii="Helvetica" w:hAnsi="Helvetica" w:cs="Verdana"/>
          <w:szCs w:val="20"/>
        </w:rPr>
        <w:tab/>
        <w:t>06-04-2023</w:t>
      </w:r>
      <w:r w:rsidRPr="00F16E2C">
        <w:rPr>
          <w:rFonts w:ascii="Helvetica" w:hAnsi="Helvetica" w:cs="Verdana"/>
          <w:szCs w:val="20"/>
        </w:rPr>
        <w:tab/>
      </w:r>
      <w:r w:rsidRPr="00F16E2C">
        <w:rPr>
          <w:rFonts w:ascii="Helvetica" w:hAnsi="Helvetica" w:cs="Verdana"/>
          <w:szCs w:val="20"/>
        </w:rPr>
        <w:tab/>
      </w:r>
      <w:r w:rsidRPr="00F16E2C">
        <w:rPr>
          <w:rFonts w:ascii="Helvetica" w:hAnsi="Helvetica" w:cs="Verdana"/>
          <w:szCs w:val="20"/>
        </w:rPr>
        <w:tab/>
        <w:t>GC</w:t>
      </w:r>
      <w:r w:rsidRPr="00F16E2C">
        <w:rPr>
          <w:rFonts w:ascii="Helvetica" w:hAnsi="Helvetica" w:cs="Verdana"/>
          <w:szCs w:val="20"/>
        </w:rPr>
        <w:tab/>
      </w:r>
      <w:r w:rsidRPr="00F16E2C">
        <w:rPr>
          <w:rFonts w:ascii="Helvetica" w:hAnsi="Helvetica" w:cs="Verdana"/>
          <w:szCs w:val="20"/>
        </w:rPr>
        <w:tab/>
      </w:r>
      <w:r w:rsidRPr="00F16E2C">
        <w:rPr>
          <w:rFonts w:ascii="Helvetica" w:hAnsi="Helvetica" w:cs="Verdana"/>
          <w:szCs w:val="20"/>
        </w:rPr>
        <w:tab/>
        <w:t>Toevoeging pestprotocol en werkwijze crisis</w:t>
      </w:r>
    </w:p>
    <w:p w14:paraId="0990C53A" w14:textId="77777777" w:rsidR="006D1348" w:rsidRDefault="006D1348" w:rsidP="001A58A5">
      <w:pPr>
        <w:ind w:left="7788" w:firstLine="708"/>
        <w:rPr>
          <w:rFonts w:ascii="Helvetica" w:hAnsi="Helvetica" w:cs="Verdana"/>
          <w:szCs w:val="20"/>
        </w:rPr>
      </w:pPr>
    </w:p>
    <w:p w14:paraId="6D234A05" w14:textId="4CD89D63" w:rsidR="00E66719" w:rsidRPr="005E46C6" w:rsidRDefault="00E66719" w:rsidP="00E66719">
      <w:pPr>
        <w:rPr>
          <w:rFonts w:ascii="Helvetica" w:hAnsi="Helvetica" w:cs="Verdana"/>
          <w:b/>
        </w:rPr>
      </w:pPr>
      <w:r w:rsidRPr="005E46C6">
        <w:rPr>
          <w:rFonts w:ascii="Helvetica" w:hAnsi="Helvetica" w:cs="Verdana"/>
          <w:szCs w:val="20"/>
        </w:rPr>
        <w:br w:type="page"/>
      </w:r>
      <w:r w:rsidRPr="005E46C6">
        <w:rPr>
          <w:rFonts w:ascii="Helvetica" w:hAnsi="Helvetica" w:cs="Verdana"/>
          <w:b/>
        </w:rPr>
        <w:lastRenderedPageBreak/>
        <w:t>Inhoudsopgave</w:t>
      </w:r>
    </w:p>
    <w:p w14:paraId="7DDB8146" w14:textId="77777777" w:rsidR="00E66719" w:rsidRDefault="00E66719" w:rsidP="00E66719">
      <w:pPr>
        <w:rPr>
          <w:rFonts w:ascii="Helvetica" w:hAnsi="Helvetica" w:cs="Verdana"/>
        </w:rPr>
      </w:pPr>
    </w:p>
    <w:p w14:paraId="68FB4427" w14:textId="77777777" w:rsidR="00E66719" w:rsidRDefault="00E66719" w:rsidP="00E66719">
      <w:pPr>
        <w:rPr>
          <w:rFonts w:ascii="Helvetica" w:hAnsi="Helvetica" w:cs="Verdana"/>
        </w:rPr>
      </w:pPr>
    </w:p>
    <w:p w14:paraId="0A727166" w14:textId="77777777" w:rsidR="00E66719" w:rsidRPr="00423B74" w:rsidRDefault="00E66719" w:rsidP="00E66719">
      <w:pPr>
        <w:rPr>
          <w:rFonts w:ascii="Helvetica" w:hAnsi="Helvetica" w:cs="Verdana"/>
          <w:i/>
        </w:rPr>
      </w:pPr>
      <w:r w:rsidRPr="00423B74">
        <w:rPr>
          <w:rFonts w:ascii="Helvetica" w:hAnsi="Helvetica" w:cs="Verdana"/>
          <w:i/>
        </w:rPr>
        <w:t>Inleiding</w:t>
      </w:r>
    </w:p>
    <w:p w14:paraId="637518BD" w14:textId="77777777" w:rsidR="00E66719" w:rsidRPr="00423B74" w:rsidRDefault="00E66719" w:rsidP="00E66719">
      <w:pPr>
        <w:rPr>
          <w:rFonts w:ascii="Helvetica" w:hAnsi="Helvetica" w:cs="Verdana"/>
          <w:i/>
        </w:rPr>
      </w:pPr>
      <w:r w:rsidRPr="00423B74">
        <w:rPr>
          <w:rFonts w:ascii="Helvetica" w:hAnsi="Helvetica" w:cs="Verdana"/>
          <w:i/>
        </w:rPr>
        <w:t>1.</w:t>
      </w:r>
      <w:r w:rsidRPr="00423B74">
        <w:rPr>
          <w:rFonts w:ascii="Helvetica" w:hAnsi="Helvetica" w:cs="Verdana"/>
          <w:i/>
        </w:rPr>
        <w:tab/>
        <w:t>Inleiding</w:t>
      </w:r>
    </w:p>
    <w:p w14:paraId="1E42FDD4" w14:textId="77777777" w:rsidR="00E66719" w:rsidRPr="00423B74" w:rsidRDefault="00E66719" w:rsidP="00E66719">
      <w:pPr>
        <w:rPr>
          <w:rFonts w:ascii="Helvetica" w:hAnsi="Helvetica" w:cs="Verdana"/>
          <w:i/>
        </w:rPr>
      </w:pPr>
      <w:r w:rsidRPr="00423B74">
        <w:rPr>
          <w:rFonts w:ascii="Helvetica" w:hAnsi="Helvetica" w:cs="Verdana"/>
          <w:i/>
        </w:rPr>
        <w:t>2.</w:t>
      </w:r>
      <w:r w:rsidRPr="00423B74">
        <w:rPr>
          <w:rFonts w:ascii="Helvetica" w:hAnsi="Helvetica" w:cs="Verdana"/>
          <w:i/>
        </w:rPr>
        <w:tab/>
        <w:t>Afbakening</w:t>
      </w:r>
    </w:p>
    <w:p w14:paraId="0B106877" w14:textId="77777777" w:rsidR="00E66719" w:rsidRPr="00423B74" w:rsidRDefault="00E66719" w:rsidP="00E66719">
      <w:pPr>
        <w:rPr>
          <w:rFonts w:ascii="Helvetica" w:hAnsi="Helvetica" w:cs="Verdana"/>
          <w:i/>
        </w:rPr>
      </w:pPr>
      <w:r w:rsidRPr="00423B74">
        <w:rPr>
          <w:rFonts w:ascii="Helvetica" w:hAnsi="Helvetica" w:cs="Verdana"/>
          <w:i/>
        </w:rPr>
        <w:t>3.</w:t>
      </w:r>
      <w:r w:rsidRPr="00423B74">
        <w:rPr>
          <w:rFonts w:ascii="Helvetica" w:hAnsi="Helvetica" w:cs="Verdana"/>
          <w:i/>
        </w:rPr>
        <w:tab/>
        <w:t>Definities</w:t>
      </w:r>
    </w:p>
    <w:p w14:paraId="0F84446C" w14:textId="77777777" w:rsidR="00E66719" w:rsidRPr="00423B74" w:rsidRDefault="00E66719" w:rsidP="00E66719">
      <w:pPr>
        <w:rPr>
          <w:rFonts w:ascii="Helvetica" w:hAnsi="Helvetica" w:cs="Verdana"/>
          <w:i/>
        </w:rPr>
      </w:pPr>
      <w:r w:rsidRPr="00423B74">
        <w:rPr>
          <w:rFonts w:ascii="Helvetica" w:hAnsi="Helvetica" w:cs="Verdana"/>
          <w:i/>
        </w:rPr>
        <w:t>4.</w:t>
      </w:r>
      <w:r w:rsidRPr="00423B74">
        <w:rPr>
          <w:rFonts w:ascii="Helvetica" w:hAnsi="Helvetica" w:cs="Verdana"/>
          <w:i/>
        </w:rPr>
        <w:tab/>
      </w:r>
      <w:r>
        <w:rPr>
          <w:rFonts w:ascii="Helvetica" w:hAnsi="Helvetica" w:cs="Verdana"/>
          <w:i/>
        </w:rPr>
        <w:t>Scorelijst</w:t>
      </w:r>
    </w:p>
    <w:p w14:paraId="604196A2" w14:textId="77777777" w:rsidR="00E66719" w:rsidRPr="00423B74" w:rsidRDefault="00E66719" w:rsidP="00E66719">
      <w:pPr>
        <w:rPr>
          <w:rFonts w:ascii="Helvetica" w:hAnsi="Helvetica" w:cs="Verdana"/>
          <w:i/>
        </w:rPr>
      </w:pPr>
      <w:r>
        <w:rPr>
          <w:rFonts w:ascii="Helvetica" w:hAnsi="Helvetica" w:cs="Verdana"/>
          <w:i/>
        </w:rPr>
        <w:t>5</w:t>
      </w:r>
      <w:r w:rsidRPr="00423B74">
        <w:rPr>
          <w:rFonts w:ascii="Helvetica" w:hAnsi="Helvetica" w:cs="Verdana"/>
          <w:i/>
        </w:rPr>
        <w:t>.</w:t>
      </w:r>
      <w:r w:rsidRPr="00423B74">
        <w:rPr>
          <w:rFonts w:ascii="Helvetica" w:hAnsi="Helvetica" w:cs="Verdana"/>
          <w:i/>
        </w:rPr>
        <w:tab/>
        <w:t>Beoordelingsmethode</w:t>
      </w:r>
    </w:p>
    <w:p w14:paraId="4F3CB5EB" w14:textId="77777777" w:rsidR="00E66719" w:rsidRPr="00456125" w:rsidRDefault="00E66719" w:rsidP="00E66719">
      <w:pPr>
        <w:tabs>
          <w:tab w:val="left" w:pos="708"/>
          <w:tab w:val="left" w:pos="1416"/>
          <w:tab w:val="left" w:pos="3133"/>
        </w:tabs>
        <w:rPr>
          <w:rFonts w:ascii="Helvetica" w:hAnsi="Helvetica" w:cs="Verdana"/>
        </w:rPr>
      </w:pPr>
      <w:r w:rsidRPr="00AD70F7">
        <w:rPr>
          <w:rFonts w:ascii="Helvetica" w:hAnsi="Helvetica" w:cs="Verdana"/>
          <w:i/>
        </w:rPr>
        <w:br w:type="page"/>
      </w:r>
      <w:r>
        <w:rPr>
          <w:rFonts w:ascii="Helvetica" w:hAnsi="Helvetica" w:cs="Verdana"/>
          <w:b/>
        </w:rPr>
        <w:lastRenderedPageBreak/>
        <w:t>1.</w:t>
      </w:r>
      <w:r>
        <w:rPr>
          <w:rFonts w:ascii="Helvetica" w:hAnsi="Helvetica" w:cs="Verdana"/>
          <w:b/>
        </w:rPr>
        <w:tab/>
        <w:t>Inleiding</w:t>
      </w:r>
      <w:r>
        <w:rPr>
          <w:rFonts w:ascii="Helvetica" w:hAnsi="Helvetica" w:cs="Verdana"/>
          <w:b/>
        </w:rPr>
        <w:tab/>
      </w:r>
    </w:p>
    <w:p w14:paraId="671BD5E1" w14:textId="77777777" w:rsidR="00E66719" w:rsidRDefault="00E66719" w:rsidP="00E66719">
      <w:pPr>
        <w:rPr>
          <w:rFonts w:ascii="Helvetica" w:hAnsi="Helvetica" w:cs="Verdana"/>
          <w:i/>
        </w:rPr>
      </w:pPr>
    </w:p>
    <w:p w14:paraId="31E90CF4" w14:textId="77777777" w:rsidR="00E66719" w:rsidRPr="00C87991" w:rsidRDefault="00E66719" w:rsidP="00E66719">
      <w:pPr>
        <w:pStyle w:val="Default"/>
        <w:rPr>
          <w:rFonts w:ascii="Helvetica" w:hAnsi="Helvetica"/>
        </w:rPr>
      </w:pPr>
      <w:r w:rsidRPr="00C87991">
        <w:rPr>
          <w:rFonts w:ascii="Helvetica" w:hAnsi="Helvetica"/>
        </w:rPr>
        <w:t>Het</w:t>
      </w:r>
      <w:r>
        <w:rPr>
          <w:rFonts w:ascii="Helvetica" w:hAnsi="Helvetica"/>
        </w:rPr>
        <w:t xml:space="preserve"> </w:t>
      </w:r>
      <w:r w:rsidRPr="00C87991">
        <w:rPr>
          <w:rFonts w:ascii="Helvetica" w:hAnsi="Helvetica"/>
        </w:rPr>
        <w:t xml:space="preserve">Keurmerk KinderVakanties is </w:t>
      </w:r>
      <w:r>
        <w:rPr>
          <w:rFonts w:ascii="Helvetica" w:hAnsi="Helvetica"/>
        </w:rPr>
        <w:t>een</w:t>
      </w:r>
      <w:r w:rsidRPr="00C87991">
        <w:rPr>
          <w:rFonts w:ascii="Helvetica" w:hAnsi="Helvetica"/>
        </w:rPr>
        <w:t xml:space="preserve"> onafhankelijke keurmerk </w:t>
      </w:r>
      <w:r>
        <w:rPr>
          <w:rFonts w:ascii="Helvetica" w:hAnsi="Helvetica"/>
        </w:rPr>
        <w:t>voor</w:t>
      </w:r>
      <w:r w:rsidRPr="00C87991">
        <w:rPr>
          <w:rFonts w:ascii="Helvetica" w:hAnsi="Helvetica"/>
        </w:rPr>
        <w:t xml:space="preserve"> kindervakanties in Nederland. Om </w:t>
      </w:r>
      <w:r>
        <w:rPr>
          <w:rFonts w:ascii="Helvetica" w:hAnsi="Helvetica"/>
        </w:rPr>
        <w:t>het</w:t>
      </w:r>
      <w:r w:rsidRPr="00C87991">
        <w:rPr>
          <w:rFonts w:ascii="Helvetica" w:hAnsi="Helvetica"/>
        </w:rPr>
        <w:t xml:space="preserve"> Keurmerk te verkrijgen</w:t>
      </w:r>
      <w:r>
        <w:rPr>
          <w:rFonts w:ascii="Helvetica" w:hAnsi="Helvetica"/>
        </w:rPr>
        <w:t>,</w:t>
      </w:r>
      <w:r w:rsidRPr="00C87991">
        <w:rPr>
          <w:rFonts w:ascii="Helvetica" w:hAnsi="Helvetica"/>
        </w:rPr>
        <w:t xml:space="preserve"> </w:t>
      </w:r>
      <w:r>
        <w:rPr>
          <w:rFonts w:ascii="Helvetica" w:hAnsi="Helvetica"/>
        </w:rPr>
        <w:t>dient</w:t>
      </w:r>
      <w:r w:rsidRPr="00C87991">
        <w:rPr>
          <w:rFonts w:ascii="Helvetica" w:hAnsi="Helvetica"/>
        </w:rPr>
        <w:t xml:space="preserve"> </w:t>
      </w:r>
      <w:r>
        <w:rPr>
          <w:rFonts w:ascii="Helvetica" w:hAnsi="Helvetica"/>
        </w:rPr>
        <w:t>de aspirant Keurmerkhouder</w:t>
      </w:r>
      <w:r w:rsidRPr="00C87991">
        <w:rPr>
          <w:rFonts w:ascii="Helvetica" w:hAnsi="Helvetica"/>
        </w:rPr>
        <w:t xml:space="preserve"> </w:t>
      </w:r>
      <w:r>
        <w:rPr>
          <w:rFonts w:ascii="Helvetica" w:hAnsi="Helvetica"/>
        </w:rPr>
        <w:t xml:space="preserve">te </w:t>
      </w:r>
      <w:r w:rsidRPr="00C87991">
        <w:rPr>
          <w:rFonts w:ascii="Helvetica" w:hAnsi="Helvetica"/>
        </w:rPr>
        <w:t xml:space="preserve">voldoen aan </w:t>
      </w:r>
      <w:r>
        <w:rPr>
          <w:rFonts w:ascii="Helvetica" w:hAnsi="Helvetica"/>
        </w:rPr>
        <w:t>alle in dit schema vastgestelde en be</w:t>
      </w:r>
      <w:r w:rsidRPr="00C87991">
        <w:rPr>
          <w:rFonts w:ascii="Helvetica" w:hAnsi="Helvetica"/>
        </w:rPr>
        <w:t>schreven criteria</w:t>
      </w:r>
      <w:r>
        <w:rPr>
          <w:rFonts w:ascii="Helvetica" w:hAnsi="Helvetica"/>
        </w:rPr>
        <w:t xml:space="preserve">. </w:t>
      </w:r>
    </w:p>
    <w:p w14:paraId="54A2BBEA" w14:textId="77777777" w:rsidR="00E66719" w:rsidRPr="00C87991" w:rsidRDefault="00E66719" w:rsidP="00E66719">
      <w:pPr>
        <w:pStyle w:val="Default"/>
        <w:rPr>
          <w:rFonts w:ascii="Helvetica" w:hAnsi="Helvetica"/>
        </w:rPr>
      </w:pPr>
    </w:p>
    <w:p w14:paraId="020FE098" w14:textId="77777777" w:rsidR="00E66719" w:rsidRPr="00C87991" w:rsidRDefault="00E66719" w:rsidP="00E66719">
      <w:pPr>
        <w:pStyle w:val="Default"/>
        <w:rPr>
          <w:rFonts w:ascii="Helvetica" w:hAnsi="Helvetica"/>
        </w:rPr>
      </w:pPr>
      <w:r w:rsidRPr="00C87991">
        <w:rPr>
          <w:rFonts w:ascii="Helvetica" w:hAnsi="Helvetica"/>
        </w:rPr>
        <w:t xml:space="preserve">Met het verwerven van het Keurmerk KinderVakanties </w:t>
      </w:r>
      <w:r>
        <w:rPr>
          <w:rFonts w:ascii="Helvetica" w:hAnsi="Helvetica"/>
        </w:rPr>
        <w:t xml:space="preserve">onderscheidt een </w:t>
      </w:r>
      <w:r w:rsidRPr="00C87991">
        <w:rPr>
          <w:rFonts w:ascii="Helvetica" w:hAnsi="Helvetica"/>
        </w:rPr>
        <w:t xml:space="preserve">organisatie zich van </w:t>
      </w:r>
      <w:r>
        <w:rPr>
          <w:rFonts w:ascii="Helvetica" w:hAnsi="Helvetica"/>
        </w:rPr>
        <w:t>niet-gecertificeerde</w:t>
      </w:r>
      <w:r w:rsidRPr="00C87991">
        <w:rPr>
          <w:rFonts w:ascii="Helvetica" w:hAnsi="Helvetica"/>
        </w:rPr>
        <w:t xml:space="preserve"> organisat</w:t>
      </w:r>
      <w:r>
        <w:rPr>
          <w:rFonts w:ascii="Helvetica" w:hAnsi="Helvetica"/>
        </w:rPr>
        <w:t>oren</w:t>
      </w:r>
      <w:r w:rsidRPr="00C87991">
        <w:rPr>
          <w:rFonts w:ascii="Helvetica" w:hAnsi="Helvetica"/>
        </w:rPr>
        <w:t>. Organisaties die in het bezit zijn van het Keurmerk KinderVakanties</w:t>
      </w:r>
      <w:r>
        <w:rPr>
          <w:rFonts w:ascii="Helvetica" w:hAnsi="Helvetica"/>
        </w:rPr>
        <w:t>,</w:t>
      </w:r>
      <w:r w:rsidRPr="00C87991">
        <w:rPr>
          <w:rFonts w:ascii="Helvetica" w:hAnsi="Helvetica"/>
        </w:rPr>
        <w:t xml:space="preserve"> voldoen aantoonbaar aan strenge criteria rond veiligheid, hygiëne en kwaliteit. Dit </w:t>
      </w:r>
      <w:r>
        <w:rPr>
          <w:rFonts w:ascii="Helvetica" w:hAnsi="Helvetica"/>
        </w:rPr>
        <w:t>geeft</w:t>
      </w:r>
      <w:r w:rsidRPr="00C87991">
        <w:rPr>
          <w:rFonts w:ascii="Helvetica" w:hAnsi="Helvetica"/>
        </w:rPr>
        <w:t xml:space="preserve"> niet alleen meer zekerheid </w:t>
      </w:r>
      <w:r>
        <w:rPr>
          <w:rFonts w:ascii="Helvetica" w:hAnsi="Helvetica"/>
        </w:rPr>
        <w:t>aan</w:t>
      </w:r>
      <w:r w:rsidRPr="00C87991">
        <w:rPr>
          <w:rFonts w:ascii="Helvetica" w:hAnsi="Helvetica"/>
        </w:rPr>
        <w:t xml:space="preserve"> de deelnemers en/of hun ouders/verzorgers, maar ook </w:t>
      </w:r>
      <w:r>
        <w:rPr>
          <w:rFonts w:ascii="Helvetica" w:hAnsi="Helvetica"/>
        </w:rPr>
        <w:t>aan</w:t>
      </w:r>
      <w:r w:rsidRPr="00C87991">
        <w:rPr>
          <w:rFonts w:ascii="Helvetica" w:hAnsi="Helvetica"/>
        </w:rPr>
        <w:t xml:space="preserve"> de begeleiders van deze kindervakanties.</w:t>
      </w:r>
    </w:p>
    <w:p w14:paraId="3627DFDE" w14:textId="77777777" w:rsidR="00E66719" w:rsidRPr="00C87991" w:rsidRDefault="00E66719" w:rsidP="00E66719">
      <w:pPr>
        <w:pStyle w:val="Default"/>
        <w:rPr>
          <w:rFonts w:ascii="Helvetica" w:hAnsi="Helvetica"/>
        </w:rPr>
      </w:pPr>
    </w:p>
    <w:p w14:paraId="32C4076A" w14:textId="77777777" w:rsidR="00E66719" w:rsidRPr="00C87991" w:rsidRDefault="00E66719" w:rsidP="00E66719">
      <w:pPr>
        <w:pStyle w:val="Default"/>
        <w:rPr>
          <w:rFonts w:ascii="Helvetica" w:hAnsi="Helvetica"/>
        </w:rPr>
      </w:pPr>
      <w:r w:rsidRPr="00C87991">
        <w:rPr>
          <w:rFonts w:ascii="Helvetica" w:hAnsi="Helvetica"/>
        </w:rPr>
        <w:t xml:space="preserve">Organisaties die in het bezit zijn van het Keurmerk KinderVakanties zijn </w:t>
      </w:r>
      <w:r>
        <w:rPr>
          <w:rFonts w:ascii="Helvetica" w:hAnsi="Helvetica"/>
        </w:rPr>
        <w:t>o.a.</w:t>
      </w:r>
      <w:r w:rsidRPr="00C87991">
        <w:rPr>
          <w:rFonts w:ascii="Helvetica" w:hAnsi="Helvetica"/>
        </w:rPr>
        <w:t xml:space="preserve"> getoetst op:</w:t>
      </w:r>
    </w:p>
    <w:p w14:paraId="255D4E18" w14:textId="77777777" w:rsidR="00E66719" w:rsidRPr="00C87991" w:rsidRDefault="00E66719" w:rsidP="00E66719">
      <w:pPr>
        <w:pStyle w:val="Default"/>
        <w:numPr>
          <w:ilvl w:val="0"/>
          <w:numId w:val="34"/>
        </w:numPr>
        <w:rPr>
          <w:rFonts w:ascii="Helvetica" w:hAnsi="Helvetica"/>
        </w:rPr>
      </w:pPr>
      <w:r w:rsidRPr="00C87991">
        <w:rPr>
          <w:rFonts w:ascii="Helvetica" w:hAnsi="Helvetica"/>
        </w:rPr>
        <w:t>Kwaliteit en continuïteit van de organisatie;</w:t>
      </w:r>
    </w:p>
    <w:p w14:paraId="0789A75E" w14:textId="4E723689" w:rsidR="00E66719" w:rsidRPr="00C87991" w:rsidRDefault="00E66719" w:rsidP="00E66719">
      <w:pPr>
        <w:pStyle w:val="Default"/>
        <w:numPr>
          <w:ilvl w:val="0"/>
          <w:numId w:val="34"/>
        </w:numPr>
        <w:rPr>
          <w:rFonts w:ascii="Helvetica" w:hAnsi="Helvetica"/>
        </w:rPr>
      </w:pPr>
      <w:r w:rsidRPr="00C87991">
        <w:rPr>
          <w:rFonts w:ascii="Helvetica" w:hAnsi="Helvetica"/>
        </w:rPr>
        <w:t>Omgang met privacy van en informatieverstrekking aan deelnemers;</w:t>
      </w:r>
    </w:p>
    <w:p w14:paraId="46E680EA" w14:textId="77777777" w:rsidR="00E66719" w:rsidRPr="00C87991" w:rsidRDefault="00E66719" w:rsidP="00E66719">
      <w:pPr>
        <w:pStyle w:val="Default"/>
        <w:numPr>
          <w:ilvl w:val="0"/>
          <w:numId w:val="34"/>
        </w:numPr>
        <w:rPr>
          <w:rFonts w:ascii="Helvetica" w:hAnsi="Helvetica"/>
        </w:rPr>
      </w:pPr>
      <w:r w:rsidRPr="00C87991">
        <w:rPr>
          <w:rFonts w:ascii="Helvetica" w:hAnsi="Helvetica"/>
        </w:rPr>
        <w:t>Opleiding, selectie en kwaliteit van de begeleiding;</w:t>
      </w:r>
    </w:p>
    <w:p w14:paraId="13EC5A97" w14:textId="77777777" w:rsidR="00E66719" w:rsidRPr="00C87991" w:rsidRDefault="00E66719" w:rsidP="00E66719">
      <w:pPr>
        <w:pStyle w:val="Default"/>
        <w:numPr>
          <w:ilvl w:val="0"/>
          <w:numId w:val="34"/>
        </w:numPr>
        <w:rPr>
          <w:rFonts w:ascii="Helvetica" w:hAnsi="Helvetica"/>
        </w:rPr>
      </w:pPr>
      <w:r w:rsidRPr="00C87991">
        <w:rPr>
          <w:rFonts w:ascii="Helvetica" w:hAnsi="Helvetica"/>
        </w:rPr>
        <w:t>Kwaliteit van de locatie en de hygiëne;</w:t>
      </w:r>
    </w:p>
    <w:p w14:paraId="6D5C1491" w14:textId="77777777" w:rsidR="00E66719" w:rsidRPr="00CF272E" w:rsidRDefault="00E66719" w:rsidP="00E66719">
      <w:pPr>
        <w:pStyle w:val="Default"/>
        <w:numPr>
          <w:ilvl w:val="0"/>
          <w:numId w:val="34"/>
        </w:numPr>
        <w:rPr>
          <w:rFonts w:ascii="Helvetica" w:hAnsi="Helvetica"/>
          <w:color w:val="auto"/>
        </w:rPr>
      </w:pPr>
      <w:r w:rsidRPr="00C87991">
        <w:rPr>
          <w:rFonts w:ascii="Helvetica" w:hAnsi="Helvetica"/>
        </w:rPr>
        <w:t>Veiligheid van activiteiten, vervoer en de vakantie in het algemeen.</w:t>
      </w:r>
      <w:r>
        <w:rPr>
          <w:rFonts w:ascii="Helvetica" w:hAnsi="Helvetica"/>
          <w:color w:val="auto"/>
        </w:rPr>
        <w:br/>
      </w:r>
    </w:p>
    <w:p w14:paraId="008DE3FC" w14:textId="77777777" w:rsidR="00E66719" w:rsidRPr="00C87991" w:rsidRDefault="00E66719" w:rsidP="00E66719">
      <w:pPr>
        <w:pStyle w:val="Default"/>
        <w:rPr>
          <w:rFonts w:ascii="Helvetica" w:hAnsi="Helvetica"/>
          <w:color w:val="auto"/>
        </w:rPr>
      </w:pPr>
    </w:p>
    <w:p w14:paraId="5E6FDDD6" w14:textId="77777777" w:rsidR="00E66719" w:rsidRPr="00C87991" w:rsidRDefault="00E66719" w:rsidP="00E66719">
      <w:pPr>
        <w:pStyle w:val="Default"/>
        <w:rPr>
          <w:rFonts w:ascii="Helvetica" w:hAnsi="Helvetica"/>
          <w:i/>
        </w:rPr>
      </w:pPr>
      <w:r w:rsidRPr="00C87991">
        <w:rPr>
          <w:rFonts w:ascii="Helvetica" w:hAnsi="Helvetica"/>
          <w:i/>
        </w:rPr>
        <w:t>De criteria en keuring</w:t>
      </w:r>
    </w:p>
    <w:p w14:paraId="049E49CB" w14:textId="0025AF66" w:rsidR="00E66719" w:rsidRPr="00C87991" w:rsidRDefault="00E66719" w:rsidP="00E66719">
      <w:pPr>
        <w:pStyle w:val="Default"/>
        <w:rPr>
          <w:rFonts w:ascii="Helvetica" w:hAnsi="Helvetica"/>
        </w:rPr>
      </w:pPr>
      <w:r w:rsidRPr="00C87991">
        <w:rPr>
          <w:rFonts w:ascii="Helvetica" w:hAnsi="Helvetica"/>
        </w:rPr>
        <w:t xml:space="preserve">De </w:t>
      </w:r>
      <w:r>
        <w:rPr>
          <w:rFonts w:ascii="Helvetica" w:hAnsi="Helvetica"/>
        </w:rPr>
        <w:t>hierboven</w:t>
      </w:r>
      <w:r w:rsidRPr="00C87991">
        <w:rPr>
          <w:rFonts w:ascii="Helvetica" w:hAnsi="Helvetica"/>
        </w:rPr>
        <w:t xml:space="preserve"> genoemde punten zijn door de Commissie Certificatie</w:t>
      </w:r>
      <w:r>
        <w:rPr>
          <w:rFonts w:ascii="Helvetica" w:hAnsi="Helvetica"/>
        </w:rPr>
        <w:t xml:space="preserve"> Z</w:t>
      </w:r>
      <w:r w:rsidRPr="00C87991">
        <w:rPr>
          <w:rFonts w:ascii="Helvetica" w:hAnsi="Helvetica"/>
        </w:rPr>
        <w:t>aken uitgewerkt in de criteria c.q. het certificatieschema.</w:t>
      </w:r>
      <w:r>
        <w:rPr>
          <w:rFonts w:ascii="Helvetica" w:hAnsi="Helvetica"/>
        </w:rPr>
        <w:br/>
      </w:r>
      <w:r w:rsidRPr="00C87991">
        <w:rPr>
          <w:rFonts w:ascii="Helvetica" w:hAnsi="Helvetica"/>
        </w:rPr>
        <w:t xml:space="preserve">Deze criteria </w:t>
      </w:r>
      <w:r>
        <w:rPr>
          <w:rFonts w:ascii="Helvetica" w:hAnsi="Helvetica"/>
        </w:rPr>
        <w:t xml:space="preserve">zijn </w:t>
      </w:r>
      <w:r w:rsidRPr="00C87991">
        <w:rPr>
          <w:rFonts w:ascii="Helvetica" w:hAnsi="Helvetica"/>
        </w:rPr>
        <w:t xml:space="preserve">vastgesteld </w:t>
      </w:r>
      <w:r w:rsidRPr="00F16E2C">
        <w:rPr>
          <w:rFonts w:ascii="Helvetica" w:hAnsi="Helvetica"/>
        </w:rPr>
        <w:t xml:space="preserve">door </w:t>
      </w:r>
      <w:r w:rsidR="006D1348" w:rsidRPr="00F16E2C">
        <w:rPr>
          <w:rFonts w:ascii="Helvetica" w:hAnsi="Helvetica"/>
        </w:rPr>
        <w:t>LOS</w:t>
      </w:r>
      <w:r w:rsidR="00F16E2C">
        <w:rPr>
          <w:rFonts w:ascii="Helvetica" w:hAnsi="Helvetica"/>
        </w:rPr>
        <w:t>.</w:t>
      </w:r>
      <w:r>
        <w:rPr>
          <w:rFonts w:ascii="Helvetica" w:hAnsi="Helvetica"/>
        </w:rPr>
        <w:br/>
      </w:r>
      <w:r w:rsidRPr="00C87991">
        <w:rPr>
          <w:rFonts w:ascii="Helvetica" w:hAnsi="Helvetica"/>
        </w:rPr>
        <w:t>De (her)toetsing van organisaties</w:t>
      </w:r>
      <w:r>
        <w:rPr>
          <w:rFonts w:ascii="Helvetica" w:hAnsi="Helvetica"/>
        </w:rPr>
        <w:t>,</w:t>
      </w:r>
      <w:r w:rsidRPr="00C87991">
        <w:rPr>
          <w:rFonts w:ascii="Helvetica" w:hAnsi="Helvetica"/>
        </w:rPr>
        <w:t xml:space="preserve"> vindt plaats door</w:t>
      </w:r>
      <w:r>
        <w:rPr>
          <w:rFonts w:ascii="Helvetica" w:hAnsi="Helvetica"/>
        </w:rPr>
        <w:t xml:space="preserve"> het CIIO,</w:t>
      </w:r>
      <w:r w:rsidRPr="00C87991">
        <w:rPr>
          <w:rFonts w:ascii="Helvetica" w:hAnsi="Helvetica"/>
        </w:rPr>
        <w:t xml:space="preserve"> </w:t>
      </w:r>
      <w:r>
        <w:rPr>
          <w:rFonts w:ascii="Helvetica" w:hAnsi="Helvetica"/>
        </w:rPr>
        <w:t xml:space="preserve">een </w:t>
      </w:r>
      <w:r w:rsidRPr="00C87991">
        <w:rPr>
          <w:rFonts w:ascii="Helvetica" w:hAnsi="Helvetica"/>
        </w:rPr>
        <w:t>onafhankelijke certificatie-instelling</w:t>
      </w:r>
      <w:r>
        <w:rPr>
          <w:rFonts w:ascii="Helvetica" w:hAnsi="Helvetica"/>
        </w:rPr>
        <w:t xml:space="preserve"> (CI)</w:t>
      </w:r>
      <w:r w:rsidRPr="00C87991">
        <w:rPr>
          <w:rFonts w:ascii="Helvetica" w:hAnsi="Helvetica"/>
        </w:rPr>
        <w:t xml:space="preserve">, waarmee </w:t>
      </w:r>
      <w:r w:rsidR="006D1348" w:rsidRPr="00F16E2C">
        <w:rPr>
          <w:rFonts w:ascii="Helvetica" w:hAnsi="Helvetica"/>
        </w:rPr>
        <w:t xml:space="preserve">LOS </w:t>
      </w:r>
      <w:r w:rsidRPr="00F16E2C">
        <w:rPr>
          <w:rFonts w:ascii="Helvetica" w:hAnsi="Helvetica"/>
        </w:rPr>
        <w:t>een overeenkomst heeft afgesloten</w:t>
      </w:r>
      <w:r w:rsidRPr="00C87991">
        <w:rPr>
          <w:rFonts w:ascii="Helvetica" w:hAnsi="Helvetica"/>
        </w:rPr>
        <w:t xml:space="preserve">. Het certificatieschema beschrijft aan welke eisen </w:t>
      </w:r>
      <w:r>
        <w:rPr>
          <w:rFonts w:ascii="Helvetica" w:hAnsi="Helvetica"/>
        </w:rPr>
        <w:t xml:space="preserve">de </w:t>
      </w:r>
      <w:r w:rsidRPr="00C87991">
        <w:rPr>
          <w:rFonts w:ascii="Helvetica" w:hAnsi="Helvetica"/>
        </w:rPr>
        <w:t xml:space="preserve">aanvrager (of -houder) van het Keurmerk KinderVakanties moet voldoen en hoe </w:t>
      </w:r>
      <w:r>
        <w:rPr>
          <w:rFonts w:ascii="Helvetica" w:hAnsi="Helvetica"/>
        </w:rPr>
        <w:t xml:space="preserve">er </w:t>
      </w:r>
      <w:r w:rsidRPr="00C87991">
        <w:rPr>
          <w:rFonts w:ascii="Helvetica" w:hAnsi="Helvetica"/>
        </w:rPr>
        <w:t xml:space="preserve">door </w:t>
      </w:r>
      <w:r w:rsidR="00592A2B">
        <w:rPr>
          <w:rFonts w:ascii="Helvetica" w:hAnsi="Helvetica"/>
        </w:rPr>
        <w:t>de</w:t>
      </w:r>
      <w:r>
        <w:rPr>
          <w:rFonts w:ascii="Helvetica" w:hAnsi="Helvetica"/>
        </w:rPr>
        <w:t xml:space="preserve"> CI</w:t>
      </w:r>
      <w:r w:rsidRPr="00C87991">
        <w:rPr>
          <w:rFonts w:ascii="Helvetica" w:hAnsi="Helvetica"/>
        </w:rPr>
        <w:t xml:space="preserve"> getoetst en beoordeeld word</w:t>
      </w:r>
      <w:r>
        <w:rPr>
          <w:rFonts w:ascii="Helvetica" w:hAnsi="Helvetica"/>
        </w:rPr>
        <w:t>t</w:t>
      </w:r>
      <w:r w:rsidRPr="00C87991">
        <w:rPr>
          <w:rFonts w:ascii="Helvetica" w:hAnsi="Helvetica"/>
        </w:rPr>
        <w:t xml:space="preserve">. </w:t>
      </w:r>
    </w:p>
    <w:p w14:paraId="478190AA" w14:textId="77777777" w:rsidR="00E66719" w:rsidRPr="00C87991" w:rsidRDefault="00E66719" w:rsidP="00E66719">
      <w:pPr>
        <w:pStyle w:val="Default"/>
        <w:rPr>
          <w:rFonts w:ascii="Helvetica" w:hAnsi="Helvetica"/>
        </w:rPr>
      </w:pPr>
    </w:p>
    <w:p w14:paraId="5097B222" w14:textId="3013355F" w:rsidR="00E66719" w:rsidRPr="00C87991" w:rsidRDefault="00E66719" w:rsidP="00E66719">
      <w:pPr>
        <w:pStyle w:val="Default"/>
        <w:rPr>
          <w:rFonts w:ascii="Helvetica" w:hAnsi="Helvetica"/>
        </w:rPr>
      </w:pPr>
      <w:r w:rsidRPr="00C87991">
        <w:rPr>
          <w:rFonts w:ascii="Helvetica" w:hAnsi="Helvetica"/>
        </w:rPr>
        <w:t>De certificatiekosten bestaan uit</w:t>
      </w:r>
      <w:r>
        <w:rPr>
          <w:rFonts w:ascii="Helvetica" w:hAnsi="Helvetica"/>
        </w:rPr>
        <w:t>:</w:t>
      </w:r>
      <w:r w:rsidRPr="00C87991">
        <w:rPr>
          <w:rFonts w:ascii="Helvetica" w:hAnsi="Helvetica"/>
        </w:rPr>
        <w:t xml:space="preserve"> aanvraagkosten</w:t>
      </w:r>
      <w:r w:rsidR="00FC2FF7">
        <w:rPr>
          <w:rFonts w:ascii="Helvetica" w:hAnsi="Helvetica"/>
        </w:rPr>
        <w:t xml:space="preserve"> (bij eerste keuring)</w:t>
      </w:r>
      <w:r w:rsidRPr="00C87991">
        <w:rPr>
          <w:rFonts w:ascii="Helvetica" w:hAnsi="Helvetica"/>
        </w:rPr>
        <w:t xml:space="preserve">, kosten van de CI en </w:t>
      </w:r>
      <w:r>
        <w:rPr>
          <w:rFonts w:ascii="Helvetica" w:hAnsi="Helvetica"/>
        </w:rPr>
        <w:t>de</w:t>
      </w:r>
      <w:r w:rsidRPr="00C87991">
        <w:rPr>
          <w:rFonts w:ascii="Helvetica" w:hAnsi="Helvetica"/>
        </w:rPr>
        <w:t xml:space="preserve"> </w:t>
      </w:r>
      <w:r w:rsidRPr="00F16E2C">
        <w:rPr>
          <w:rFonts w:ascii="Helvetica" w:hAnsi="Helvetica"/>
        </w:rPr>
        <w:t xml:space="preserve">vergoeding aan </w:t>
      </w:r>
      <w:r w:rsidR="006D1348" w:rsidRPr="00F16E2C">
        <w:rPr>
          <w:rFonts w:ascii="Helvetica" w:hAnsi="Helvetica"/>
        </w:rPr>
        <w:t>LOS</w:t>
      </w:r>
      <w:r w:rsidRPr="00F16E2C">
        <w:rPr>
          <w:rFonts w:ascii="Helvetica" w:hAnsi="Helvetica"/>
        </w:rPr>
        <w:t xml:space="preserve"> voor</w:t>
      </w:r>
      <w:r w:rsidRPr="00C87991">
        <w:rPr>
          <w:rFonts w:ascii="Helvetica" w:hAnsi="Helvetica"/>
        </w:rPr>
        <w:t xml:space="preserve"> het voeren van het keurmerk.</w:t>
      </w:r>
      <w:r w:rsidR="00FC2FF7">
        <w:rPr>
          <w:rFonts w:ascii="Helvetica" w:hAnsi="Helvetica"/>
        </w:rPr>
        <w:t xml:space="preserve"> Zie punt 5.3. </w:t>
      </w:r>
    </w:p>
    <w:p w14:paraId="66999D2A" w14:textId="77777777" w:rsidR="00E66719" w:rsidRPr="00C87991" w:rsidRDefault="00E66719" w:rsidP="00E66719">
      <w:pPr>
        <w:pStyle w:val="Default"/>
        <w:rPr>
          <w:rFonts w:ascii="Helvetica" w:hAnsi="Helvetica"/>
        </w:rPr>
      </w:pPr>
    </w:p>
    <w:p w14:paraId="2E2F33CB" w14:textId="4EB1D48F" w:rsidR="00E66719" w:rsidRPr="00C87991" w:rsidRDefault="00E66719" w:rsidP="00E66719">
      <w:pPr>
        <w:pStyle w:val="Default"/>
        <w:rPr>
          <w:rFonts w:ascii="Helvetica" w:hAnsi="Helvetica"/>
        </w:rPr>
      </w:pPr>
      <w:r w:rsidRPr="00C87991">
        <w:rPr>
          <w:rFonts w:ascii="Helvetica" w:hAnsi="Helvetica"/>
        </w:rPr>
        <w:t xml:space="preserve">Voor vragen over de aanvraag- en certificatieprocedure kan het beste contact opgenomen worden met </w:t>
      </w:r>
      <w:r>
        <w:rPr>
          <w:rFonts w:ascii="Helvetica" w:hAnsi="Helvetica"/>
        </w:rPr>
        <w:t>het CIIO</w:t>
      </w:r>
      <w:r w:rsidR="000328B1">
        <w:rPr>
          <w:rFonts w:ascii="Helvetica" w:hAnsi="Helvetica"/>
        </w:rPr>
        <w:t xml:space="preserve"> </w:t>
      </w:r>
      <w:r w:rsidR="00592A2B">
        <w:rPr>
          <w:rFonts w:ascii="Helvetica" w:hAnsi="Helvetica"/>
        </w:rPr>
        <w:t>(www.ciio.nl)</w:t>
      </w:r>
      <w:r w:rsidR="000328B1">
        <w:rPr>
          <w:rFonts w:ascii="Helvetica" w:hAnsi="Helvetica"/>
        </w:rPr>
        <w:t>.</w:t>
      </w:r>
      <w:r>
        <w:rPr>
          <w:rFonts w:ascii="Helvetica" w:hAnsi="Helvetica"/>
        </w:rPr>
        <w:br/>
      </w:r>
      <w:r w:rsidRPr="00C87991">
        <w:rPr>
          <w:rFonts w:ascii="Helvetica" w:hAnsi="Helvetica"/>
        </w:rPr>
        <w:t xml:space="preserve">Actuele informatie over het Keurmerk KinderVakanties, de procedure, kosten en de keurmerkhouders staat gepubliceerd op </w:t>
      </w:r>
      <w:hyperlink r:id="rId12" w:history="1">
        <w:r w:rsidRPr="00C87991">
          <w:rPr>
            <w:rStyle w:val="Hyperlink"/>
            <w:rFonts w:ascii="Helvetica" w:hAnsi="Helvetica"/>
          </w:rPr>
          <w:t>www.keurmerkkindervakanties.nl</w:t>
        </w:r>
      </w:hyperlink>
      <w:r w:rsidR="000328B1">
        <w:rPr>
          <w:rFonts w:ascii="Helvetica" w:hAnsi="Helvetica"/>
        </w:rPr>
        <w:t>.</w:t>
      </w:r>
    </w:p>
    <w:p w14:paraId="63E2BCEC" w14:textId="77777777" w:rsidR="00E66719" w:rsidRPr="00C87991" w:rsidRDefault="00E66719" w:rsidP="00E66719">
      <w:pPr>
        <w:pStyle w:val="Default"/>
        <w:rPr>
          <w:rFonts w:ascii="Helvetica" w:hAnsi="Helvetica"/>
        </w:rPr>
      </w:pPr>
    </w:p>
    <w:p w14:paraId="0C76A332" w14:textId="77777777" w:rsidR="00E66719" w:rsidRPr="00C87991" w:rsidRDefault="00E66719" w:rsidP="00E66719">
      <w:pPr>
        <w:pStyle w:val="Default"/>
        <w:rPr>
          <w:rFonts w:ascii="Helvetica" w:hAnsi="Helvetica"/>
        </w:rPr>
      </w:pPr>
    </w:p>
    <w:p w14:paraId="3E5F7980" w14:textId="77777777" w:rsidR="00E66719" w:rsidRPr="00C87991" w:rsidRDefault="00E66719" w:rsidP="00E66719">
      <w:pPr>
        <w:rPr>
          <w:rFonts w:ascii="Helvetica" w:hAnsi="Helvetica" w:cs="Verdana"/>
        </w:rPr>
      </w:pPr>
    </w:p>
    <w:p w14:paraId="6FC4F026" w14:textId="77777777" w:rsidR="00E66719" w:rsidRPr="00C87991" w:rsidRDefault="00E66719" w:rsidP="00E66719">
      <w:pPr>
        <w:rPr>
          <w:rFonts w:ascii="Helvetica" w:hAnsi="Helvetica" w:cs="Verdana"/>
          <w:b/>
        </w:rPr>
      </w:pPr>
      <w:r w:rsidRPr="00C87991">
        <w:rPr>
          <w:rFonts w:ascii="Helvetica" w:hAnsi="Helvetica" w:cs="Verdana"/>
          <w:b/>
        </w:rPr>
        <w:t>2.</w:t>
      </w:r>
      <w:r w:rsidRPr="00C87991">
        <w:rPr>
          <w:rFonts w:ascii="Helvetica" w:hAnsi="Helvetica" w:cs="Verdana"/>
          <w:b/>
        </w:rPr>
        <w:tab/>
        <w:t>Afbakening</w:t>
      </w:r>
    </w:p>
    <w:p w14:paraId="713DDB09" w14:textId="77777777" w:rsidR="00E66719" w:rsidRPr="00C87991" w:rsidRDefault="00E66719" w:rsidP="00E66719">
      <w:pPr>
        <w:rPr>
          <w:rFonts w:ascii="Helvetica" w:hAnsi="Helvetica" w:cs="Verdana"/>
          <w:i/>
        </w:rPr>
      </w:pPr>
    </w:p>
    <w:p w14:paraId="6D08E493" w14:textId="75F95CB6" w:rsidR="00E66719" w:rsidRPr="00C87991" w:rsidRDefault="00E66719" w:rsidP="00E66719">
      <w:pPr>
        <w:rPr>
          <w:rFonts w:ascii="Helvetica" w:hAnsi="Helvetica" w:cs="Verdana"/>
        </w:rPr>
      </w:pPr>
      <w:r w:rsidRPr="00C87991">
        <w:rPr>
          <w:rFonts w:ascii="Helvetica" w:hAnsi="Helvetica" w:cs="Verdana"/>
        </w:rPr>
        <w:t xml:space="preserve">Het Keurmerk KinderVakanties beperkt zich tot de vrijetijdssector en maakt daarbij geen onderscheid tussen commerciële en niet-commerciële organisaties. Een </w:t>
      </w:r>
      <w:r>
        <w:rPr>
          <w:rFonts w:ascii="Helvetica" w:hAnsi="Helvetica" w:cs="Verdana"/>
        </w:rPr>
        <w:t>onder het Keurmerk vallende kinder</w:t>
      </w:r>
      <w:r w:rsidRPr="00C87991">
        <w:rPr>
          <w:rFonts w:ascii="Helvetica" w:hAnsi="Helvetica" w:cs="Verdana"/>
        </w:rPr>
        <w:t xml:space="preserve">vakantie bestaat uit een verblijf </w:t>
      </w:r>
      <w:r>
        <w:rPr>
          <w:rFonts w:ascii="Helvetica" w:hAnsi="Helvetica" w:cs="Verdana"/>
        </w:rPr>
        <w:t xml:space="preserve">waarin </w:t>
      </w:r>
      <w:r w:rsidRPr="00C87991">
        <w:rPr>
          <w:rFonts w:ascii="Helvetica" w:hAnsi="Helvetica" w:cs="Verdana"/>
        </w:rPr>
        <w:t>tenminste één overnachting</w:t>
      </w:r>
      <w:r>
        <w:rPr>
          <w:rFonts w:ascii="Helvetica" w:hAnsi="Helvetica" w:cs="Verdana"/>
        </w:rPr>
        <w:t xml:space="preserve"> is opgenomen</w:t>
      </w:r>
      <w:r w:rsidRPr="00C87991">
        <w:rPr>
          <w:rFonts w:ascii="Helvetica" w:hAnsi="Helvetica" w:cs="Verdana"/>
        </w:rPr>
        <w:t>.</w:t>
      </w:r>
      <w:r>
        <w:rPr>
          <w:rFonts w:ascii="Helvetica" w:hAnsi="Helvetica" w:cs="Verdana"/>
        </w:rPr>
        <w:br/>
      </w:r>
      <w:r w:rsidRPr="00C87991">
        <w:rPr>
          <w:rFonts w:ascii="Helvetica" w:hAnsi="Helvetica" w:cs="Verdana"/>
        </w:rPr>
        <w:t>Het Keurmerk KinderVakanties kan verkregen worden door organisaties</w:t>
      </w:r>
      <w:r>
        <w:rPr>
          <w:rFonts w:ascii="Helvetica" w:hAnsi="Helvetica" w:cs="Verdana"/>
        </w:rPr>
        <w:t>,</w:t>
      </w:r>
      <w:r w:rsidRPr="00C87991">
        <w:rPr>
          <w:rFonts w:ascii="Helvetica" w:hAnsi="Helvetica" w:cs="Verdana"/>
        </w:rPr>
        <w:t xml:space="preserve"> </w:t>
      </w:r>
      <w:r w:rsidRPr="000328B1">
        <w:rPr>
          <w:rFonts w:ascii="Helvetica" w:hAnsi="Helvetica" w:cs="Verdana"/>
        </w:rPr>
        <w:t>werken</w:t>
      </w:r>
      <w:r w:rsidR="00592A2B" w:rsidRPr="000328B1">
        <w:rPr>
          <w:rFonts w:ascii="Helvetica" w:hAnsi="Helvetica" w:cs="Verdana"/>
        </w:rPr>
        <w:t>d</w:t>
      </w:r>
      <w:r w:rsidRPr="000328B1">
        <w:rPr>
          <w:rFonts w:ascii="Helvetica" w:hAnsi="Helvetica" w:cs="Verdana"/>
        </w:rPr>
        <w:t xml:space="preserve"> voor kinderen en die voldoen</w:t>
      </w:r>
      <w:r w:rsidRPr="00C87991">
        <w:rPr>
          <w:rFonts w:ascii="Helvetica" w:hAnsi="Helvetica" w:cs="Verdana"/>
        </w:rPr>
        <w:t xml:space="preserve"> aan de participatievoorwaarden van </w:t>
      </w:r>
      <w:r w:rsidR="00F16E2C">
        <w:rPr>
          <w:rFonts w:ascii="Helvetica" w:hAnsi="Helvetica" w:cs="Verdana"/>
        </w:rPr>
        <w:t>LOS.</w:t>
      </w:r>
    </w:p>
    <w:p w14:paraId="0935C26F" w14:textId="2C3C2DA6" w:rsidR="00E66719" w:rsidRPr="005E46C6" w:rsidRDefault="000328B1" w:rsidP="00E66719">
      <w:pPr>
        <w:rPr>
          <w:rFonts w:ascii="Helvetica" w:hAnsi="Helvetica" w:cs="Verdana"/>
          <w:b/>
        </w:rPr>
      </w:pPr>
      <w:r w:rsidRPr="000328B1">
        <w:rPr>
          <w:rFonts w:ascii="Helvetica" w:hAnsi="Helvetica" w:cs="Verdana"/>
        </w:rPr>
        <w:t>B</w:t>
      </w:r>
      <w:r w:rsidR="00BF365B" w:rsidRPr="000328B1">
        <w:rPr>
          <w:rFonts w:ascii="Helvetica" w:hAnsi="Helvetica" w:cs="Verdana"/>
        </w:rPr>
        <w:t>uitenlandreizen</w:t>
      </w:r>
      <w:r w:rsidRPr="000328B1">
        <w:rPr>
          <w:rFonts w:ascii="Helvetica" w:hAnsi="Helvetica" w:cs="Verdana"/>
        </w:rPr>
        <w:t xml:space="preserve"> zijn</w:t>
      </w:r>
      <w:r w:rsidR="00BF365B" w:rsidRPr="000328B1">
        <w:rPr>
          <w:rFonts w:ascii="Helvetica" w:hAnsi="Helvetica" w:cs="Verdana"/>
        </w:rPr>
        <w:t xml:space="preserve"> uitgesloten van het </w:t>
      </w:r>
      <w:r w:rsidR="00592A2B" w:rsidRPr="000328B1">
        <w:rPr>
          <w:rFonts w:ascii="Helvetica" w:hAnsi="Helvetica" w:cs="Verdana"/>
        </w:rPr>
        <w:t>K</w:t>
      </w:r>
      <w:r w:rsidR="00BF365B" w:rsidRPr="000328B1">
        <w:rPr>
          <w:rFonts w:ascii="Helvetica" w:hAnsi="Helvetica" w:cs="Verdana"/>
        </w:rPr>
        <w:t>eurmerk.</w:t>
      </w:r>
      <w:r w:rsidR="00E66719" w:rsidRPr="005E46C6">
        <w:rPr>
          <w:rFonts w:ascii="Helvetica" w:hAnsi="Helvetica" w:cs="Verdana"/>
          <w:i/>
        </w:rPr>
        <w:br w:type="page"/>
      </w:r>
      <w:r w:rsidR="00E66719">
        <w:rPr>
          <w:rFonts w:ascii="Helvetica" w:hAnsi="Helvetica" w:cs="Verdana"/>
          <w:b/>
        </w:rPr>
        <w:lastRenderedPageBreak/>
        <w:t>3</w:t>
      </w:r>
      <w:r w:rsidR="00E66719" w:rsidRPr="005E46C6">
        <w:rPr>
          <w:rFonts w:ascii="Helvetica" w:hAnsi="Helvetica" w:cs="Verdana"/>
          <w:b/>
        </w:rPr>
        <w:t>.</w:t>
      </w:r>
      <w:r w:rsidR="00E66719" w:rsidRPr="005E46C6">
        <w:rPr>
          <w:rFonts w:ascii="Helvetica" w:hAnsi="Helvetica" w:cs="Verdana"/>
          <w:b/>
        </w:rPr>
        <w:tab/>
        <w:t>Definities</w:t>
      </w:r>
    </w:p>
    <w:p w14:paraId="6E70C682" w14:textId="77777777" w:rsidR="00E66719" w:rsidRPr="005E46C6" w:rsidRDefault="00E66719" w:rsidP="00E66719">
      <w:pPr>
        <w:rPr>
          <w:rFonts w:ascii="Helvetica" w:hAnsi="Helvetica" w:cs="Verdana"/>
        </w:rPr>
      </w:pPr>
    </w:p>
    <w:p w14:paraId="777C4D2E" w14:textId="77777777" w:rsidR="00E66719" w:rsidRPr="005E46C6" w:rsidRDefault="00E66719" w:rsidP="00E66719">
      <w:pPr>
        <w:pStyle w:val="Kop1"/>
        <w:rPr>
          <w:rFonts w:ascii="Helvetica" w:hAnsi="Helvetica"/>
          <w:sz w:val="24"/>
          <w:szCs w:val="24"/>
        </w:rPr>
      </w:pPr>
      <w:r w:rsidRPr="005E46C6">
        <w:rPr>
          <w:rFonts w:ascii="Helvetica" w:hAnsi="Helvetica"/>
          <w:sz w:val="24"/>
          <w:szCs w:val="24"/>
        </w:rPr>
        <w:t>Kind</w:t>
      </w:r>
    </w:p>
    <w:p w14:paraId="76A9C389" w14:textId="30E977BF" w:rsidR="00E66719" w:rsidRPr="005E46C6" w:rsidRDefault="00E66719" w:rsidP="00E66719">
      <w:pPr>
        <w:rPr>
          <w:rFonts w:ascii="Helvetica" w:hAnsi="Helvetica"/>
        </w:rPr>
      </w:pPr>
      <w:r>
        <w:rPr>
          <w:rFonts w:ascii="Helvetica" w:hAnsi="Helvetica"/>
        </w:rPr>
        <w:t>Kind in de leeftijd van 5</w:t>
      </w:r>
      <w:r w:rsidRPr="005E46C6">
        <w:rPr>
          <w:rFonts w:ascii="Helvetica" w:hAnsi="Helvetica"/>
        </w:rPr>
        <w:t xml:space="preserve"> tot 18 jaar.</w:t>
      </w:r>
    </w:p>
    <w:p w14:paraId="69BF5946" w14:textId="77777777" w:rsidR="00E66719" w:rsidRPr="005E46C6" w:rsidRDefault="00E66719" w:rsidP="00E66719">
      <w:pPr>
        <w:rPr>
          <w:rFonts w:ascii="Helvetica" w:hAnsi="Helvetica"/>
        </w:rPr>
      </w:pPr>
    </w:p>
    <w:p w14:paraId="6CD0D208" w14:textId="77777777" w:rsidR="00E66719" w:rsidRPr="005E46C6" w:rsidRDefault="00E66719" w:rsidP="00E66719">
      <w:pPr>
        <w:rPr>
          <w:rFonts w:ascii="Helvetica" w:hAnsi="Helvetica"/>
          <w:b/>
        </w:rPr>
      </w:pPr>
      <w:r w:rsidRPr="005E46C6">
        <w:rPr>
          <w:rFonts w:ascii="Helvetica" w:hAnsi="Helvetica"/>
          <w:b/>
        </w:rPr>
        <w:t>Kindervakantie</w:t>
      </w:r>
    </w:p>
    <w:p w14:paraId="2216638F" w14:textId="77777777" w:rsidR="00E66719" w:rsidRPr="005E46C6" w:rsidRDefault="00E66719" w:rsidP="00E66719">
      <w:pPr>
        <w:rPr>
          <w:rFonts w:ascii="Helvetica" w:hAnsi="Helvetica"/>
        </w:rPr>
      </w:pPr>
      <w:r w:rsidRPr="005E46C6">
        <w:rPr>
          <w:rFonts w:ascii="Helvetica" w:hAnsi="Helvetica"/>
        </w:rPr>
        <w:t xml:space="preserve">Een voor kinderen georganiseerd verblijf met tenminste 1 overnachting en onder begeleiding van een daarvoor </w:t>
      </w:r>
      <w:r>
        <w:rPr>
          <w:rFonts w:ascii="Helvetica" w:hAnsi="Helvetica"/>
        </w:rPr>
        <w:t xml:space="preserve">toegeruste </w:t>
      </w:r>
      <w:r w:rsidRPr="005E46C6">
        <w:rPr>
          <w:rFonts w:ascii="Helvetica" w:hAnsi="Helvetica"/>
        </w:rPr>
        <w:t>organisatie, plaatsvindende in de vrije tijd.</w:t>
      </w:r>
    </w:p>
    <w:p w14:paraId="4FF63918" w14:textId="77777777" w:rsidR="00E66719" w:rsidRPr="005E46C6" w:rsidRDefault="00E66719" w:rsidP="00E66719">
      <w:pPr>
        <w:rPr>
          <w:rFonts w:ascii="Helvetica" w:hAnsi="Helvetica"/>
        </w:rPr>
      </w:pPr>
    </w:p>
    <w:p w14:paraId="33F926E2" w14:textId="77777777" w:rsidR="00E66719" w:rsidRPr="005E46C6" w:rsidRDefault="00E66719" w:rsidP="00E66719">
      <w:pPr>
        <w:rPr>
          <w:rFonts w:ascii="Helvetica" w:hAnsi="Helvetica"/>
          <w:b/>
        </w:rPr>
      </w:pPr>
      <w:r w:rsidRPr="005E46C6">
        <w:rPr>
          <w:rFonts w:ascii="Helvetica" w:hAnsi="Helvetica"/>
          <w:b/>
        </w:rPr>
        <w:t>De organisatie</w:t>
      </w:r>
    </w:p>
    <w:p w14:paraId="78558BC8" w14:textId="77777777" w:rsidR="00E66719" w:rsidRPr="005E46C6" w:rsidRDefault="00E66719" w:rsidP="00E66719">
      <w:pPr>
        <w:rPr>
          <w:rFonts w:ascii="Helvetica" w:hAnsi="Helvetica"/>
        </w:rPr>
      </w:pPr>
      <w:r>
        <w:rPr>
          <w:rFonts w:ascii="Helvetica" w:hAnsi="Helvetica"/>
        </w:rPr>
        <w:t>Een</w:t>
      </w:r>
      <w:r w:rsidRPr="005E46C6">
        <w:rPr>
          <w:rFonts w:ascii="Helvetica" w:hAnsi="Helvetica"/>
        </w:rPr>
        <w:t xml:space="preserve"> bedrijf of instelling welke </w:t>
      </w:r>
      <w:r>
        <w:rPr>
          <w:rFonts w:ascii="Helvetica" w:hAnsi="Helvetica"/>
        </w:rPr>
        <w:t xml:space="preserve">ingeschreven staat bij de Kamer van Koophandel dat </w:t>
      </w:r>
      <w:r w:rsidRPr="005E46C6">
        <w:rPr>
          <w:rFonts w:ascii="Helvetica" w:hAnsi="Helvetica"/>
        </w:rPr>
        <w:t>op commerciële of niet-commerciële wijze kindervakantie</w:t>
      </w:r>
      <w:r>
        <w:rPr>
          <w:rFonts w:ascii="Helvetica" w:hAnsi="Helvetica"/>
        </w:rPr>
        <w:t>s</w:t>
      </w:r>
      <w:r w:rsidRPr="005E46C6">
        <w:rPr>
          <w:rFonts w:ascii="Helvetica" w:hAnsi="Helvetica"/>
        </w:rPr>
        <w:t xml:space="preserve"> organiseert en verantwoordelijkheid draagt </w:t>
      </w:r>
      <w:r>
        <w:rPr>
          <w:rFonts w:ascii="Helvetica" w:hAnsi="Helvetica"/>
        </w:rPr>
        <w:t>voor</w:t>
      </w:r>
      <w:r w:rsidRPr="005E46C6">
        <w:rPr>
          <w:rFonts w:ascii="Helvetica" w:hAnsi="Helvetica"/>
        </w:rPr>
        <w:t xml:space="preserve"> alle hieraan verwante deelaspecten</w:t>
      </w:r>
      <w:r>
        <w:rPr>
          <w:rFonts w:ascii="Helvetica" w:hAnsi="Helvetica"/>
        </w:rPr>
        <w:t>.</w:t>
      </w:r>
    </w:p>
    <w:p w14:paraId="04E07624" w14:textId="77777777" w:rsidR="00E66719" w:rsidRPr="005E46C6" w:rsidRDefault="00E66719" w:rsidP="00E66719">
      <w:pPr>
        <w:rPr>
          <w:rFonts w:ascii="Helvetica" w:hAnsi="Helvetica"/>
        </w:rPr>
      </w:pPr>
    </w:p>
    <w:p w14:paraId="3220E792" w14:textId="77777777" w:rsidR="00E66719" w:rsidRPr="005E46C6" w:rsidRDefault="00E66719" w:rsidP="00E66719">
      <w:pPr>
        <w:rPr>
          <w:rFonts w:ascii="Helvetica" w:hAnsi="Helvetica"/>
          <w:b/>
        </w:rPr>
      </w:pPr>
      <w:r w:rsidRPr="005E46C6">
        <w:rPr>
          <w:rFonts w:ascii="Helvetica" w:hAnsi="Helvetica"/>
          <w:b/>
        </w:rPr>
        <w:t>Bestuur</w:t>
      </w:r>
      <w:r>
        <w:rPr>
          <w:rFonts w:ascii="Helvetica" w:hAnsi="Helvetica"/>
          <w:b/>
        </w:rPr>
        <w:t xml:space="preserve"> / Directie</w:t>
      </w:r>
    </w:p>
    <w:p w14:paraId="33609120" w14:textId="77777777" w:rsidR="00E66719" w:rsidRPr="005E46C6" w:rsidRDefault="00E66719" w:rsidP="00E66719">
      <w:pPr>
        <w:rPr>
          <w:rFonts w:ascii="Helvetica" w:hAnsi="Helvetica"/>
        </w:rPr>
      </w:pPr>
      <w:r w:rsidRPr="005E46C6">
        <w:rPr>
          <w:rFonts w:ascii="Helvetica" w:hAnsi="Helvetica"/>
        </w:rPr>
        <w:t xml:space="preserve">Eindverantwoordelijken binnen de organisatie. </w:t>
      </w:r>
    </w:p>
    <w:p w14:paraId="1AAC3E3C" w14:textId="77777777" w:rsidR="00E66719" w:rsidRPr="005E46C6" w:rsidRDefault="00E66719" w:rsidP="00E66719">
      <w:pPr>
        <w:rPr>
          <w:rFonts w:ascii="Helvetica" w:hAnsi="Helvetica"/>
        </w:rPr>
      </w:pPr>
    </w:p>
    <w:p w14:paraId="5CDC53D2" w14:textId="77777777" w:rsidR="00E66719" w:rsidRPr="005E46C6" w:rsidRDefault="00E66719" w:rsidP="00E66719">
      <w:pPr>
        <w:rPr>
          <w:rFonts w:ascii="Helvetica" w:hAnsi="Helvetica"/>
          <w:b/>
        </w:rPr>
      </w:pPr>
      <w:r w:rsidRPr="005E46C6">
        <w:rPr>
          <w:rFonts w:ascii="Helvetica" w:hAnsi="Helvetica"/>
          <w:b/>
        </w:rPr>
        <w:t>Groep</w:t>
      </w:r>
    </w:p>
    <w:p w14:paraId="0B8878D5" w14:textId="77777777" w:rsidR="00E66719" w:rsidRPr="005E46C6" w:rsidRDefault="00E66719" w:rsidP="00E66719">
      <w:pPr>
        <w:rPr>
          <w:rFonts w:ascii="Helvetica" w:hAnsi="Helvetica"/>
        </w:rPr>
      </w:pPr>
      <w:r w:rsidRPr="005E46C6">
        <w:rPr>
          <w:rFonts w:ascii="Helvetica" w:hAnsi="Helvetica"/>
        </w:rPr>
        <w:t>Totaal aantal kinderen dat deelneemt aan een kindervakantie.</w:t>
      </w:r>
    </w:p>
    <w:p w14:paraId="0D90392E" w14:textId="77777777" w:rsidR="00E66719" w:rsidRPr="005E46C6" w:rsidRDefault="00E66719" w:rsidP="00E66719">
      <w:pPr>
        <w:rPr>
          <w:rFonts w:ascii="Helvetica" w:hAnsi="Helvetica"/>
        </w:rPr>
      </w:pPr>
    </w:p>
    <w:p w14:paraId="70EE5D38" w14:textId="77777777" w:rsidR="00E66719" w:rsidRPr="005E46C6" w:rsidRDefault="00E66719" w:rsidP="00E66719">
      <w:pPr>
        <w:rPr>
          <w:rFonts w:ascii="Helvetica" w:hAnsi="Helvetica"/>
          <w:b/>
        </w:rPr>
      </w:pPr>
      <w:r>
        <w:rPr>
          <w:rFonts w:ascii="Helvetica" w:hAnsi="Helvetica"/>
          <w:b/>
        </w:rPr>
        <w:t>Subgroep</w:t>
      </w:r>
    </w:p>
    <w:p w14:paraId="037B2070" w14:textId="77777777" w:rsidR="00E66719" w:rsidRPr="005E46C6" w:rsidRDefault="00E66719" w:rsidP="00E66719">
      <w:pPr>
        <w:rPr>
          <w:rFonts w:ascii="Helvetica" w:hAnsi="Helvetica"/>
        </w:rPr>
      </w:pPr>
      <w:r w:rsidRPr="005E46C6">
        <w:rPr>
          <w:rFonts w:ascii="Helvetica" w:hAnsi="Helvetica"/>
        </w:rPr>
        <w:t xml:space="preserve">Totaal aantal kinderen dat valt onder </w:t>
      </w:r>
      <w:r>
        <w:rPr>
          <w:rFonts w:ascii="Helvetica" w:hAnsi="Helvetica"/>
        </w:rPr>
        <w:t>het toezicht van minimaal 2 begeleiders.</w:t>
      </w:r>
    </w:p>
    <w:p w14:paraId="25981C2A" w14:textId="77777777" w:rsidR="00E66719" w:rsidRPr="005E46C6" w:rsidRDefault="00E66719" w:rsidP="00E66719">
      <w:pPr>
        <w:rPr>
          <w:rFonts w:ascii="Helvetica" w:hAnsi="Helvetica"/>
        </w:rPr>
      </w:pPr>
    </w:p>
    <w:p w14:paraId="577D48EE" w14:textId="77777777" w:rsidR="00E66719" w:rsidRPr="005E46C6" w:rsidRDefault="00E66719" w:rsidP="00E66719">
      <w:pPr>
        <w:rPr>
          <w:rFonts w:ascii="Helvetica" w:hAnsi="Helvetica"/>
          <w:b/>
        </w:rPr>
      </w:pPr>
      <w:r w:rsidRPr="005E46C6">
        <w:rPr>
          <w:rFonts w:ascii="Helvetica" w:hAnsi="Helvetica"/>
          <w:b/>
        </w:rPr>
        <w:t>Deelnemer</w:t>
      </w:r>
    </w:p>
    <w:p w14:paraId="7C63ABD9" w14:textId="77777777" w:rsidR="00E66719" w:rsidRPr="005E46C6" w:rsidRDefault="00E66719" w:rsidP="00E66719">
      <w:pPr>
        <w:rPr>
          <w:rFonts w:ascii="Helvetica" w:hAnsi="Helvetica"/>
        </w:rPr>
      </w:pPr>
      <w:r w:rsidRPr="005E46C6">
        <w:rPr>
          <w:rFonts w:ascii="Helvetica" w:hAnsi="Helvetica"/>
        </w:rPr>
        <w:t xml:space="preserve">Kind </w:t>
      </w:r>
      <w:r>
        <w:rPr>
          <w:rFonts w:ascii="Helvetica" w:hAnsi="Helvetica"/>
        </w:rPr>
        <w:t xml:space="preserve">of jongere </w:t>
      </w:r>
      <w:r w:rsidRPr="005E46C6">
        <w:rPr>
          <w:rFonts w:ascii="Helvetica" w:hAnsi="Helvetica"/>
        </w:rPr>
        <w:t xml:space="preserve">dat </w:t>
      </w:r>
      <w:r>
        <w:rPr>
          <w:rFonts w:ascii="Helvetica" w:hAnsi="Helvetica"/>
        </w:rPr>
        <w:t xml:space="preserve">/ die </w:t>
      </w:r>
      <w:r w:rsidRPr="005E46C6">
        <w:rPr>
          <w:rFonts w:ascii="Helvetica" w:hAnsi="Helvetica"/>
        </w:rPr>
        <w:t>deelneemt aan een kindervakantie</w:t>
      </w:r>
      <w:r>
        <w:rPr>
          <w:rFonts w:ascii="Helvetica" w:hAnsi="Helvetica"/>
        </w:rPr>
        <w:t>.</w:t>
      </w:r>
    </w:p>
    <w:p w14:paraId="16C4986C" w14:textId="77777777" w:rsidR="00E66719" w:rsidRPr="005E46C6" w:rsidRDefault="00E66719" w:rsidP="00E66719">
      <w:pPr>
        <w:rPr>
          <w:rFonts w:ascii="Helvetica" w:hAnsi="Helvetica"/>
        </w:rPr>
      </w:pPr>
    </w:p>
    <w:p w14:paraId="4C992716" w14:textId="77777777" w:rsidR="000328B1" w:rsidRDefault="000328B1" w:rsidP="00E66719">
      <w:pPr>
        <w:rPr>
          <w:rFonts w:ascii="Helvetica" w:hAnsi="Helvetica"/>
          <w:b/>
        </w:rPr>
      </w:pPr>
    </w:p>
    <w:p w14:paraId="0F1832FD" w14:textId="1BB0116C" w:rsidR="00E66719" w:rsidRPr="005E46C6" w:rsidRDefault="00E66719" w:rsidP="00E66719">
      <w:pPr>
        <w:rPr>
          <w:rFonts w:ascii="Helvetica" w:hAnsi="Helvetica"/>
          <w:b/>
        </w:rPr>
      </w:pPr>
      <w:r w:rsidRPr="005E46C6">
        <w:rPr>
          <w:rFonts w:ascii="Helvetica" w:hAnsi="Helvetica"/>
          <w:b/>
        </w:rPr>
        <w:lastRenderedPageBreak/>
        <w:t>Leiding</w:t>
      </w:r>
      <w:r>
        <w:rPr>
          <w:rFonts w:ascii="Helvetica" w:hAnsi="Helvetica"/>
          <w:b/>
        </w:rPr>
        <w:t>team</w:t>
      </w:r>
    </w:p>
    <w:p w14:paraId="2E68DFE4" w14:textId="77777777" w:rsidR="00E66719" w:rsidRPr="005E46C6" w:rsidRDefault="00E66719" w:rsidP="00E66719">
      <w:pPr>
        <w:rPr>
          <w:rFonts w:ascii="Helvetica" w:hAnsi="Helvetica"/>
        </w:rPr>
      </w:pPr>
      <w:r>
        <w:rPr>
          <w:rFonts w:ascii="Helvetica" w:hAnsi="Helvetica"/>
        </w:rPr>
        <w:t>Begeleiding</w:t>
      </w:r>
      <w:r w:rsidRPr="005E46C6">
        <w:rPr>
          <w:rFonts w:ascii="Helvetica" w:hAnsi="Helvetica"/>
        </w:rPr>
        <w:t xml:space="preserve"> van een kindervakantie</w:t>
      </w:r>
      <w:r>
        <w:rPr>
          <w:rFonts w:ascii="Helvetica" w:hAnsi="Helvetica"/>
        </w:rPr>
        <w:t>, welke bestaat uit coördinator(en) en begeleiders.</w:t>
      </w:r>
    </w:p>
    <w:p w14:paraId="0861E85A" w14:textId="77777777" w:rsidR="00E66719" w:rsidRPr="005E46C6" w:rsidRDefault="00E66719" w:rsidP="00E66719">
      <w:pPr>
        <w:rPr>
          <w:rFonts w:ascii="Helvetica" w:hAnsi="Helvetica"/>
          <w:b/>
        </w:rPr>
      </w:pPr>
    </w:p>
    <w:p w14:paraId="2F1B72DA" w14:textId="77777777" w:rsidR="00E66719" w:rsidRPr="005E46C6" w:rsidRDefault="00E66719" w:rsidP="00E66719">
      <w:pPr>
        <w:rPr>
          <w:rFonts w:ascii="Helvetica" w:hAnsi="Helvetica"/>
          <w:b/>
        </w:rPr>
      </w:pPr>
      <w:r w:rsidRPr="005E46C6">
        <w:rPr>
          <w:rFonts w:ascii="Helvetica" w:hAnsi="Helvetica"/>
          <w:b/>
        </w:rPr>
        <w:t>Vrijwilliger</w:t>
      </w:r>
    </w:p>
    <w:p w14:paraId="4B11EAD7" w14:textId="77777777" w:rsidR="00E66719" w:rsidRPr="005E46C6" w:rsidRDefault="00E66719" w:rsidP="00E66719">
      <w:pPr>
        <w:rPr>
          <w:rFonts w:ascii="Helvetica" w:hAnsi="Helvetica"/>
        </w:rPr>
      </w:pPr>
      <w:r>
        <w:rPr>
          <w:rFonts w:ascii="Helvetica" w:hAnsi="Helvetica"/>
        </w:rPr>
        <w:t>Coördinator of b</w:t>
      </w:r>
      <w:r w:rsidRPr="005E46C6">
        <w:rPr>
          <w:rFonts w:ascii="Helvetica" w:hAnsi="Helvetica"/>
        </w:rPr>
        <w:t>egeleider van een kindervakantie</w:t>
      </w:r>
      <w:r>
        <w:rPr>
          <w:rFonts w:ascii="Helvetica" w:hAnsi="Helvetica"/>
        </w:rPr>
        <w:t>,</w:t>
      </w:r>
      <w:r w:rsidRPr="005E46C6">
        <w:rPr>
          <w:rFonts w:ascii="Helvetica" w:hAnsi="Helvetica"/>
        </w:rPr>
        <w:t xml:space="preserve"> welke hiervoor geen financiële vergoeding krijgt</w:t>
      </w:r>
      <w:r>
        <w:rPr>
          <w:rFonts w:ascii="Helvetica" w:hAnsi="Helvetica"/>
        </w:rPr>
        <w:t>, met uitzondering van reis-en onkostenvergoeding.</w:t>
      </w:r>
    </w:p>
    <w:p w14:paraId="096B0530" w14:textId="77777777" w:rsidR="00E66719" w:rsidRPr="005E46C6" w:rsidRDefault="00E66719" w:rsidP="00E66719">
      <w:pPr>
        <w:rPr>
          <w:rFonts w:ascii="Helvetica" w:hAnsi="Helvetica"/>
        </w:rPr>
      </w:pPr>
    </w:p>
    <w:p w14:paraId="69B2B610" w14:textId="77777777" w:rsidR="00E66719" w:rsidRPr="005E46C6" w:rsidRDefault="00E66719" w:rsidP="00E66719">
      <w:pPr>
        <w:rPr>
          <w:rFonts w:ascii="Helvetica" w:hAnsi="Helvetica"/>
          <w:b/>
        </w:rPr>
      </w:pPr>
      <w:r>
        <w:rPr>
          <w:rFonts w:ascii="Helvetica" w:hAnsi="Helvetica"/>
          <w:b/>
        </w:rPr>
        <w:t>Begeleider</w:t>
      </w:r>
    </w:p>
    <w:p w14:paraId="07FF636D" w14:textId="77777777" w:rsidR="00E66719" w:rsidRPr="005E46C6" w:rsidRDefault="00E66719" w:rsidP="00E66719">
      <w:pPr>
        <w:rPr>
          <w:rFonts w:ascii="Helvetica" w:hAnsi="Helvetica"/>
        </w:rPr>
      </w:pPr>
      <w:r w:rsidRPr="005E46C6">
        <w:rPr>
          <w:rFonts w:ascii="Helvetica" w:hAnsi="Helvetica"/>
        </w:rPr>
        <w:t xml:space="preserve">Begeleiding van een kindervakantie </w:t>
      </w:r>
      <w:r>
        <w:rPr>
          <w:rFonts w:ascii="Helvetica" w:hAnsi="Helvetica"/>
        </w:rPr>
        <w:t>zonder eindverantwoordelijkheid.</w:t>
      </w:r>
    </w:p>
    <w:p w14:paraId="6B95F761" w14:textId="77777777" w:rsidR="00E66719" w:rsidRDefault="00E66719" w:rsidP="00E66719">
      <w:pPr>
        <w:rPr>
          <w:rFonts w:ascii="Helvetica" w:hAnsi="Helvetica"/>
          <w:b/>
        </w:rPr>
      </w:pPr>
    </w:p>
    <w:p w14:paraId="73403993" w14:textId="77777777" w:rsidR="00E66719" w:rsidRPr="005E46C6" w:rsidRDefault="00E66719" w:rsidP="00E66719">
      <w:pPr>
        <w:rPr>
          <w:rFonts w:ascii="Helvetica" w:hAnsi="Helvetica"/>
          <w:b/>
        </w:rPr>
      </w:pPr>
      <w:r>
        <w:rPr>
          <w:rFonts w:ascii="Helvetica" w:hAnsi="Helvetica"/>
          <w:b/>
        </w:rPr>
        <w:t>Coördinator</w:t>
      </w:r>
    </w:p>
    <w:p w14:paraId="01EDA7A1" w14:textId="77777777" w:rsidR="00E66719" w:rsidRPr="005E46C6" w:rsidRDefault="00E66719" w:rsidP="00E66719">
      <w:pPr>
        <w:rPr>
          <w:rFonts w:ascii="Helvetica" w:hAnsi="Helvetica"/>
        </w:rPr>
      </w:pPr>
      <w:r w:rsidRPr="005E46C6">
        <w:rPr>
          <w:rFonts w:ascii="Helvetica" w:hAnsi="Helvetica"/>
        </w:rPr>
        <w:t xml:space="preserve">De </w:t>
      </w:r>
      <w:r>
        <w:rPr>
          <w:rFonts w:ascii="Helvetica" w:hAnsi="Helvetica"/>
        </w:rPr>
        <w:t>op locatie aanwezige</w:t>
      </w:r>
      <w:r w:rsidRPr="005E46C6">
        <w:rPr>
          <w:rFonts w:ascii="Helvetica" w:hAnsi="Helvetica"/>
        </w:rPr>
        <w:t xml:space="preserve"> eindverantwoordelijke</w:t>
      </w:r>
      <w:r>
        <w:rPr>
          <w:rFonts w:ascii="Helvetica" w:hAnsi="Helvetica"/>
        </w:rPr>
        <w:t xml:space="preserve"> van de kindervakantie.</w:t>
      </w:r>
    </w:p>
    <w:p w14:paraId="15447C45" w14:textId="77777777" w:rsidR="00E66719" w:rsidRPr="005E46C6" w:rsidRDefault="00E66719" w:rsidP="00E66719">
      <w:pPr>
        <w:rPr>
          <w:rFonts w:ascii="Helvetica" w:hAnsi="Helvetica"/>
        </w:rPr>
      </w:pPr>
    </w:p>
    <w:p w14:paraId="7F60200F" w14:textId="77777777" w:rsidR="00E66719" w:rsidRPr="005E46C6" w:rsidRDefault="00E66719" w:rsidP="00E66719">
      <w:pPr>
        <w:rPr>
          <w:rFonts w:ascii="Helvetica" w:hAnsi="Helvetica"/>
          <w:b/>
        </w:rPr>
      </w:pPr>
      <w:r w:rsidRPr="005E46C6">
        <w:rPr>
          <w:rFonts w:ascii="Helvetica" w:hAnsi="Helvetica"/>
          <w:b/>
        </w:rPr>
        <w:t>Programma</w:t>
      </w:r>
    </w:p>
    <w:p w14:paraId="25BACAC0" w14:textId="77777777" w:rsidR="00E66719" w:rsidRPr="005E46C6" w:rsidRDefault="00E66719" w:rsidP="00E66719">
      <w:pPr>
        <w:rPr>
          <w:rFonts w:ascii="Helvetica" w:hAnsi="Helvetica"/>
        </w:rPr>
      </w:pPr>
      <w:r w:rsidRPr="005E46C6">
        <w:rPr>
          <w:rFonts w:ascii="Helvetica" w:hAnsi="Helvetica"/>
        </w:rPr>
        <w:t xml:space="preserve">Het </w:t>
      </w:r>
      <w:r>
        <w:rPr>
          <w:rFonts w:ascii="Helvetica" w:hAnsi="Helvetica"/>
        </w:rPr>
        <w:t>geheel van</w:t>
      </w:r>
      <w:r w:rsidRPr="005E46C6">
        <w:rPr>
          <w:rFonts w:ascii="Helvetica" w:hAnsi="Helvetica"/>
        </w:rPr>
        <w:t xml:space="preserve"> activiteiten, eet – en slaapmomenten tijdens de kindervakantie.</w:t>
      </w:r>
    </w:p>
    <w:p w14:paraId="0A00DF6D" w14:textId="77777777" w:rsidR="00E66719" w:rsidRPr="005E46C6" w:rsidRDefault="00E66719" w:rsidP="00E66719">
      <w:pPr>
        <w:rPr>
          <w:rFonts w:ascii="Helvetica" w:hAnsi="Helvetica"/>
          <w:b/>
        </w:rPr>
      </w:pPr>
    </w:p>
    <w:p w14:paraId="5E880A80" w14:textId="77777777" w:rsidR="00E66719" w:rsidRPr="005E46C6" w:rsidRDefault="00E66719" w:rsidP="00E66719">
      <w:pPr>
        <w:rPr>
          <w:rFonts w:ascii="Helvetica" w:hAnsi="Helvetica"/>
          <w:b/>
        </w:rPr>
      </w:pPr>
      <w:r>
        <w:rPr>
          <w:rFonts w:ascii="Helvetica" w:hAnsi="Helvetica"/>
          <w:b/>
        </w:rPr>
        <w:t>Hoofdactiviteit</w:t>
      </w:r>
    </w:p>
    <w:p w14:paraId="2407A94B" w14:textId="77777777" w:rsidR="00E66719" w:rsidRPr="005E46C6" w:rsidRDefault="00E66719" w:rsidP="00E66719">
      <w:pPr>
        <w:rPr>
          <w:rFonts w:ascii="Helvetica" w:hAnsi="Helvetica"/>
        </w:rPr>
      </w:pPr>
      <w:r w:rsidRPr="005E46C6">
        <w:rPr>
          <w:rFonts w:ascii="Helvetica" w:hAnsi="Helvetica"/>
        </w:rPr>
        <w:t>De activiteit waaraan de kindervakantie zijn karakter ontleent.</w:t>
      </w:r>
    </w:p>
    <w:p w14:paraId="54F65F16" w14:textId="77777777" w:rsidR="00E66719" w:rsidRPr="005E46C6" w:rsidRDefault="00E66719" w:rsidP="00E66719">
      <w:pPr>
        <w:rPr>
          <w:rFonts w:ascii="Helvetica" w:hAnsi="Helvetica"/>
          <w:b/>
        </w:rPr>
      </w:pPr>
    </w:p>
    <w:p w14:paraId="0AAABBB7" w14:textId="77777777" w:rsidR="00E66719" w:rsidRPr="005E46C6" w:rsidRDefault="00E66719" w:rsidP="00E66719">
      <w:pPr>
        <w:rPr>
          <w:rFonts w:ascii="Helvetica" w:hAnsi="Helvetica"/>
          <w:b/>
        </w:rPr>
      </w:pPr>
      <w:r>
        <w:rPr>
          <w:rFonts w:ascii="Helvetica" w:hAnsi="Helvetica"/>
          <w:b/>
        </w:rPr>
        <w:t>Buitensportactiviteiten</w:t>
      </w:r>
    </w:p>
    <w:p w14:paraId="52F02476" w14:textId="77777777" w:rsidR="00E66719" w:rsidRPr="005E46C6" w:rsidRDefault="00E66719" w:rsidP="00E66719">
      <w:pPr>
        <w:rPr>
          <w:rFonts w:ascii="Helvetica" w:hAnsi="Helvetica"/>
        </w:rPr>
      </w:pPr>
      <w:r w:rsidRPr="005E46C6">
        <w:rPr>
          <w:rFonts w:ascii="Helvetica" w:hAnsi="Helvetica"/>
        </w:rPr>
        <w:t xml:space="preserve">Activiteiten met een verhoogd veiligheidsrisico welke plaatsvinden in de buitenlucht. </w:t>
      </w:r>
    </w:p>
    <w:p w14:paraId="61B3998F" w14:textId="77777777" w:rsidR="00E66719" w:rsidRPr="005E46C6" w:rsidRDefault="00E66719" w:rsidP="00E66719">
      <w:pPr>
        <w:rPr>
          <w:rFonts w:ascii="Helvetica" w:hAnsi="Helvetica"/>
        </w:rPr>
      </w:pPr>
    </w:p>
    <w:p w14:paraId="4216E2DC" w14:textId="77777777" w:rsidR="00E66719" w:rsidRPr="005E46C6" w:rsidRDefault="00E66719" w:rsidP="00E66719">
      <w:pPr>
        <w:rPr>
          <w:rFonts w:ascii="Helvetica" w:hAnsi="Helvetica"/>
          <w:b/>
        </w:rPr>
      </w:pPr>
      <w:r>
        <w:rPr>
          <w:rFonts w:ascii="Helvetica" w:hAnsi="Helvetica"/>
          <w:b/>
        </w:rPr>
        <w:t>Risicodragende activiteiten</w:t>
      </w:r>
    </w:p>
    <w:p w14:paraId="2BC68A9F" w14:textId="71C95660" w:rsidR="00F16E2C" w:rsidRDefault="00E66719" w:rsidP="00E66719">
      <w:pPr>
        <w:rPr>
          <w:i/>
          <w:color w:val="7F7F7F" w:themeColor="text1" w:themeTint="80"/>
          <w:sz w:val="74"/>
          <w:szCs w:val="74"/>
        </w:rPr>
      </w:pPr>
      <w:r w:rsidRPr="005E46C6">
        <w:rPr>
          <w:rFonts w:ascii="Helvetica" w:hAnsi="Helvetica"/>
        </w:rPr>
        <w:t>Activiteiten met een verhoogd veiligheidsrisico</w:t>
      </w:r>
      <w:r w:rsidRPr="003F1730">
        <w:rPr>
          <w:rFonts w:ascii="Helvetica" w:hAnsi="Helvetica"/>
        </w:rPr>
        <w:t>, zoals is gebleken uit de Risico Inventarisatie &amp; Evaluatie.</w:t>
      </w:r>
      <w:r>
        <w:rPr>
          <w:rFonts w:ascii="Helvetica" w:hAnsi="Helvetica"/>
        </w:rPr>
        <w:t xml:space="preserve"> </w:t>
      </w:r>
      <w:r w:rsidR="00F8267C" w:rsidDel="00F8267C">
        <w:rPr>
          <w:i/>
          <w:color w:val="7F7F7F" w:themeColor="text1" w:themeTint="80"/>
          <w:sz w:val="74"/>
          <w:szCs w:val="74"/>
        </w:rPr>
        <w:t xml:space="preserve"> </w:t>
      </w:r>
    </w:p>
    <w:p w14:paraId="54038C06" w14:textId="77777777" w:rsidR="00F16E2C" w:rsidRDefault="00F16E2C">
      <w:pPr>
        <w:rPr>
          <w:i/>
          <w:color w:val="7F7F7F" w:themeColor="text1" w:themeTint="80"/>
          <w:sz w:val="74"/>
          <w:szCs w:val="74"/>
        </w:rPr>
      </w:pPr>
      <w:r>
        <w:rPr>
          <w:i/>
          <w:color w:val="7F7F7F" w:themeColor="text1" w:themeTint="80"/>
          <w:sz w:val="74"/>
          <w:szCs w:val="74"/>
        </w:rPr>
        <w:br w:type="page"/>
      </w:r>
    </w:p>
    <w:p w14:paraId="4D027182" w14:textId="77777777" w:rsidR="004E60C8" w:rsidRPr="004A79F0" w:rsidRDefault="004E60C8" w:rsidP="00E66719">
      <w:pPr>
        <w:rPr>
          <w:rFonts w:ascii="Helvetica" w:hAnsi="Helvetica"/>
        </w:rPr>
      </w:pPr>
    </w:p>
    <w:p w14:paraId="7AC0BBF8" w14:textId="22B902B3" w:rsidR="000C3C74" w:rsidRPr="004A79F0" w:rsidRDefault="004A79F0" w:rsidP="004A79F0">
      <w:pPr>
        <w:pStyle w:val="OpmaakVMC"/>
        <w:tabs>
          <w:tab w:val="left" w:pos="1560"/>
        </w:tabs>
        <w:rPr>
          <w:i/>
          <w:color w:val="7F7F7F" w:themeColor="text1" w:themeTint="80"/>
          <w:sz w:val="74"/>
          <w:szCs w:val="74"/>
        </w:rPr>
      </w:pPr>
      <w:r>
        <w:rPr>
          <w:noProof/>
        </w:rPr>
        <w:drawing>
          <wp:inline distT="0" distB="0" distL="0" distR="0" wp14:anchorId="55C4795E" wp14:editId="6D70F10C">
            <wp:extent cx="869315" cy="209550"/>
            <wp:effectExtent l="0" t="0" r="0" b="6350"/>
            <wp:docPr id="2" name="Afbeelding 2" descr="Afbeelding met plein&#10;&#10;&#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fbeelding met plein&#10;&#10;&#10;&#10;Automatisch gegenereerde beschrijvi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869315" cy="209550"/>
                    </a:xfrm>
                    <a:prstGeom prst="rect">
                      <a:avLst/>
                    </a:prstGeom>
                    <a:noFill/>
                    <a:ln>
                      <a:noFill/>
                    </a:ln>
                  </pic:spPr>
                </pic:pic>
              </a:graphicData>
            </a:graphic>
          </wp:inline>
        </w:drawing>
      </w:r>
      <w:r>
        <w:rPr>
          <w:rFonts w:ascii="Trebuchet MS" w:hAnsi="Trebuchet MS"/>
          <w:i/>
          <w:color w:val="F79646" w:themeColor="accent6"/>
          <w:sz w:val="74"/>
          <w:szCs w:val="74"/>
        </w:rPr>
        <w:t xml:space="preserve"> </w:t>
      </w:r>
      <w:r w:rsidR="00A35134" w:rsidRPr="00A35134">
        <w:rPr>
          <w:rFonts w:ascii="Trebuchet MS" w:hAnsi="Trebuchet MS"/>
          <w:i/>
          <w:color w:val="000000" w:themeColor="text1"/>
          <w:sz w:val="32"/>
          <w:szCs w:val="32"/>
        </w:rPr>
        <w:t>4.</w:t>
      </w:r>
      <w:r w:rsidR="00A35134">
        <w:rPr>
          <w:rFonts w:ascii="Trebuchet MS" w:hAnsi="Trebuchet MS"/>
          <w:i/>
          <w:color w:val="000000" w:themeColor="text1"/>
          <w:sz w:val="32"/>
          <w:szCs w:val="32"/>
        </w:rPr>
        <w:t xml:space="preserve">  </w:t>
      </w:r>
      <w:r w:rsidRPr="00393804">
        <w:rPr>
          <w:rFonts w:ascii="Trebuchet MS" w:hAnsi="Trebuchet MS"/>
          <w:i/>
          <w:color w:val="7F7F7F" w:themeColor="text1" w:themeTint="80"/>
          <w:sz w:val="44"/>
          <w:szCs w:val="44"/>
        </w:rPr>
        <w:t>zelfevaluatie/scorelijst</w:t>
      </w:r>
      <w:r>
        <w:rPr>
          <w:rFonts w:ascii="Trebuchet MS" w:hAnsi="Trebuchet MS"/>
          <w:i/>
          <w:color w:val="7F7F7F" w:themeColor="text1" w:themeTint="80"/>
          <w:sz w:val="44"/>
          <w:szCs w:val="44"/>
        </w:rPr>
        <w:t xml:space="preserve">   </w:t>
      </w:r>
      <w:r w:rsidRPr="004A79F0">
        <w:rPr>
          <w:rFonts w:ascii="Trebuchet MS" w:hAnsi="Trebuchet MS"/>
          <w:i/>
          <w:color w:val="FFC000"/>
          <w:sz w:val="44"/>
          <w:szCs w:val="44"/>
        </w:rPr>
        <w:t>logo kamporganisatie</w:t>
      </w:r>
    </w:p>
    <w:p w14:paraId="6C106C54" w14:textId="77777777" w:rsidR="00F8267C" w:rsidRDefault="00F8267C" w:rsidP="002D7B7E">
      <w:pPr>
        <w:pStyle w:val="CIIOstandaardtekst"/>
      </w:pPr>
    </w:p>
    <w:p w14:paraId="2D574E3C" w14:textId="77777777" w:rsidR="00F8267C" w:rsidRDefault="00F8267C" w:rsidP="00F8267C">
      <w:pPr>
        <w:pStyle w:val="CIIOstandaardtekst"/>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7088"/>
      </w:tblGrid>
      <w:tr w:rsidR="00F8267C" w:rsidRPr="00F42DCF" w14:paraId="33438227" w14:textId="77777777" w:rsidTr="00F8267C">
        <w:tc>
          <w:tcPr>
            <w:tcW w:w="6521" w:type="dxa"/>
          </w:tcPr>
          <w:p w14:paraId="096130DD" w14:textId="362FA033" w:rsidR="00F8267C" w:rsidRDefault="00F8267C" w:rsidP="00F8267C">
            <w:pPr>
              <w:pStyle w:val="CIIOstandaardtekst"/>
              <w:jc w:val="right"/>
              <w:rPr>
                <w:b/>
              </w:rPr>
            </w:pPr>
            <w:r>
              <w:rPr>
                <w:b/>
              </w:rPr>
              <w:t>Kindervakantieorganisatie</w:t>
            </w:r>
            <w:r w:rsidR="004A79F0">
              <w:rPr>
                <w:b/>
              </w:rPr>
              <w:t>/website</w:t>
            </w:r>
          </w:p>
        </w:tc>
        <w:tc>
          <w:tcPr>
            <w:tcW w:w="7088" w:type="dxa"/>
          </w:tcPr>
          <w:p w14:paraId="709C3253" w14:textId="5885A335" w:rsidR="00F8267C" w:rsidRDefault="00F8267C" w:rsidP="00F8267C">
            <w:pPr>
              <w:pStyle w:val="CIIOstandaardtekst"/>
            </w:pPr>
          </w:p>
        </w:tc>
      </w:tr>
      <w:tr w:rsidR="00F8267C" w:rsidRPr="00F42DCF" w14:paraId="7ACE25E1" w14:textId="77777777" w:rsidTr="00F8267C">
        <w:tc>
          <w:tcPr>
            <w:tcW w:w="6521" w:type="dxa"/>
          </w:tcPr>
          <w:p w14:paraId="3FE4F081" w14:textId="77777777" w:rsidR="00F8267C" w:rsidRPr="002D7B7E" w:rsidRDefault="00F8267C" w:rsidP="00F8267C">
            <w:pPr>
              <w:pStyle w:val="CIIOstandaardtekst"/>
              <w:jc w:val="right"/>
              <w:rPr>
                <w:b/>
              </w:rPr>
            </w:pPr>
            <w:r w:rsidRPr="002D7B7E">
              <w:rPr>
                <w:b/>
              </w:rPr>
              <w:t>Onderzoek/Datum</w:t>
            </w:r>
          </w:p>
        </w:tc>
        <w:tc>
          <w:tcPr>
            <w:tcW w:w="7088" w:type="dxa"/>
          </w:tcPr>
          <w:p w14:paraId="4CEB52A3" w14:textId="19D30B16" w:rsidR="00F8267C" w:rsidRPr="00F42DCF" w:rsidRDefault="00F8267C" w:rsidP="00F8267C">
            <w:pPr>
              <w:pStyle w:val="CIIOstandaardtekst"/>
            </w:pPr>
          </w:p>
        </w:tc>
      </w:tr>
      <w:tr w:rsidR="00F8267C" w:rsidRPr="00AD6AEB" w14:paraId="04EF993F" w14:textId="77777777" w:rsidTr="00F8267C">
        <w:tc>
          <w:tcPr>
            <w:tcW w:w="6521" w:type="dxa"/>
          </w:tcPr>
          <w:p w14:paraId="519033CE" w14:textId="1083ADB5" w:rsidR="00F8267C" w:rsidRDefault="00F8267C" w:rsidP="00F8267C">
            <w:pPr>
              <w:pStyle w:val="CIIOstandaardtekst"/>
              <w:jc w:val="right"/>
              <w:rPr>
                <w:b/>
              </w:rPr>
            </w:pPr>
            <w:r>
              <w:rPr>
                <w:b/>
              </w:rPr>
              <w:t>Contactpersoon; mail; mobiel</w:t>
            </w:r>
          </w:p>
        </w:tc>
        <w:tc>
          <w:tcPr>
            <w:tcW w:w="7088" w:type="dxa"/>
          </w:tcPr>
          <w:p w14:paraId="24204479" w14:textId="505D14DF" w:rsidR="00F8267C" w:rsidRPr="001A3271" w:rsidRDefault="00F8267C" w:rsidP="00F8267C">
            <w:pPr>
              <w:pStyle w:val="CIIOstandaardtekst"/>
            </w:pPr>
          </w:p>
        </w:tc>
      </w:tr>
      <w:tr w:rsidR="00F8267C" w:rsidRPr="00F42DCF" w14:paraId="449CBD8D" w14:textId="77777777" w:rsidTr="00F8267C">
        <w:tc>
          <w:tcPr>
            <w:tcW w:w="6521" w:type="dxa"/>
          </w:tcPr>
          <w:p w14:paraId="76D6BDB5" w14:textId="3C278E64" w:rsidR="00F8267C" w:rsidRDefault="00F8267C" w:rsidP="00F8267C">
            <w:pPr>
              <w:pStyle w:val="CIIOstandaardtekst"/>
              <w:jc w:val="right"/>
              <w:rPr>
                <w:b/>
              </w:rPr>
            </w:pPr>
            <w:r>
              <w:rPr>
                <w:b/>
              </w:rPr>
              <w:t>(aantallen)deelnemers/leiding/vrijwilligers/kampen/locaties 20</w:t>
            </w:r>
            <w:r w:rsidR="004A79F0">
              <w:rPr>
                <w:b/>
              </w:rPr>
              <w:t>xx</w:t>
            </w:r>
          </w:p>
        </w:tc>
        <w:tc>
          <w:tcPr>
            <w:tcW w:w="7088" w:type="dxa"/>
          </w:tcPr>
          <w:p w14:paraId="2738AEF5" w14:textId="6A1FBC8E" w:rsidR="00F8267C" w:rsidRDefault="00F8267C" w:rsidP="00F8267C">
            <w:pPr>
              <w:pStyle w:val="CIIOstandaardtekst"/>
            </w:pPr>
          </w:p>
        </w:tc>
      </w:tr>
      <w:tr w:rsidR="00F8267C" w:rsidRPr="00F42DCF" w14:paraId="13A704AE" w14:textId="77777777" w:rsidTr="00F8267C">
        <w:tc>
          <w:tcPr>
            <w:tcW w:w="6521" w:type="dxa"/>
          </w:tcPr>
          <w:p w14:paraId="4C20AE2D" w14:textId="77777777" w:rsidR="00F8267C" w:rsidRPr="002D7B7E" w:rsidRDefault="00F8267C" w:rsidP="00F8267C">
            <w:pPr>
              <w:pStyle w:val="CIIOstandaardtekst"/>
              <w:jc w:val="right"/>
              <w:rPr>
                <w:b/>
              </w:rPr>
            </w:pPr>
            <w:r>
              <w:rPr>
                <w:b/>
              </w:rPr>
              <w:t>(bezochte) locaties</w:t>
            </w:r>
          </w:p>
        </w:tc>
        <w:tc>
          <w:tcPr>
            <w:tcW w:w="7088" w:type="dxa"/>
          </w:tcPr>
          <w:p w14:paraId="1CC6DA07" w14:textId="5E918AB8" w:rsidR="00F8267C" w:rsidRPr="00F42DCF" w:rsidRDefault="00F8267C" w:rsidP="00F8267C">
            <w:pPr>
              <w:pStyle w:val="CIIOstandaardtekst"/>
            </w:pPr>
          </w:p>
        </w:tc>
      </w:tr>
    </w:tbl>
    <w:p w14:paraId="096B3B4A" w14:textId="77777777" w:rsidR="00F8267C" w:rsidRDefault="00F8267C" w:rsidP="00F8267C">
      <w:pPr>
        <w:pStyle w:val="CIIOkop1"/>
      </w:pPr>
      <w:r>
        <w:t>Conclusie en Advies</w:t>
      </w:r>
    </w:p>
    <w:p w14:paraId="71CE4292" w14:textId="10BA6381" w:rsidR="00F8267C" w:rsidRDefault="00F8267C" w:rsidP="00F8267C">
      <w:pPr>
        <w:pStyle w:val="CIIOstandaardtekst"/>
      </w:pPr>
      <w:r>
        <w:t>De kindervakantieorganisatie van XXXX   voldoet aan de criteria van het Certificatieschema Keurmerk Kindervakanties versie 20</w:t>
      </w:r>
      <w:r w:rsidR="004A79F0">
        <w:t>23</w:t>
      </w:r>
      <w:r>
        <w:t xml:space="preserve">-01, daarom adviseert de </w:t>
      </w:r>
      <w:r w:rsidRPr="008027BB">
        <w:t>team</w:t>
      </w:r>
      <w:r>
        <w:t>leider het keurmerk te verstrekk</w:t>
      </w:r>
      <w:r w:rsidRPr="008027BB">
        <w:t>en</w:t>
      </w:r>
      <w:r>
        <w:t>.</w:t>
      </w:r>
    </w:p>
    <w:p w14:paraId="10DCE031" w14:textId="77777777" w:rsidR="00F8267C" w:rsidRDefault="00F8267C" w:rsidP="00F8267C">
      <w:pPr>
        <w:pStyle w:val="CIIOkop1"/>
      </w:pPr>
      <w:r w:rsidRPr="00186DC4">
        <w:t>Korte samenvatting</w:t>
      </w:r>
    </w:p>
    <w:p w14:paraId="593A53E3" w14:textId="7A78DAC4" w:rsidR="00592A2B" w:rsidRDefault="00592A2B" w:rsidP="00F8267C">
      <w:pPr>
        <w:pStyle w:val="CIIOstandaardtekst"/>
      </w:pPr>
      <w:r>
        <w:t>Algemeen:</w:t>
      </w:r>
    </w:p>
    <w:p w14:paraId="049162BD" w14:textId="4E0CFEC9" w:rsidR="00F8267C" w:rsidRDefault="00592A2B" w:rsidP="00F8267C">
      <w:pPr>
        <w:pStyle w:val="CIIOstandaardtekst"/>
      </w:pPr>
      <w:r>
        <w:t xml:space="preserve">(Voorbeeld tekst): </w:t>
      </w:r>
      <w:r w:rsidR="00F8267C">
        <w:t>De kamplocaties liggen verspreid over Nederland. Het centrale kantoor is in  XX en in de voorbereiding bezocht. Tijdens het onderzoek waren zo’n xxx   kinderen aanwezig verdeeld over een of meerdere kampen. Gesproken is er met directie, een staflid die eindverantwoordelijk is voor een deel van de kampen in Nederland en met begeleiding/vrijwilligers op locatie, op uiteenlopende kampen (</w:t>
      </w:r>
      <w:proofErr w:type="spellStart"/>
      <w:r w:rsidR="00F8267C">
        <w:t>kwa</w:t>
      </w:r>
      <w:proofErr w:type="spellEnd"/>
      <w:r w:rsidR="00F8267C">
        <w:t xml:space="preserve"> thema en doelgroep/leeftijd ) in de zomer-.</w:t>
      </w:r>
    </w:p>
    <w:p w14:paraId="4D18D3D7" w14:textId="77777777" w:rsidR="00F8267C" w:rsidRDefault="00F8267C" w:rsidP="002D7B7E">
      <w:pPr>
        <w:pStyle w:val="CIIOstandaardtekst"/>
      </w:pPr>
    </w:p>
    <w:p w14:paraId="4C83CCBA" w14:textId="598806C1" w:rsidR="00F8267C" w:rsidRDefault="00F8267C" w:rsidP="002D7B7E">
      <w:pPr>
        <w:pStyle w:val="CIIOstandaardtekst"/>
      </w:pPr>
      <w:r>
        <w:t>Specifieke punten:</w:t>
      </w:r>
    </w:p>
    <w:p w14:paraId="7751CB71" w14:textId="77777777" w:rsidR="00F8267C" w:rsidRDefault="00F8267C" w:rsidP="002D7B7E">
      <w:pPr>
        <w:pStyle w:val="CIIOstandaardtekst"/>
      </w:pPr>
    </w:p>
    <w:p w14:paraId="17F6A005" w14:textId="77777777" w:rsidR="00F8267C" w:rsidRDefault="00F8267C" w:rsidP="002D7B7E">
      <w:pPr>
        <w:pStyle w:val="CIIOstandaardtekst"/>
      </w:pPr>
    </w:p>
    <w:p w14:paraId="6B659DEE" w14:textId="77777777" w:rsidR="00F8267C" w:rsidRDefault="00F8267C" w:rsidP="002D7B7E">
      <w:pPr>
        <w:pStyle w:val="CIIOstandaardtekst"/>
      </w:pPr>
    </w:p>
    <w:p w14:paraId="3468A38E" w14:textId="77777777" w:rsidR="00F8267C" w:rsidRDefault="00F8267C" w:rsidP="002D7B7E">
      <w:pPr>
        <w:pStyle w:val="CIIOstandaardtekst"/>
      </w:pPr>
    </w:p>
    <w:p w14:paraId="4184C45D" w14:textId="5036F86B" w:rsidR="004A79F0" w:rsidRDefault="004A79F0" w:rsidP="00F8267C">
      <w:pPr>
        <w:pStyle w:val="OpmaakVMC"/>
        <w:tabs>
          <w:tab w:val="left" w:pos="1560"/>
        </w:tabs>
        <w:rPr>
          <w:i/>
          <w:color w:val="7F7F7F" w:themeColor="text1" w:themeTint="80"/>
          <w:sz w:val="74"/>
          <w:szCs w:val="74"/>
        </w:rPr>
      </w:pPr>
      <w:r>
        <w:rPr>
          <w:noProof/>
        </w:rPr>
        <w:lastRenderedPageBreak/>
        <w:drawing>
          <wp:inline distT="0" distB="0" distL="0" distR="0" wp14:anchorId="1F237AC0" wp14:editId="2F28C888">
            <wp:extent cx="869315" cy="209550"/>
            <wp:effectExtent l="0" t="0" r="0" b="6350"/>
            <wp:docPr id="4" name="Afbeelding 4" descr="Afbeelding met plein&#10;&#10;&#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fbeelding met plein&#10;&#10;&#10;&#10;Automatisch gegenereerde beschrijvi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869315" cy="209550"/>
                    </a:xfrm>
                    <a:prstGeom prst="rect">
                      <a:avLst/>
                    </a:prstGeom>
                    <a:noFill/>
                    <a:ln>
                      <a:noFill/>
                    </a:ln>
                  </pic:spPr>
                </pic:pic>
              </a:graphicData>
            </a:graphic>
          </wp:inline>
        </w:drawing>
      </w:r>
      <w:r>
        <w:rPr>
          <w:rFonts w:ascii="Trebuchet MS" w:hAnsi="Trebuchet MS"/>
          <w:i/>
          <w:color w:val="F79646" w:themeColor="accent6"/>
          <w:sz w:val="74"/>
          <w:szCs w:val="74"/>
        </w:rPr>
        <w:t xml:space="preserve"> </w:t>
      </w:r>
      <w:r w:rsidRPr="00393804">
        <w:rPr>
          <w:rFonts w:ascii="Trebuchet MS" w:hAnsi="Trebuchet MS"/>
          <w:i/>
          <w:color w:val="7F7F7F" w:themeColor="text1" w:themeTint="80"/>
          <w:sz w:val="44"/>
          <w:szCs w:val="44"/>
        </w:rPr>
        <w:t>zelfevaluatie/scorelijst</w:t>
      </w:r>
    </w:p>
    <w:p w14:paraId="5ABE9C3E" w14:textId="77777777" w:rsidR="00F8267C" w:rsidRDefault="00F8267C" w:rsidP="002D7B7E">
      <w:pPr>
        <w:pStyle w:val="CIIOstandaardtekst"/>
      </w:pPr>
    </w:p>
    <w:p w14:paraId="5D7CD588" w14:textId="77777777" w:rsidR="00F8267C" w:rsidRDefault="00F8267C" w:rsidP="002D7B7E">
      <w:pPr>
        <w:pStyle w:val="CIIOstandaardtekst"/>
      </w:pPr>
    </w:p>
    <w:p w14:paraId="4EF81181" w14:textId="77777777" w:rsidR="002D7B7E" w:rsidRDefault="002D7B7E" w:rsidP="002D7B7E">
      <w:pPr>
        <w:pStyle w:val="CIIOstandaardtekst"/>
      </w:pPr>
      <w:r>
        <w:t xml:space="preserve">In bijgaand schema zijn de bevindingen ten opzichte van </w:t>
      </w:r>
      <w:r w:rsidRPr="003024AE">
        <w:t xml:space="preserve">de </w:t>
      </w:r>
      <w:r w:rsidR="003250BE">
        <w:t>C</w:t>
      </w:r>
      <w:r w:rsidR="004222FB" w:rsidRPr="003024AE">
        <w:t>ertificatieschema Keurmerk Kindervakanties</w:t>
      </w:r>
      <w:r w:rsidRPr="003024AE">
        <w:t xml:space="preserve"> beknopt </w:t>
      </w:r>
      <w:r>
        <w:t>weergegeven. In de kolom documentatie zijn de bevindingen rond het beoordeelde kwaliteitssysteem weergegeven. Deze beoordeling vindt plaats bij een eerste onderzoek en bij elk vervolgonderzoek. Mochten er in de jaren erna veranderingen plaats vinden in de documentatie dan wordt deze kolom geactualiseerd. De kolom implementatie bevat de uitkomst van het meest recente onderzoek. De score betreft de combinatie van documentatie en implementatie.</w:t>
      </w:r>
    </w:p>
    <w:p w14:paraId="52291F3F" w14:textId="77777777" w:rsidR="002D7B7E" w:rsidRDefault="002D7B7E" w:rsidP="002D7B7E">
      <w:pPr>
        <w:pStyle w:val="CIIOstandaardtekst"/>
      </w:pPr>
    </w:p>
    <w:tbl>
      <w:tblPr>
        <w:tblW w:w="1367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160"/>
        <w:gridCol w:w="426"/>
        <w:gridCol w:w="160"/>
        <w:gridCol w:w="2373"/>
        <w:gridCol w:w="1701"/>
        <w:gridCol w:w="6520"/>
      </w:tblGrid>
      <w:tr w:rsidR="00663372" w:rsidRPr="00D75953" w14:paraId="78DC3C99" w14:textId="77777777" w:rsidTr="000328B1">
        <w:trPr>
          <w:cantSplit/>
          <w:trHeight w:val="2183"/>
        </w:trPr>
        <w:tc>
          <w:tcPr>
            <w:tcW w:w="2332" w:type="dxa"/>
            <w:shd w:val="clear" w:color="auto" w:fill="auto"/>
            <w:vAlign w:val="bottom"/>
          </w:tcPr>
          <w:p w14:paraId="0EA08304" w14:textId="77777777" w:rsidR="00663372" w:rsidRPr="00D75953" w:rsidRDefault="00663372" w:rsidP="002D7B7E">
            <w:pPr>
              <w:pStyle w:val="CIIOstandaardtekst"/>
              <w:jc w:val="right"/>
              <w:rPr>
                <w:b/>
                <w:sz w:val="18"/>
              </w:rPr>
            </w:pPr>
            <w:r w:rsidRPr="00D75953">
              <w:rPr>
                <w:b/>
                <w:sz w:val="18"/>
              </w:rPr>
              <w:t>Onderwerp</w:t>
            </w:r>
          </w:p>
        </w:tc>
        <w:tc>
          <w:tcPr>
            <w:tcW w:w="160" w:type="dxa"/>
            <w:shd w:val="clear" w:color="auto" w:fill="auto"/>
            <w:textDirection w:val="btLr"/>
            <w:vAlign w:val="center"/>
          </w:tcPr>
          <w:p w14:paraId="3ECEDCBC" w14:textId="0FB5748F" w:rsidR="00663372" w:rsidRPr="00D75953" w:rsidRDefault="00663372" w:rsidP="002D7B7E">
            <w:pPr>
              <w:pStyle w:val="CIIOstandaardtekst"/>
              <w:rPr>
                <w:b/>
                <w:sz w:val="18"/>
              </w:rPr>
            </w:pPr>
          </w:p>
        </w:tc>
        <w:tc>
          <w:tcPr>
            <w:tcW w:w="426" w:type="dxa"/>
            <w:shd w:val="clear" w:color="auto" w:fill="auto"/>
            <w:textDirection w:val="btLr"/>
            <w:vAlign w:val="center"/>
          </w:tcPr>
          <w:p w14:paraId="20F6FF8D" w14:textId="27364EA9" w:rsidR="00663372" w:rsidRPr="00D75953" w:rsidRDefault="00592A2B" w:rsidP="002D7B7E">
            <w:pPr>
              <w:pStyle w:val="CIIOstandaardtekst"/>
              <w:rPr>
                <w:b/>
                <w:sz w:val="18"/>
              </w:rPr>
            </w:pPr>
            <w:r>
              <w:rPr>
                <w:b/>
                <w:sz w:val="18"/>
              </w:rPr>
              <w:t>Jaar keuring op locatie</w:t>
            </w:r>
          </w:p>
        </w:tc>
        <w:tc>
          <w:tcPr>
            <w:tcW w:w="160" w:type="dxa"/>
            <w:shd w:val="clear" w:color="auto" w:fill="auto"/>
            <w:textDirection w:val="btLr"/>
            <w:vAlign w:val="center"/>
          </w:tcPr>
          <w:p w14:paraId="3EB6833D" w14:textId="57128FC9" w:rsidR="00663372" w:rsidRPr="00D75953" w:rsidRDefault="00663372" w:rsidP="003250BE">
            <w:pPr>
              <w:pStyle w:val="CIIOstandaardtekst"/>
              <w:rPr>
                <w:b/>
                <w:sz w:val="18"/>
              </w:rPr>
            </w:pPr>
          </w:p>
        </w:tc>
        <w:tc>
          <w:tcPr>
            <w:tcW w:w="2373" w:type="dxa"/>
            <w:shd w:val="clear" w:color="auto" w:fill="auto"/>
            <w:vAlign w:val="bottom"/>
          </w:tcPr>
          <w:p w14:paraId="7AD58BC8" w14:textId="77777777" w:rsidR="00663372" w:rsidRPr="00D75953" w:rsidRDefault="00663372" w:rsidP="002D7B7E">
            <w:pPr>
              <w:pStyle w:val="CIIOstandaardtekst"/>
              <w:rPr>
                <w:b/>
                <w:sz w:val="18"/>
              </w:rPr>
            </w:pPr>
            <w:r w:rsidRPr="00D75953">
              <w:rPr>
                <w:b/>
                <w:sz w:val="18"/>
              </w:rPr>
              <w:t>Documentatie</w:t>
            </w:r>
          </w:p>
        </w:tc>
        <w:tc>
          <w:tcPr>
            <w:tcW w:w="1701" w:type="dxa"/>
            <w:shd w:val="clear" w:color="auto" w:fill="auto"/>
            <w:vAlign w:val="bottom"/>
          </w:tcPr>
          <w:p w14:paraId="6D606294" w14:textId="77777777" w:rsidR="00663372" w:rsidRPr="00D75953" w:rsidRDefault="00E72537" w:rsidP="002D7B7E">
            <w:pPr>
              <w:pStyle w:val="CIIOstandaardtekst"/>
              <w:rPr>
                <w:b/>
                <w:sz w:val="18"/>
              </w:rPr>
            </w:pPr>
            <w:r>
              <w:rPr>
                <w:b/>
                <w:sz w:val="18"/>
              </w:rPr>
              <w:t>Praktijk</w:t>
            </w:r>
          </w:p>
        </w:tc>
        <w:tc>
          <w:tcPr>
            <w:tcW w:w="6520" w:type="dxa"/>
            <w:shd w:val="clear" w:color="auto" w:fill="auto"/>
          </w:tcPr>
          <w:p w14:paraId="25B2A966" w14:textId="77777777" w:rsidR="00663372" w:rsidRPr="00D75953" w:rsidRDefault="00663372" w:rsidP="002D7B7E">
            <w:pPr>
              <w:pStyle w:val="CIIOstandaardtekst"/>
              <w:rPr>
                <w:b/>
                <w:sz w:val="18"/>
              </w:rPr>
            </w:pPr>
          </w:p>
          <w:p w14:paraId="52197B9B" w14:textId="77777777" w:rsidR="00663372" w:rsidRPr="00D75953" w:rsidRDefault="00663372" w:rsidP="002D7B7E">
            <w:pPr>
              <w:pStyle w:val="CIIOstandaardtekst"/>
              <w:rPr>
                <w:b/>
                <w:sz w:val="18"/>
              </w:rPr>
            </w:pPr>
          </w:p>
          <w:p w14:paraId="36A7C313" w14:textId="77777777" w:rsidR="00663372" w:rsidRPr="00D75953" w:rsidRDefault="00663372" w:rsidP="002D7B7E">
            <w:pPr>
              <w:pStyle w:val="CIIOstandaardtekst"/>
              <w:rPr>
                <w:b/>
                <w:sz w:val="18"/>
              </w:rPr>
            </w:pPr>
          </w:p>
          <w:p w14:paraId="5CF37A9B" w14:textId="77777777" w:rsidR="00663372" w:rsidRPr="00D75953" w:rsidRDefault="00663372" w:rsidP="002D7B7E">
            <w:pPr>
              <w:pStyle w:val="CIIOstandaardtekst"/>
              <w:rPr>
                <w:b/>
                <w:sz w:val="18"/>
              </w:rPr>
            </w:pPr>
          </w:p>
          <w:p w14:paraId="03B369D3" w14:textId="77777777" w:rsidR="00663372" w:rsidRPr="00D75953" w:rsidRDefault="00663372" w:rsidP="002D7B7E">
            <w:pPr>
              <w:pStyle w:val="CIIOstandaardtekst"/>
              <w:rPr>
                <w:b/>
                <w:sz w:val="18"/>
              </w:rPr>
            </w:pPr>
          </w:p>
          <w:p w14:paraId="14EF6B24" w14:textId="77777777" w:rsidR="00663372" w:rsidRPr="00D75953" w:rsidRDefault="00663372" w:rsidP="002D7B7E">
            <w:pPr>
              <w:pStyle w:val="CIIOstandaardtekst"/>
              <w:rPr>
                <w:b/>
                <w:sz w:val="18"/>
              </w:rPr>
            </w:pPr>
          </w:p>
          <w:p w14:paraId="3FEE135A" w14:textId="77777777" w:rsidR="00663372" w:rsidRPr="00D75953" w:rsidRDefault="00663372" w:rsidP="002D7B7E">
            <w:pPr>
              <w:pStyle w:val="CIIOstandaardtekst"/>
              <w:rPr>
                <w:b/>
                <w:sz w:val="18"/>
              </w:rPr>
            </w:pPr>
          </w:p>
          <w:p w14:paraId="2B694448" w14:textId="77777777" w:rsidR="00663372" w:rsidRPr="00D75953" w:rsidRDefault="00663372" w:rsidP="002D7B7E">
            <w:pPr>
              <w:pStyle w:val="CIIOstandaardtekst"/>
              <w:rPr>
                <w:b/>
                <w:sz w:val="18"/>
              </w:rPr>
            </w:pPr>
          </w:p>
          <w:p w14:paraId="006D36CE" w14:textId="77777777" w:rsidR="00663372" w:rsidRPr="00D75953" w:rsidRDefault="00663372" w:rsidP="002D7B7E">
            <w:pPr>
              <w:pStyle w:val="CIIOstandaardtekst"/>
              <w:rPr>
                <w:b/>
                <w:sz w:val="18"/>
              </w:rPr>
            </w:pPr>
            <w:r w:rsidRPr="00D75953">
              <w:rPr>
                <w:b/>
                <w:sz w:val="18"/>
              </w:rPr>
              <w:t>Normen</w:t>
            </w:r>
          </w:p>
        </w:tc>
      </w:tr>
      <w:tr w:rsidR="00A52CAA" w:rsidRPr="00D75953" w14:paraId="0B2D6D4C" w14:textId="77777777" w:rsidTr="003250BE">
        <w:trPr>
          <w:cantSplit/>
          <w:trHeight w:val="336"/>
        </w:trPr>
        <w:tc>
          <w:tcPr>
            <w:tcW w:w="13672" w:type="dxa"/>
            <w:gridSpan w:val="7"/>
            <w:shd w:val="clear" w:color="auto" w:fill="FFCC00"/>
            <w:vAlign w:val="center"/>
          </w:tcPr>
          <w:p w14:paraId="340DA987" w14:textId="77777777" w:rsidR="00A52CAA" w:rsidRPr="00D75953" w:rsidRDefault="00A52CAA" w:rsidP="002F1287">
            <w:pPr>
              <w:pStyle w:val="CIIOstandaardtekst"/>
              <w:numPr>
                <w:ilvl w:val="0"/>
                <w:numId w:val="12"/>
              </w:numPr>
              <w:jc w:val="center"/>
              <w:rPr>
                <w:b/>
                <w:sz w:val="18"/>
              </w:rPr>
            </w:pPr>
            <w:r w:rsidRPr="00D75953">
              <w:rPr>
                <w:b/>
                <w:sz w:val="18"/>
              </w:rPr>
              <w:t>BELEID</w:t>
            </w:r>
            <w:r w:rsidR="002F1287" w:rsidRPr="00D75953">
              <w:rPr>
                <w:b/>
                <w:sz w:val="18"/>
              </w:rPr>
              <w:t xml:space="preserve"> EN ORGANISATIE</w:t>
            </w:r>
          </w:p>
        </w:tc>
      </w:tr>
      <w:tr w:rsidR="00663372" w:rsidRPr="00D75953" w14:paraId="62EC1C8D" w14:textId="77777777" w:rsidTr="00591030">
        <w:trPr>
          <w:cantSplit/>
          <w:trHeight w:val="335"/>
        </w:trPr>
        <w:tc>
          <w:tcPr>
            <w:tcW w:w="2332" w:type="dxa"/>
            <w:shd w:val="clear" w:color="auto" w:fill="auto"/>
          </w:tcPr>
          <w:p w14:paraId="68C6BA7F" w14:textId="5D1EF899" w:rsidR="00A52CAA" w:rsidRPr="00245DAD" w:rsidRDefault="00F83067" w:rsidP="002F1287">
            <w:pPr>
              <w:pStyle w:val="CIIOstandaardtekst"/>
              <w:rPr>
                <w:b/>
                <w:sz w:val="18"/>
              </w:rPr>
            </w:pPr>
            <w:r>
              <w:rPr>
                <w:b/>
                <w:sz w:val="18"/>
              </w:rPr>
              <w:t xml:space="preserve">1.1 </w:t>
            </w:r>
            <w:r w:rsidR="00D03763">
              <w:rPr>
                <w:b/>
                <w:sz w:val="18"/>
              </w:rPr>
              <w:t>Leiderschap</w:t>
            </w:r>
          </w:p>
          <w:p w14:paraId="2AED9BB0" w14:textId="77777777" w:rsidR="00663372" w:rsidRPr="00245DAD" w:rsidRDefault="00663372" w:rsidP="002F1287">
            <w:pPr>
              <w:pStyle w:val="CIIOstandaardtekst"/>
              <w:rPr>
                <w:b/>
                <w:sz w:val="18"/>
              </w:rPr>
            </w:pPr>
          </w:p>
        </w:tc>
        <w:tc>
          <w:tcPr>
            <w:tcW w:w="160" w:type="dxa"/>
            <w:shd w:val="clear" w:color="auto" w:fill="auto"/>
          </w:tcPr>
          <w:p w14:paraId="787A8AF2" w14:textId="77777777" w:rsidR="00663372" w:rsidRPr="00D75953" w:rsidRDefault="00663372" w:rsidP="002D7B7E">
            <w:pPr>
              <w:pStyle w:val="CIIOstandaardtekst"/>
              <w:rPr>
                <w:sz w:val="18"/>
              </w:rPr>
            </w:pPr>
          </w:p>
        </w:tc>
        <w:tc>
          <w:tcPr>
            <w:tcW w:w="426" w:type="dxa"/>
            <w:shd w:val="clear" w:color="auto" w:fill="auto"/>
          </w:tcPr>
          <w:p w14:paraId="10316838" w14:textId="77777777" w:rsidR="00663372" w:rsidRPr="00D75953" w:rsidRDefault="00663372" w:rsidP="002D7B7E">
            <w:pPr>
              <w:pStyle w:val="CIIOstandaardtekst"/>
              <w:rPr>
                <w:sz w:val="18"/>
              </w:rPr>
            </w:pPr>
          </w:p>
        </w:tc>
        <w:tc>
          <w:tcPr>
            <w:tcW w:w="160" w:type="dxa"/>
            <w:shd w:val="clear" w:color="auto" w:fill="auto"/>
          </w:tcPr>
          <w:p w14:paraId="5277DB06" w14:textId="77777777" w:rsidR="00663372" w:rsidRPr="00D75953" w:rsidRDefault="00663372" w:rsidP="002D7B7E">
            <w:pPr>
              <w:pStyle w:val="CIIOstandaardtekst"/>
              <w:rPr>
                <w:sz w:val="18"/>
              </w:rPr>
            </w:pPr>
          </w:p>
        </w:tc>
        <w:tc>
          <w:tcPr>
            <w:tcW w:w="2373" w:type="dxa"/>
            <w:shd w:val="clear" w:color="auto" w:fill="auto"/>
          </w:tcPr>
          <w:p w14:paraId="5B1A553D" w14:textId="77777777" w:rsidR="00663372" w:rsidRPr="00D75953" w:rsidRDefault="00663372" w:rsidP="002D7B7E">
            <w:pPr>
              <w:pStyle w:val="CIIOstandaardtekst"/>
              <w:rPr>
                <w:sz w:val="18"/>
              </w:rPr>
            </w:pPr>
          </w:p>
        </w:tc>
        <w:tc>
          <w:tcPr>
            <w:tcW w:w="1701" w:type="dxa"/>
            <w:shd w:val="clear" w:color="auto" w:fill="auto"/>
          </w:tcPr>
          <w:p w14:paraId="1C44D9C2" w14:textId="77777777" w:rsidR="00663372" w:rsidRPr="00D75953" w:rsidRDefault="00663372" w:rsidP="002D7B7E">
            <w:pPr>
              <w:pStyle w:val="CIIOstandaardtekst"/>
              <w:rPr>
                <w:sz w:val="18"/>
              </w:rPr>
            </w:pPr>
          </w:p>
        </w:tc>
        <w:tc>
          <w:tcPr>
            <w:tcW w:w="6520" w:type="dxa"/>
            <w:shd w:val="clear" w:color="auto" w:fill="auto"/>
          </w:tcPr>
          <w:p w14:paraId="18629DBA" w14:textId="77777777" w:rsidR="00663372" w:rsidRPr="00CB42E0" w:rsidRDefault="0055660A" w:rsidP="00352AEE">
            <w:pPr>
              <w:pStyle w:val="CIIOstandaardtekst"/>
              <w:rPr>
                <w:sz w:val="18"/>
              </w:rPr>
            </w:pPr>
            <w:r>
              <w:rPr>
                <w:sz w:val="18"/>
              </w:rPr>
              <w:t xml:space="preserve">De leiding </w:t>
            </w:r>
            <w:r w:rsidRPr="00D75953">
              <w:rPr>
                <w:sz w:val="18"/>
              </w:rPr>
              <w:t xml:space="preserve">van de organisatie </w:t>
            </w:r>
            <w:r>
              <w:rPr>
                <w:sz w:val="18"/>
              </w:rPr>
              <w:t xml:space="preserve">zorgt voor een helder beleid en duidelijke doelen. Per seizoen </w:t>
            </w:r>
            <w:r w:rsidRPr="00CB42E0">
              <w:rPr>
                <w:sz w:val="18"/>
              </w:rPr>
              <w:t>is er een jaarplan met concrete doelstellingen en acties</w:t>
            </w:r>
            <w:r w:rsidR="00663372" w:rsidRPr="00CB42E0">
              <w:rPr>
                <w:sz w:val="18"/>
              </w:rPr>
              <w:t xml:space="preserve">. </w:t>
            </w:r>
          </w:p>
          <w:p w14:paraId="1A49AF88" w14:textId="77777777" w:rsidR="00352AEE" w:rsidRPr="00CB42E0" w:rsidRDefault="00352AEE" w:rsidP="00352AEE">
            <w:pPr>
              <w:pStyle w:val="CIIOstandaardtekst"/>
              <w:rPr>
                <w:sz w:val="18"/>
              </w:rPr>
            </w:pPr>
            <w:r w:rsidRPr="00CB42E0">
              <w:rPr>
                <w:sz w:val="18"/>
              </w:rPr>
              <w:t>Hiervoor worden onder andere de uitkomsten van de</w:t>
            </w:r>
            <w:r w:rsidR="008E2DD2" w:rsidRPr="00CB42E0">
              <w:rPr>
                <w:sz w:val="18"/>
              </w:rPr>
              <w:t xml:space="preserve"> afgelopen </w:t>
            </w:r>
            <w:r w:rsidRPr="00CB42E0">
              <w:rPr>
                <w:sz w:val="18"/>
              </w:rPr>
              <w:t>seizoenevaluatie gebruikt.</w:t>
            </w:r>
          </w:p>
          <w:p w14:paraId="17DFA869" w14:textId="1C8F3BF3" w:rsidR="0055660A" w:rsidRDefault="0055660A" w:rsidP="0055660A">
            <w:pPr>
              <w:pStyle w:val="CIIOstandaardtekst"/>
              <w:rPr>
                <w:sz w:val="18"/>
              </w:rPr>
            </w:pPr>
            <w:r>
              <w:rPr>
                <w:sz w:val="18"/>
              </w:rPr>
              <w:t xml:space="preserve">De leiding zorgt voor voldoende mensen, middelen </w:t>
            </w:r>
            <w:r w:rsidRPr="00D75953">
              <w:rPr>
                <w:sz w:val="18"/>
              </w:rPr>
              <w:t xml:space="preserve">en materialen </w:t>
            </w:r>
            <w:r>
              <w:rPr>
                <w:sz w:val="18"/>
              </w:rPr>
              <w:t xml:space="preserve">om de kindervakanties te kunnen </w:t>
            </w:r>
            <w:r w:rsidRPr="00D75953">
              <w:rPr>
                <w:sz w:val="18"/>
              </w:rPr>
              <w:t>voorbereid</w:t>
            </w:r>
            <w:r>
              <w:rPr>
                <w:sz w:val="18"/>
              </w:rPr>
              <w:t>en en uitvoeren</w:t>
            </w:r>
            <w:r w:rsidRPr="00D75953">
              <w:rPr>
                <w:sz w:val="18"/>
              </w:rPr>
              <w:t>.</w:t>
            </w:r>
            <w:r>
              <w:rPr>
                <w:sz w:val="18"/>
              </w:rPr>
              <w:t xml:space="preserve"> </w:t>
            </w:r>
          </w:p>
          <w:p w14:paraId="7A4C79DD" w14:textId="77777777" w:rsidR="0055660A" w:rsidRPr="00D75953" w:rsidRDefault="0055660A" w:rsidP="0055660A">
            <w:pPr>
              <w:pStyle w:val="CIIOstandaardtekst"/>
              <w:rPr>
                <w:sz w:val="18"/>
              </w:rPr>
            </w:pPr>
            <w:r>
              <w:rPr>
                <w:sz w:val="18"/>
              </w:rPr>
              <w:t>De leiding stuurt tijdens het seizoen bij wanneer daar aanleiding voor is.</w:t>
            </w:r>
          </w:p>
        </w:tc>
      </w:tr>
      <w:tr w:rsidR="00914B43" w:rsidRPr="00D75953" w14:paraId="1551D2B7" w14:textId="77777777" w:rsidTr="00591030">
        <w:trPr>
          <w:cantSplit/>
          <w:trHeight w:val="335"/>
        </w:trPr>
        <w:tc>
          <w:tcPr>
            <w:tcW w:w="2332" w:type="dxa"/>
            <w:shd w:val="clear" w:color="auto" w:fill="auto"/>
          </w:tcPr>
          <w:p w14:paraId="7D27B4F0" w14:textId="77777777" w:rsidR="00914B43" w:rsidRPr="00245DAD" w:rsidRDefault="00914B43" w:rsidP="002F1287">
            <w:pPr>
              <w:pStyle w:val="CIIOstandaardtekst"/>
              <w:rPr>
                <w:b/>
                <w:sz w:val="18"/>
              </w:rPr>
            </w:pPr>
          </w:p>
        </w:tc>
        <w:tc>
          <w:tcPr>
            <w:tcW w:w="160" w:type="dxa"/>
            <w:shd w:val="clear" w:color="auto" w:fill="auto"/>
          </w:tcPr>
          <w:p w14:paraId="77555E75" w14:textId="77777777" w:rsidR="00914B43" w:rsidRPr="00D75953" w:rsidRDefault="00914B43" w:rsidP="002D7B7E">
            <w:pPr>
              <w:pStyle w:val="CIIOstandaardtekst"/>
              <w:rPr>
                <w:sz w:val="18"/>
              </w:rPr>
            </w:pPr>
          </w:p>
        </w:tc>
        <w:tc>
          <w:tcPr>
            <w:tcW w:w="426" w:type="dxa"/>
            <w:tcBorders>
              <w:bottom w:val="single" w:sz="6" w:space="0" w:color="auto"/>
            </w:tcBorders>
            <w:shd w:val="clear" w:color="auto" w:fill="auto"/>
          </w:tcPr>
          <w:p w14:paraId="2115B7B3" w14:textId="77777777" w:rsidR="00914B43" w:rsidRPr="00D75953" w:rsidRDefault="00914B43" w:rsidP="002D7B7E">
            <w:pPr>
              <w:pStyle w:val="CIIOstandaardtekst"/>
              <w:rPr>
                <w:sz w:val="18"/>
              </w:rPr>
            </w:pPr>
          </w:p>
        </w:tc>
        <w:tc>
          <w:tcPr>
            <w:tcW w:w="160" w:type="dxa"/>
            <w:tcBorders>
              <w:bottom w:val="single" w:sz="6" w:space="0" w:color="auto"/>
            </w:tcBorders>
            <w:shd w:val="clear" w:color="auto" w:fill="auto"/>
          </w:tcPr>
          <w:p w14:paraId="593517FB" w14:textId="77777777" w:rsidR="00914B43" w:rsidRPr="00D75953" w:rsidRDefault="00914B43" w:rsidP="002D7B7E">
            <w:pPr>
              <w:pStyle w:val="CIIOstandaardtekst"/>
              <w:rPr>
                <w:sz w:val="18"/>
              </w:rPr>
            </w:pPr>
          </w:p>
        </w:tc>
        <w:tc>
          <w:tcPr>
            <w:tcW w:w="2373" w:type="dxa"/>
            <w:shd w:val="clear" w:color="auto" w:fill="auto"/>
          </w:tcPr>
          <w:p w14:paraId="64E5DCBC" w14:textId="77777777" w:rsidR="00914B43" w:rsidRPr="00D75953" w:rsidRDefault="00914B43" w:rsidP="002D7B7E">
            <w:pPr>
              <w:pStyle w:val="CIIOstandaardtekst"/>
              <w:rPr>
                <w:sz w:val="18"/>
              </w:rPr>
            </w:pPr>
          </w:p>
        </w:tc>
        <w:tc>
          <w:tcPr>
            <w:tcW w:w="1701" w:type="dxa"/>
            <w:shd w:val="clear" w:color="auto" w:fill="auto"/>
          </w:tcPr>
          <w:p w14:paraId="61520F5B" w14:textId="77777777" w:rsidR="00914B43" w:rsidRPr="00D75953" w:rsidRDefault="00914B43" w:rsidP="002D7B7E">
            <w:pPr>
              <w:pStyle w:val="CIIOstandaardtekst"/>
              <w:rPr>
                <w:sz w:val="18"/>
              </w:rPr>
            </w:pPr>
          </w:p>
        </w:tc>
        <w:tc>
          <w:tcPr>
            <w:tcW w:w="6520" w:type="dxa"/>
            <w:shd w:val="clear" w:color="auto" w:fill="auto"/>
          </w:tcPr>
          <w:p w14:paraId="242407F4" w14:textId="77777777" w:rsidR="00914B43" w:rsidRPr="00D75953" w:rsidRDefault="00914B43" w:rsidP="002D7B7E">
            <w:pPr>
              <w:pStyle w:val="CIIOstandaardtekst"/>
              <w:rPr>
                <w:sz w:val="18"/>
              </w:rPr>
            </w:pPr>
          </w:p>
        </w:tc>
      </w:tr>
      <w:tr w:rsidR="00663372" w:rsidRPr="00D75953" w14:paraId="41AC2D1C" w14:textId="77777777" w:rsidTr="00591030">
        <w:trPr>
          <w:cantSplit/>
          <w:trHeight w:val="335"/>
        </w:trPr>
        <w:tc>
          <w:tcPr>
            <w:tcW w:w="2332" w:type="dxa"/>
            <w:shd w:val="clear" w:color="auto" w:fill="auto"/>
          </w:tcPr>
          <w:p w14:paraId="17104470" w14:textId="38260F00" w:rsidR="00663372" w:rsidRPr="00245DAD" w:rsidRDefault="00F83067" w:rsidP="002F1287">
            <w:pPr>
              <w:pStyle w:val="CIIOstandaardtekst"/>
              <w:rPr>
                <w:b/>
                <w:sz w:val="18"/>
              </w:rPr>
            </w:pPr>
            <w:r>
              <w:rPr>
                <w:b/>
                <w:sz w:val="18"/>
              </w:rPr>
              <w:t xml:space="preserve">1.2 </w:t>
            </w:r>
            <w:r w:rsidR="00BB72DD" w:rsidRPr="00245DAD">
              <w:rPr>
                <w:b/>
                <w:sz w:val="18"/>
              </w:rPr>
              <w:t>Pedago</w:t>
            </w:r>
            <w:r w:rsidR="00663372" w:rsidRPr="00245DAD">
              <w:rPr>
                <w:b/>
                <w:sz w:val="18"/>
              </w:rPr>
              <w:t>g</w:t>
            </w:r>
            <w:r w:rsidR="00BB72DD" w:rsidRPr="00245DAD">
              <w:rPr>
                <w:b/>
                <w:sz w:val="18"/>
              </w:rPr>
              <w:t>i</w:t>
            </w:r>
            <w:r w:rsidR="00663372" w:rsidRPr="00245DAD">
              <w:rPr>
                <w:b/>
                <w:sz w:val="18"/>
              </w:rPr>
              <w:t>s</w:t>
            </w:r>
            <w:r w:rsidR="00BB72DD" w:rsidRPr="00245DAD">
              <w:rPr>
                <w:b/>
                <w:sz w:val="18"/>
              </w:rPr>
              <w:t>c</w:t>
            </w:r>
            <w:r w:rsidR="00663372" w:rsidRPr="00245DAD">
              <w:rPr>
                <w:b/>
                <w:sz w:val="18"/>
              </w:rPr>
              <w:t xml:space="preserve">h </w:t>
            </w:r>
            <w:r w:rsidR="00D03763">
              <w:rPr>
                <w:b/>
                <w:sz w:val="18"/>
              </w:rPr>
              <w:t>(</w:t>
            </w:r>
            <w:proofErr w:type="spellStart"/>
            <w:r w:rsidR="00D03763">
              <w:rPr>
                <w:b/>
                <w:sz w:val="18"/>
              </w:rPr>
              <w:t>beleids</w:t>
            </w:r>
            <w:proofErr w:type="spellEnd"/>
            <w:r w:rsidR="00D03763">
              <w:rPr>
                <w:b/>
                <w:sz w:val="18"/>
              </w:rPr>
              <w:t>)</w:t>
            </w:r>
            <w:r w:rsidR="00BB72DD" w:rsidRPr="00245DAD">
              <w:rPr>
                <w:b/>
                <w:sz w:val="18"/>
              </w:rPr>
              <w:t>plan</w:t>
            </w:r>
            <w:r w:rsidR="006D1348">
              <w:rPr>
                <w:b/>
                <w:sz w:val="18"/>
              </w:rPr>
              <w:t xml:space="preserve">, </w:t>
            </w:r>
            <w:proofErr w:type="spellStart"/>
            <w:r w:rsidR="006D1348">
              <w:rPr>
                <w:b/>
                <w:sz w:val="18"/>
              </w:rPr>
              <w:t>pest’protocol</w:t>
            </w:r>
            <w:proofErr w:type="spellEnd"/>
            <w:r w:rsidR="006D1348">
              <w:rPr>
                <w:b/>
                <w:sz w:val="18"/>
              </w:rPr>
              <w:t>’</w:t>
            </w:r>
          </w:p>
          <w:p w14:paraId="661E2FC9" w14:textId="77777777" w:rsidR="004B304C" w:rsidRPr="00245DAD" w:rsidRDefault="004B37BB" w:rsidP="002F1287">
            <w:pPr>
              <w:pStyle w:val="CIIOstandaardtekst"/>
              <w:rPr>
                <w:b/>
                <w:sz w:val="18"/>
              </w:rPr>
            </w:pPr>
            <w:r>
              <w:rPr>
                <w:b/>
                <w:sz w:val="18"/>
              </w:rPr>
              <w:t>en gedragscode</w:t>
            </w:r>
          </w:p>
          <w:p w14:paraId="2F1C2D94" w14:textId="77777777" w:rsidR="004B304C" w:rsidRPr="00245DAD" w:rsidRDefault="004B304C" w:rsidP="002F1287">
            <w:pPr>
              <w:pStyle w:val="CIIOstandaardtekst"/>
              <w:rPr>
                <w:b/>
                <w:sz w:val="18"/>
              </w:rPr>
            </w:pPr>
          </w:p>
        </w:tc>
        <w:tc>
          <w:tcPr>
            <w:tcW w:w="160" w:type="dxa"/>
            <w:shd w:val="clear" w:color="auto" w:fill="auto"/>
          </w:tcPr>
          <w:p w14:paraId="670D4E65" w14:textId="77777777" w:rsidR="00663372" w:rsidRPr="00D75953" w:rsidRDefault="00663372" w:rsidP="002D7B7E">
            <w:pPr>
              <w:pStyle w:val="CIIOstandaardtekst"/>
              <w:rPr>
                <w:sz w:val="18"/>
              </w:rPr>
            </w:pPr>
          </w:p>
        </w:tc>
        <w:tc>
          <w:tcPr>
            <w:tcW w:w="426" w:type="dxa"/>
            <w:tcBorders>
              <w:bottom w:val="single" w:sz="6" w:space="0" w:color="auto"/>
            </w:tcBorders>
            <w:shd w:val="clear" w:color="auto" w:fill="auto"/>
          </w:tcPr>
          <w:p w14:paraId="04856B69" w14:textId="77777777" w:rsidR="00663372" w:rsidRPr="00D75953" w:rsidRDefault="00663372" w:rsidP="002D7B7E">
            <w:pPr>
              <w:pStyle w:val="CIIOstandaardtekst"/>
              <w:rPr>
                <w:sz w:val="18"/>
              </w:rPr>
            </w:pPr>
          </w:p>
        </w:tc>
        <w:tc>
          <w:tcPr>
            <w:tcW w:w="160" w:type="dxa"/>
            <w:tcBorders>
              <w:bottom w:val="single" w:sz="6" w:space="0" w:color="auto"/>
            </w:tcBorders>
            <w:shd w:val="clear" w:color="auto" w:fill="auto"/>
          </w:tcPr>
          <w:p w14:paraId="0D765225" w14:textId="77777777" w:rsidR="00663372" w:rsidRPr="00D75953" w:rsidRDefault="00663372" w:rsidP="002D7B7E">
            <w:pPr>
              <w:pStyle w:val="CIIOstandaardtekst"/>
              <w:rPr>
                <w:sz w:val="18"/>
              </w:rPr>
            </w:pPr>
          </w:p>
        </w:tc>
        <w:tc>
          <w:tcPr>
            <w:tcW w:w="2373" w:type="dxa"/>
            <w:shd w:val="clear" w:color="auto" w:fill="auto"/>
          </w:tcPr>
          <w:p w14:paraId="0F3A155C" w14:textId="77777777" w:rsidR="00663372" w:rsidRPr="00D75953" w:rsidRDefault="00663372" w:rsidP="002D7B7E">
            <w:pPr>
              <w:pStyle w:val="CIIOstandaardtekst"/>
              <w:rPr>
                <w:sz w:val="18"/>
              </w:rPr>
            </w:pPr>
          </w:p>
        </w:tc>
        <w:tc>
          <w:tcPr>
            <w:tcW w:w="1701" w:type="dxa"/>
            <w:shd w:val="clear" w:color="auto" w:fill="auto"/>
          </w:tcPr>
          <w:p w14:paraId="42521B93" w14:textId="77777777" w:rsidR="00663372" w:rsidRPr="00D75953" w:rsidRDefault="00663372" w:rsidP="002D7B7E">
            <w:pPr>
              <w:pStyle w:val="CIIOstandaardtekst"/>
              <w:rPr>
                <w:sz w:val="18"/>
              </w:rPr>
            </w:pPr>
          </w:p>
        </w:tc>
        <w:tc>
          <w:tcPr>
            <w:tcW w:w="6520" w:type="dxa"/>
            <w:shd w:val="clear" w:color="auto" w:fill="auto"/>
          </w:tcPr>
          <w:p w14:paraId="62F8B63C" w14:textId="554480CD" w:rsidR="00456E61" w:rsidRPr="00F16E2C" w:rsidRDefault="00663372" w:rsidP="002D7B7E">
            <w:pPr>
              <w:pStyle w:val="CIIOstandaardtekst"/>
              <w:rPr>
                <w:sz w:val="18"/>
              </w:rPr>
            </w:pPr>
            <w:r w:rsidRPr="00F16E2C">
              <w:rPr>
                <w:sz w:val="18"/>
              </w:rPr>
              <w:t xml:space="preserve">De organisatie hanteert een pedagogisch </w:t>
            </w:r>
            <w:r w:rsidR="00BB72DD" w:rsidRPr="00F16E2C">
              <w:rPr>
                <w:sz w:val="18"/>
              </w:rPr>
              <w:t>(</w:t>
            </w:r>
            <w:proofErr w:type="spellStart"/>
            <w:r w:rsidRPr="00F16E2C">
              <w:rPr>
                <w:sz w:val="18"/>
              </w:rPr>
              <w:t>beleids</w:t>
            </w:r>
            <w:proofErr w:type="spellEnd"/>
            <w:r w:rsidR="00BB72DD" w:rsidRPr="00F16E2C">
              <w:rPr>
                <w:sz w:val="18"/>
              </w:rPr>
              <w:t>)</w:t>
            </w:r>
            <w:r w:rsidRPr="00F16E2C">
              <w:rPr>
                <w:sz w:val="18"/>
              </w:rPr>
              <w:t>plan</w:t>
            </w:r>
            <w:r w:rsidR="00BB72DD" w:rsidRPr="00F16E2C">
              <w:rPr>
                <w:sz w:val="18"/>
              </w:rPr>
              <w:t xml:space="preserve"> als kader voor het handelen</w:t>
            </w:r>
            <w:r w:rsidR="00CC7AD8" w:rsidRPr="00F16E2C">
              <w:rPr>
                <w:sz w:val="18"/>
              </w:rPr>
              <w:t xml:space="preserve">. </w:t>
            </w:r>
            <w:r w:rsidR="004A79F0" w:rsidRPr="00F16E2C">
              <w:rPr>
                <w:sz w:val="18"/>
              </w:rPr>
              <w:t xml:space="preserve">Onderdeel daarvan is een </w:t>
            </w:r>
            <w:proofErr w:type="spellStart"/>
            <w:r w:rsidR="004A79F0" w:rsidRPr="00F16E2C">
              <w:rPr>
                <w:sz w:val="18"/>
              </w:rPr>
              <w:t>pest‘protocol</w:t>
            </w:r>
            <w:proofErr w:type="spellEnd"/>
            <w:r w:rsidR="004A79F0" w:rsidRPr="00F16E2C">
              <w:rPr>
                <w:sz w:val="18"/>
              </w:rPr>
              <w:t>’.</w:t>
            </w:r>
          </w:p>
          <w:p w14:paraId="7A7401D9" w14:textId="5080D790" w:rsidR="00456E61" w:rsidRPr="00F16E2C" w:rsidRDefault="00D03763" w:rsidP="002D7B7E">
            <w:pPr>
              <w:pStyle w:val="CIIOstandaardtekst"/>
              <w:rPr>
                <w:sz w:val="18"/>
              </w:rPr>
            </w:pPr>
            <w:r w:rsidRPr="00F16E2C">
              <w:rPr>
                <w:sz w:val="18"/>
              </w:rPr>
              <w:t>De organisatie heeft</w:t>
            </w:r>
            <w:r w:rsidR="00500F3E" w:rsidRPr="00F16E2C">
              <w:rPr>
                <w:sz w:val="18"/>
              </w:rPr>
              <w:t xml:space="preserve"> een gedragscode waarin minstens duidelijk staat welke grenzen in het contact met kin</w:t>
            </w:r>
            <w:r w:rsidR="00CC7AD8" w:rsidRPr="00F16E2C">
              <w:rPr>
                <w:sz w:val="18"/>
              </w:rPr>
              <w:t xml:space="preserve">deren gehanteerd worden. </w:t>
            </w:r>
          </w:p>
          <w:p w14:paraId="4F77CACE" w14:textId="77777777" w:rsidR="00500F3E" w:rsidRPr="00F16E2C" w:rsidRDefault="00500F3E" w:rsidP="002D7B7E">
            <w:pPr>
              <w:pStyle w:val="CIIOstandaardtekst"/>
              <w:rPr>
                <w:sz w:val="18"/>
              </w:rPr>
            </w:pPr>
            <w:r w:rsidRPr="00F16E2C">
              <w:rPr>
                <w:sz w:val="18"/>
              </w:rPr>
              <w:t xml:space="preserve">Alle begeleiders hebben de gedragscode ondertekend. </w:t>
            </w:r>
          </w:p>
        </w:tc>
      </w:tr>
      <w:tr w:rsidR="002519BC" w:rsidRPr="00D75953" w14:paraId="1063901A" w14:textId="77777777" w:rsidTr="00591030">
        <w:trPr>
          <w:cantSplit/>
          <w:trHeight w:val="335"/>
        </w:trPr>
        <w:tc>
          <w:tcPr>
            <w:tcW w:w="2332" w:type="dxa"/>
            <w:shd w:val="clear" w:color="auto" w:fill="auto"/>
          </w:tcPr>
          <w:p w14:paraId="054B50B6" w14:textId="1A201972" w:rsidR="002519BC" w:rsidRPr="00245DAD" w:rsidRDefault="00F83067" w:rsidP="002519BC">
            <w:pPr>
              <w:pStyle w:val="CIIOstandaardtekst"/>
              <w:rPr>
                <w:b/>
                <w:sz w:val="18"/>
              </w:rPr>
            </w:pPr>
            <w:r>
              <w:rPr>
                <w:b/>
                <w:sz w:val="18"/>
              </w:rPr>
              <w:lastRenderedPageBreak/>
              <w:t xml:space="preserve">1.3 </w:t>
            </w:r>
            <w:r w:rsidR="002519BC" w:rsidRPr="00245DAD">
              <w:rPr>
                <w:b/>
                <w:sz w:val="18"/>
              </w:rPr>
              <w:t>Communicatie</w:t>
            </w:r>
          </w:p>
        </w:tc>
        <w:tc>
          <w:tcPr>
            <w:tcW w:w="160" w:type="dxa"/>
            <w:shd w:val="clear" w:color="auto" w:fill="auto"/>
          </w:tcPr>
          <w:p w14:paraId="3563F8CF" w14:textId="77777777" w:rsidR="002519BC" w:rsidRPr="00D75953" w:rsidRDefault="002519BC" w:rsidP="002519BC">
            <w:pPr>
              <w:pStyle w:val="CIIOstandaardtekst"/>
              <w:rPr>
                <w:sz w:val="18"/>
              </w:rPr>
            </w:pPr>
          </w:p>
        </w:tc>
        <w:tc>
          <w:tcPr>
            <w:tcW w:w="426" w:type="dxa"/>
            <w:shd w:val="clear" w:color="auto" w:fill="auto"/>
          </w:tcPr>
          <w:p w14:paraId="574CFADC" w14:textId="77777777" w:rsidR="002519BC" w:rsidRPr="00D75953" w:rsidRDefault="002519BC" w:rsidP="002519BC">
            <w:pPr>
              <w:pStyle w:val="CIIOstandaardtekst"/>
              <w:rPr>
                <w:sz w:val="18"/>
              </w:rPr>
            </w:pPr>
          </w:p>
        </w:tc>
        <w:tc>
          <w:tcPr>
            <w:tcW w:w="160" w:type="dxa"/>
            <w:shd w:val="clear" w:color="auto" w:fill="auto"/>
          </w:tcPr>
          <w:p w14:paraId="3F40A5B6" w14:textId="77777777" w:rsidR="002519BC" w:rsidRPr="00D75953" w:rsidRDefault="002519BC" w:rsidP="002519BC">
            <w:pPr>
              <w:pStyle w:val="CIIOstandaardtekst"/>
              <w:rPr>
                <w:sz w:val="18"/>
              </w:rPr>
            </w:pPr>
          </w:p>
        </w:tc>
        <w:tc>
          <w:tcPr>
            <w:tcW w:w="2373" w:type="dxa"/>
            <w:shd w:val="clear" w:color="auto" w:fill="auto"/>
          </w:tcPr>
          <w:p w14:paraId="2E21FE27" w14:textId="77777777" w:rsidR="002519BC" w:rsidRPr="00D75953" w:rsidRDefault="002519BC" w:rsidP="002519BC">
            <w:pPr>
              <w:pStyle w:val="CIIOstandaardtekst"/>
              <w:rPr>
                <w:sz w:val="18"/>
              </w:rPr>
            </w:pPr>
          </w:p>
        </w:tc>
        <w:tc>
          <w:tcPr>
            <w:tcW w:w="1701" w:type="dxa"/>
            <w:shd w:val="clear" w:color="auto" w:fill="auto"/>
          </w:tcPr>
          <w:p w14:paraId="691FD922" w14:textId="77777777" w:rsidR="002519BC" w:rsidRPr="00D75953" w:rsidRDefault="002519BC" w:rsidP="002519BC">
            <w:pPr>
              <w:pStyle w:val="CIIOstandaardtekst"/>
              <w:rPr>
                <w:sz w:val="18"/>
              </w:rPr>
            </w:pPr>
          </w:p>
        </w:tc>
        <w:tc>
          <w:tcPr>
            <w:tcW w:w="6520" w:type="dxa"/>
            <w:shd w:val="clear" w:color="auto" w:fill="auto"/>
          </w:tcPr>
          <w:p w14:paraId="05D9EBAF" w14:textId="4F691FCA" w:rsidR="002519BC" w:rsidRDefault="002519BC" w:rsidP="002519BC">
            <w:pPr>
              <w:pStyle w:val="CIIOstandaardtekst"/>
              <w:rPr>
                <w:sz w:val="18"/>
              </w:rPr>
            </w:pPr>
            <w:r w:rsidRPr="00D75953">
              <w:rPr>
                <w:sz w:val="18"/>
              </w:rPr>
              <w:t xml:space="preserve">De organisatie heeft </w:t>
            </w:r>
            <w:r>
              <w:rPr>
                <w:sz w:val="18"/>
              </w:rPr>
              <w:t>een communicatiebeleid,</w:t>
            </w:r>
            <w:r w:rsidRPr="00D75953">
              <w:rPr>
                <w:sz w:val="18"/>
              </w:rPr>
              <w:t xml:space="preserve"> </w:t>
            </w:r>
            <w:r w:rsidRPr="003250BE">
              <w:rPr>
                <w:sz w:val="18"/>
              </w:rPr>
              <w:t>waarin o.a. zaken als dossiervoering, social</w:t>
            </w:r>
            <w:r w:rsidR="00BF365B">
              <w:rPr>
                <w:sz w:val="18"/>
              </w:rPr>
              <w:t>e</w:t>
            </w:r>
            <w:r w:rsidRPr="003250BE">
              <w:rPr>
                <w:sz w:val="18"/>
              </w:rPr>
              <w:t xml:space="preserve"> media en privacy zijn opgenomen.</w:t>
            </w:r>
          </w:p>
          <w:p w14:paraId="1433557E" w14:textId="77777777" w:rsidR="002519BC" w:rsidRPr="00D75953" w:rsidRDefault="002519BC" w:rsidP="002519BC">
            <w:pPr>
              <w:pStyle w:val="CIIOstandaardtekst"/>
              <w:rPr>
                <w:sz w:val="18"/>
              </w:rPr>
            </w:pPr>
            <w:r>
              <w:rPr>
                <w:sz w:val="18"/>
              </w:rPr>
              <w:t>De interne en externe communicatie vindt doelgericht plaats met passende verslaglegging.</w:t>
            </w:r>
          </w:p>
        </w:tc>
      </w:tr>
      <w:tr w:rsidR="00646E5F" w:rsidRPr="00D75953" w14:paraId="59CFD2ED" w14:textId="77777777" w:rsidTr="00591030">
        <w:trPr>
          <w:cantSplit/>
          <w:trHeight w:val="335"/>
        </w:trPr>
        <w:tc>
          <w:tcPr>
            <w:tcW w:w="2332" w:type="dxa"/>
            <w:shd w:val="clear" w:color="auto" w:fill="auto"/>
          </w:tcPr>
          <w:p w14:paraId="569BFA4E" w14:textId="416C2830" w:rsidR="00646E5F" w:rsidRPr="00245DAD" w:rsidRDefault="00F83067" w:rsidP="002F1287">
            <w:pPr>
              <w:pStyle w:val="CIIOstandaardtekst"/>
              <w:rPr>
                <w:b/>
                <w:sz w:val="18"/>
              </w:rPr>
            </w:pPr>
            <w:r>
              <w:rPr>
                <w:b/>
                <w:sz w:val="18"/>
              </w:rPr>
              <w:t xml:space="preserve">1.4 </w:t>
            </w:r>
            <w:r w:rsidR="00016AE3">
              <w:rPr>
                <w:b/>
                <w:sz w:val="18"/>
              </w:rPr>
              <w:t>Gedocumenteerde informatie</w:t>
            </w:r>
          </w:p>
        </w:tc>
        <w:tc>
          <w:tcPr>
            <w:tcW w:w="160" w:type="dxa"/>
            <w:shd w:val="clear" w:color="auto" w:fill="auto"/>
          </w:tcPr>
          <w:p w14:paraId="38DE5967" w14:textId="77777777" w:rsidR="00646E5F" w:rsidRPr="00D75953" w:rsidRDefault="00646E5F" w:rsidP="002D7B7E">
            <w:pPr>
              <w:pStyle w:val="CIIOstandaardtekst"/>
              <w:rPr>
                <w:sz w:val="18"/>
              </w:rPr>
            </w:pPr>
          </w:p>
        </w:tc>
        <w:tc>
          <w:tcPr>
            <w:tcW w:w="426" w:type="dxa"/>
            <w:shd w:val="clear" w:color="auto" w:fill="auto"/>
          </w:tcPr>
          <w:p w14:paraId="4518A0CE" w14:textId="77777777" w:rsidR="00646E5F" w:rsidRPr="00D75953" w:rsidRDefault="00646E5F" w:rsidP="002D7B7E">
            <w:pPr>
              <w:pStyle w:val="CIIOstandaardtekst"/>
              <w:rPr>
                <w:sz w:val="18"/>
              </w:rPr>
            </w:pPr>
          </w:p>
        </w:tc>
        <w:tc>
          <w:tcPr>
            <w:tcW w:w="160" w:type="dxa"/>
            <w:shd w:val="clear" w:color="auto" w:fill="auto"/>
          </w:tcPr>
          <w:p w14:paraId="5CDDD740" w14:textId="77777777" w:rsidR="00646E5F" w:rsidRPr="00D75953" w:rsidRDefault="00646E5F" w:rsidP="002D7B7E">
            <w:pPr>
              <w:pStyle w:val="CIIOstandaardtekst"/>
              <w:rPr>
                <w:sz w:val="18"/>
              </w:rPr>
            </w:pPr>
          </w:p>
        </w:tc>
        <w:tc>
          <w:tcPr>
            <w:tcW w:w="2373" w:type="dxa"/>
            <w:shd w:val="clear" w:color="auto" w:fill="auto"/>
          </w:tcPr>
          <w:p w14:paraId="459798FA" w14:textId="77777777" w:rsidR="00646E5F" w:rsidRPr="00D75953" w:rsidRDefault="00646E5F" w:rsidP="002D7B7E">
            <w:pPr>
              <w:pStyle w:val="CIIOstandaardtekst"/>
              <w:rPr>
                <w:sz w:val="18"/>
              </w:rPr>
            </w:pPr>
          </w:p>
        </w:tc>
        <w:tc>
          <w:tcPr>
            <w:tcW w:w="1701" w:type="dxa"/>
            <w:shd w:val="clear" w:color="auto" w:fill="auto"/>
          </w:tcPr>
          <w:p w14:paraId="63D489C8" w14:textId="77777777" w:rsidR="00646E5F" w:rsidRPr="00D75953" w:rsidRDefault="00646E5F" w:rsidP="002D7B7E">
            <w:pPr>
              <w:pStyle w:val="CIIOstandaardtekst"/>
              <w:rPr>
                <w:sz w:val="18"/>
              </w:rPr>
            </w:pPr>
          </w:p>
        </w:tc>
        <w:tc>
          <w:tcPr>
            <w:tcW w:w="6520" w:type="dxa"/>
            <w:shd w:val="clear" w:color="auto" w:fill="auto"/>
          </w:tcPr>
          <w:p w14:paraId="6BB6AB20" w14:textId="12138396" w:rsidR="00646E5F" w:rsidRPr="00D75953" w:rsidRDefault="00245DAD" w:rsidP="0020719E">
            <w:pPr>
              <w:pStyle w:val="CIIOstandaardtekst"/>
              <w:rPr>
                <w:sz w:val="18"/>
              </w:rPr>
            </w:pPr>
            <w:r>
              <w:rPr>
                <w:sz w:val="18"/>
              </w:rPr>
              <w:t xml:space="preserve">De organisatie </w:t>
            </w:r>
            <w:r w:rsidR="0020719E">
              <w:rPr>
                <w:sz w:val="18"/>
              </w:rPr>
              <w:t xml:space="preserve">ontwikkelt, </w:t>
            </w:r>
            <w:r w:rsidR="00016AE3">
              <w:rPr>
                <w:sz w:val="18"/>
              </w:rPr>
              <w:t xml:space="preserve">beheert en </w:t>
            </w:r>
            <w:r w:rsidR="0020719E">
              <w:rPr>
                <w:sz w:val="18"/>
              </w:rPr>
              <w:t xml:space="preserve">verstrekt de benodigde </w:t>
            </w:r>
            <w:r w:rsidR="00016AE3">
              <w:rPr>
                <w:sz w:val="18"/>
              </w:rPr>
              <w:t xml:space="preserve">gedocumenteerde informatie (documenten, </w:t>
            </w:r>
            <w:r w:rsidR="0020719E">
              <w:rPr>
                <w:sz w:val="18"/>
              </w:rPr>
              <w:t xml:space="preserve">beleid, </w:t>
            </w:r>
            <w:r w:rsidR="00016AE3">
              <w:rPr>
                <w:sz w:val="18"/>
              </w:rPr>
              <w:t xml:space="preserve">protocollen, formulieren etc.) om een kwalitatief goede kindervakantie te organiseren en aan de criteria van het keurmerk te voldoen. </w:t>
            </w:r>
            <w:r w:rsidR="00A35134" w:rsidRPr="00F16E2C">
              <w:rPr>
                <w:sz w:val="18"/>
              </w:rPr>
              <w:t>Ook heeft zij afspraken over bijzondere crises situaties en hoe dan te handelen. (noodweer, vermissing, bedreiging, uitbraak besmettelijke ziekte etc.)</w:t>
            </w:r>
          </w:p>
        </w:tc>
      </w:tr>
      <w:tr w:rsidR="004B304C" w:rsidRPr="00D75953" w14:paraId="27E9804B" w14:textId="77777777" w:rsidTr="00591030">
        <w:trPr>
          <w:cantSplit/>
          <w:trHeight w:val="335"/>
        </w:trPr>
        <w:tc>
          <w:tcPr>
            <w:tcW w:w="2332" w:type="dxa"/>
            <w:shd w:val="clear" w:color="auto" w:fill="auto"/>
          </w:tcPr>
          <w:p w14:paraId="14DBA1F2" w14:textId="057BFB38" w:rsidR="004B304C" w:rsidRPr="00245DAD" w:rsidRDefault="00F83067" w:rsidP="005A2E8F">
            <w:pPr>
              <w:pStyle w:val="CIIOstandaardtekst"/>
              <w:rPr>
                <w:b/>
                <w:color w:val="FF0000"/>
                <w:sz w:val="18"/>
              </w:rPr>
            </w:pPr>
            <w:r>
              <w:rPr>
                <w:b/>
                <w:sz w:val="18"/>
              </w:rPr>
              <w:t xml:space="preserve">1.5 </w:t>
            </w:r>
            <w:r w:rsidR="004B304C" w:rsidRPr="00245DAD">
              <w:rPr>
                <w:b/>
                <w:sz w:val="18"/>
              </w:rPr>
              <w:t>Verzekeringen</w:t>
            </w:r>
          </w:p>
        </w:tc>
        <w:tc>
          <w:tcPr>
            <w:tcW w:w="160" w:type="dxa"/>
            <w:shd w:val="clear" w:color="auto" w:fill="auto"/>
          </w:tcPr>
          <w:p w14:paraId="48E07E35" w14:textId="77777777" w:rsidR="004B304C" w:rsidRPr="00D75953" w:rsidRDefault="004B304C" w:rsidP="002D7B7E">
            <w:pPr>
              <w:pStyle w:val="CIIOstandaardtekst"/>
              <w:rPr>
                <w:sz w:val="18"/>
              </w:rPr>
            </w:pPr>
          </w:p>
        </w:tc>
        <w:tc>
          <w:tcPr>
            <w:tcW w:w="426" w:type="dxa"/>
            <w:shd w:val="clear" w:color="auto" w:fill="auto"/>
          </w:tcPr>
          <w:p w14:paraId="6756810E" w14:textId="77777777" w:rsidR="004B304C" w:rsidRPr="00D75953" w:rsidRDefault="004B304C" w:rsidP="002D7B7E">
            <w:pPr>
              <w:pStyle w:val="CIIOstandaardtekst"/>
              <w:rPr>
                <w:sz w:val="18"/>
              </w:rPr>
            </w:pPr>
          </w:p>
        </w:tc>
        <w:tc>
          <w:tcPr>
            <w:tcW w:w="160" w:type="dxa"/>
            <w:shd w:val="clear" w:color="auto" w:fill="auto"/>
          </w:tcPr>
          <w:p w14:paraId="7CA1F310" w14:textId="77777777" w:rsidR="004B304C" w:rsidRPr="00D75953" w:rsidRDefault="004B304C" w:rsidP="002D7B7E">
            <w:pPr>
              <w:pStyle w:val="CIIOstandaardtekst"/>
              <w:rPr>
                <w:sz w:val="18"/>
              </w:rPr>
            </w:pPr>
          </w:p>
        </w:tc>
        <w:tc>
          <w:tcPr>
            <w:tcW w:w="2373" w:type="dxa"/>
            <w:shd w:val="clear" w:color="auto" w:fill="auto"/>
          </w:tcPr>
          <w:p w14:paraId="6BF6AC1D" w14:textId="77777777" w:rsidR="004B304C" w:rsidRPr="00D75953" w:rsidRDefault="004B304C" w:rsidP="002D7B7E">
            <w:pPr>
              <w:pStyle w:val="CIIOstandaardtekst"/>
              <w:rPr>
                <w:sz w:val="18"/>
              </w:rPr>
            </w:pPr>
          </w:p>
        </w:tc>
        <w:tc>
          <w:tcPr>
            <w:tcW w:w="1701" w:type="dxa"/>
            <w:shd w:val="clear" w:color="auto" w:fill="auto"/>
          </w:tcPr>
          <w:p w14:paraId="7135C5C0" w14:textId="77777777" w:rsidR="004B304C" w:rsidRPr="00D75953" w:rsidRDefault="004B304C" w:rsidP="002D7B7E">
            <w:pPr>
              <w:pStyle w:val="CIIOstandaardtekst"/>
              <w:rPr>
                <w:sz w:val="18"/>
              </w:rPr>
            </w:pPr>
          </w:p>
        </w:tc>
        <w:tc>
          <w:tcPr>
            <w:tcW w:w="6520" w:type="dxa"/>
            <w:shd w:val="clear" w:color="auto" w:fill="auto"/>
          </w:tcPr>
          <w:p w14:paraId="36F04246" w14:textId="77777777" w:rsidR="00D82D09" w:rsidRDefault="004B304C" w:rsidP="00D82D09">
            <w:pPr>
              <w:pStyle w:val="CIIOstandaardtekst"/>
              <w:rPr>
                <w:sz w:val="18"/>
              </w:rPr>
            </w:pPr>
            <w:r w:rsidRPr="00D75953">
              <w:rPr>
                <w:sz w:val="18"/>
              </w:rPr>
              <w:t xml:space="preserve">De organisatie (bedrijfsaansprakelijkheid), haar medewerkers (inclusief vrijwilligers) en de deelnemers </w:t>
            </w:r>
            <w:r w:rsidR="00D82D09">
              <w:rPr>
                <w:sz w:val="18"/>
              </w:rPr>
              <w:t xml:space="preserve">zijn </w:t>
            </w:r>
            <w:r w:rsidRPr="00D75953">
              <w:rPr>
                <w:sz w:val="18"/>
              </w:rPr>
              <w:t xml:space="preserve">op de juiste manier verzekerd of </w:t>
            </w:r>
            <w:r w:rsidR="00045A37">
              <w:rPr>
                <w:sz w:val="18"/>
              </w:rPr>
              <w:t>hebben de</w:t>
            </w:r>
            <w:r w:rsidRPr="00D75953">
              <w:rPr>
                <w:sz w:val="18"/>
              </w:rPr>
              <w:t xml:space="preserve"> mogelijkheid om zich te verzekeren. </w:t>
            </w:r>
          </w:p>
          <w:p w14:paraId="3A2B4415" w14:textId="77777777" w:rsidR="00045A37" w:rsidRPr="00045A37" w:rsidRDefault="004B304C" w:rsidP="00045A37">
            <w:pPr>
              <w:pStyle w:val="CIIOstandaardtekst"/>
              <w:rPr>
                <w:sz w:val="18"/>
              </w:rPr>
            </w:pPr>
            <w:r w:rsidRPr="00D75953">
              <w:rPr>
                <w:sz w:val="18"/>
              </w:rPr>
              <w:t xml:space="preserve">Alle activiteiten die worden uitgevoerd zijn verzekerd. </w:t>
            </w:r>
            <w:r w:rsidR="00045A37">
              <w:rPr>
                <w:sz w:val="18"/>
              </w:rPr>
              <w:t xml:space="preserve">Bij activiteiten door derden heeft de betreffende derde </w:t>
            </w:r>
            <w:r w:rsidR="00045A37" w:rsidRPr="00045A37">
              <w:rPr>
                <w:sz w:val="18"/>
              </w:rPr>
              <w:t>de juiste verzekeringen afgesloten</w:t>
            </w:r>
          </w:p>
          <w:p w14:paraId="28DFAC80" w14:textId="504AE926" w:rsidR="00D82D09" w:rsidRPr="00D75953" w:rsidRDefault="00045A37" w:rsidP="00D82D09">
            <w:pPr>
              <w:pStyle w:val="CIIOstandaardtekst"/>
              <w:rPr>
                <w:sz w:val="18"/>
              </w:rPr>
            </w:pPr>
            <w:r w:rsidRPr="00045A37">
              <w:rPr>
                <w:sz w:val="18"/>
              </w:rPr>
              <w:t xml:space="preserve">en </w:t>
            </w:r>
            <w:r>
              <w:rPr>
                <w:sz w:val="18"/>
              </w:rPr>
              <w:t>d</w:t>
            </w:r>
            <w:r w:rsidRPr="00045A37">
              <w:rPr>
                <w:sz w:val="18"/>
              </w:rPr>
              <w:t>e polissen</w:t>
            </w:r>
            <w:r>
              <w:rPr>
                <w:sz w:val="18"/>
              </w:rPr>
              <w:t xml:space="preserve"> hiervan overlegt</w:t>
            </w:r>
            <w:r w:rsidRPr="00045A37">
              <w:rPr>
                <w:sz w:val="18"/>
              </w:rPr>
              <w:t xml:space="preserve">. </w:t>
            </w:r>
          </w:p>
        </w:tc>
      </w:tr>
      <w:tr w:rsidR="00E96A81" w:rsidRPr="00D75953" w14:paraId="35A7EA91" w14:textId="77777777" w:rsidTr="00591030">
        <w:trPr>
          <w:cantSplit/>
          <w:trHeight w:val="335"/>
        </w:trPr>
        <w:tc>
          <w:tcPr>
            <w:tcW w:w="2332" w:type="dxa"/>
            <w:shd w:val="clear" w:color="auto" w:fill="auto"/>
          </w:tcPr>
          <w:p w14:paraId="43EB9643" w14:textId="46BA4833" w:rsidR="00E96A81" w:rsidRPr="00245DAD" w:rsidRDefault="00F83067" w:rsidP="005A2E8F">
            <w:pPr>
              <w:pStyle w:val="CIIOstandaardtekst"/>
              <w:rPr>
                <w:b/>
                <w:sz w:val="18"/>
              </w:rPr>
            </w:pPr>
            <w:r>
              <w:rPr>
                <w:b/>
                <w:sz w:val="18"/>
              </w:rPr>
              <w:t xml:space="preserve">1.6 </w:t>
            </w:r>
            <w:r w:rsidR="00E96A81" w:rsidRPr="00245DAD">
              <w:rPr>
                <w:b/>
                <w:sz w:val="18"/>
              </w:rPr>
              <w:t>Wet- en regelgeving</w:t>
            </w:r>
          </w:p>
        </w:tc>
        <w:tc>
          <w:tcPr>
            <w:tcW w:w="160" w:type="dxa"/>
            <w:shd w:val="clear" w:color="auto" w:fill="auto"/>
          </w:tcPr>
          <w:p w14:paraId="3FF05A16" w14:textId="77777777" w:rsidR="00E96A81" w:rsidRPr="00D75953" w:rsidRDefault="00E96A81" w:rsidP="002D7B7E">
            <w:pPr>
              <w:pStyle w:val="CIIOstandaardtekst"/>
              <w:rPr>
                <w:sz w:val="18"/>
              </w:rPr>
            </w:pPr>
          </w:p>
        </w:tc>
        <w:tc>
          <w:tcPr>
            <w:tcW w:w="426" w:type="dxa"/>
            <w:shd w:val="clear" w:color="auto" w:fill="auto"/>
          </w:tcPr>
          <w:p w14:paraId="02BCDE5B" w14:textId="77777777" w:rsidR="00E96A81" w:rsidRPr="00D75953" w:rsidRDefault="00E96A81" w:rsidP="002D7B7E">
            <w:pPr>
              <w:pStyle w:val="CIIOstandaardtekst"/>
              <w:rPr>
                <w:sz w:val="18"/>
              </w:rPr>
            </w:pPr>
          </w:p>
        </w:tc>
        <w:tc>
          <w:tcPr>
            <w:tcW w:w="160" w:type="dxa"/>
            <w:shd w:val="clear" w:color="auto" w:fill="auto"/>
          </w:tcPr>
          <w:p w14:paraId="22AAECCD" w14:textId="77777777" w:rsidR="00E96A81" w:rsidRPr="00D75953" w:rsidRDefault="00E96A81" w:rsidP="002D7B7E">
            <w:pPr>
              <w:pStyle w:val="CIIOstandaardtekst"/>
              <w:rPr>
                <w:sz w:val="18"/>
              </w:rPr>
            </w:pPr>
          </w:p>
        </w:tc>
        <w:tc>
          <w:tcPr>
            <w:tcW w:w="2373" w:type="dxa"/>
            <w:shd w:val="clear" w:color="auto" w:fill="auto"/>
          </w:tcPr>
          <w:p w14:paraId="124B409B" w14:textId="77777777" w:rsidR="00E96A81" w:rsidRPr="00D75953" w:rsidRDefault="00E96A81" w:rsidP="002D7B7E">
            <w:pPr>
              <w:pStyle w:val="CIIOstandaardtekst"/>
              <w:rPr>
                <w:sz w:val="18"/>
              </w:rPr>
            </w:pPr>
          </w:p>
        </w:tc>
        <w:tc>
          <w:tcPr>
            <w:tcW w:w="1701" w:type="dxa"/>
            <w:shd w:val="clear" w:color="auto" w:fill="auto"/>
          </w:tcPr>
          <w:p w14:paraId="6BFA3367" w14:textId="77777777" w:rsidR="00E96A81" w:rsidRPr="00D75953" w:rsidRDefault="00E96A81" w:rsidP="002D7B7E">
            <w:pPr>
              <w:pStyle w:val="CIIOstandaardtekst"/>
              <w:rPr>
                <w:sz w:val="18"/>
              </w:rPr>
            </w:pPr>
          </w:p>
        </w:tc>
        <w:tc>
          <w:tcPr>
            <w:tcW w:w="6520" w:type="dxa"/>
            <w:shd w:val="clear" w:color="auto" w:fill="auto"/>
          </w:tcPr>
          <w:p w14:paraId="7892DFFD" w14:textId="365632DA" w:rsidR="00E96A81" w:rsidRPr="0020719E" w:rsidRDefault="00D82D09" w:rsidP="002519BC">
            <w:pPr>
              <w:pStyle w:val="CIIOstandaardtekst"/>
              <w:rPr>
                <w:sz w:val="18"/>
              </w:rPr>
            </w:pPr>
            <w:r w:rsidRPr="0020719E">
              <w:rPr>
                <w:sz w:val="18"/>
              </w:rPr>
              <w:t>De organisa</w:t>
            </w:r>
            <w:r w:rsidR="0020719E" w:rsidRPr="0020719E">
              <w:rPr>
                <w:sz w:val="18"/>
              </w:rPr>
              <w:t>tie houdt zich aan de reguliere</w:t>
            </w:r>
            <w:r w:rsidRPr="0020719E">
              <w:rPr>
                <w:sz w:val="18"/>
              </w:rPr>
              <w:t xml:space="preserve"> wet- en regelgeving</w:t>
            </w:r>
            <w:r w:rsidR="0020719E" w:rsidRPr="0020719E">
              <w:rPr>
                <w:sz w:val="18"/>
              </w:rPr>
              <w:t xml:space="preserve">, zoals </w:t>
            </w:r>
            <w:r w:rsidR="00DA5708" w:rsidRPr="0020719E">
              <w:rPr>
                <w:sz w:val="18"/>
              </w:rPr>
              <w:t xml:space="preserve">de privacywetgeving </w:t>
            </w:r>
            <w:r w:rsidR="00DA5708" w:rsidRPr="005520AD">
              <w:rPr>
                <w:sz w:val="18"/>
              </w:rPr>
              <w:t>(</w:t>
            </w:r>
            <w:r w:rsidR="004A79F0" w:rsidRPr="005520AD">
              <w:rPr>
                <w:sz w:val="18"/>
              </w:rPr>
              <w:t>AVG</w:t>
            </w:r>
            <w:r w:rsidR="00DA5708" w:rsidRPr="005520AD">
              <w:rPr>
                <w:sz w:val="18"/>
              </w:rPr>
              <w:t>)</w:t>
            </w:r>
            <w:r w:rsidR="000B44E7" w:rsidRPr="005520AD">
              <w:rPr>
                <w:sz w:val="18"/>
              </w:rPr>
              <w:t xml:space="preserve">, </w:t>
            </w:r>
            <w:r w:rsidR="0020719E" w:rsidRPr="005520AD">
              <w:rPr>
                <w:sz w:val="18"/>
              </w:rPr>
              <w:t xml:space="preserve">de </w:t>
            </w:r>
            <w:r w:rsidR="004B37BB" w:rsidRPr="005520AD">
              <w:rPr>
                <w:sz w:val="18"/>
              </w:rPr>
              <w:t>W</w:t>
            </w:r>
            <w:r w:rsidR="000B44E7" w:rsidRPr="005520AD">
              <w:rPr>
                <w:sz w:val="18"/>
              </w:rPr>
              <w:t>arenwetbesluit Attractie- en speeltoestellen etc.</w:t>
            </w:r>
            <w:r w:rsidRPr="005520AD">
              <w:rPr>
                <w:sz w:val="18"/>
              </w:rPr>
              <w:t xml:space="preserve"> </w:t>
            </w:r>
            <w:r w:rsidR="004B37BB" w:rsidRPr="005520AD">
              <w:rPr>
                <w:sz w:val="18"/>
              </w:rPr>
              <w:t>Wijzigingen in wet- en regelgeving</w:t>
            </w:r>
            <w:r w:rsidR="004B37BB">
              <w:rPr>
                <w:sz w:val="18"/>
              </w:rPr>
              <w:t xml:space="preserve"> worden doorgesproken met betrokkenen en gedocumenteerd</w:t>
            </w:r>
          </w:p>
        </w:tc>
      </w:tr>
      <w:tr w:rsidR="00A52CAA" w:rsidRPr="00D75953" w14:paraId="4507F13B" w14:textId="77777777" w:rsidTr="003250BE">
        <w:trPr>
          <w:cantSplit/>
          <w:trHeight w:val="335"/>
        </w:trPr>
        <w:tc>
          <w:tcPr>
            <w:tcW w:w="13672" w:type="dxa"/>
            <w:gridSpan w:val="7"/>
            <w:shd w:val="clear" w:color="auto" w:fill="FFCC00"/>
            <w:vAlign w:val="center"/>
          </w:tcPr>
          <w:p w14:paraId="05DE87AF" w14:textId="77777777" w:rsidR="00A52CAA" w:rsidRPr="00D75953" w:rsidRDefault="002F1287" w:rsidP="002F1287">
            <w:pPr>
              <w:pStyle w:val="CIIOstandaardtekst"/>
              <w:numPr>
                <w:ilvl w:val="0"/>
                <w:numId w:val="12"/>
              </w:numPr>
              <w:jc w:val="center"/>
              <w:rPr>
                <w:b/>
                <w:sz w:val="18"/>
              </w:rPr>
            </w:pPr>
            <w:r w:rsidRPr="00D75953">
              <w:rPr>
                <w:b/>
                <w:sz w:val="18"/>
              </w:rPr>
              <w:t>KINDERVAKANTIE</w:t>
            </w:r>
          </w:p>
        </w:tc>
      </w:tr>
      <w:tr w:rsidR="00646E5F" w:rsidRPr="00D75953" w14:paraId="2A96EB45" w14:textId="77777777" w:rsidTr="00591030">
        <w:trPr>
          <w:cantSplit/>
          <w:trHeight w:val="335"/>
        </w:trPr>
        <w:tc>
          <w:tcPr>
            <w:tcW w:w="2332" w:type="dxa"/>
            <w:shd w:val="clear" w:color="auto" w:fill="auto"/>
          </w:tcPr>
          <w:p w14:paraId="5CBE4829" w14:textId="0493A1F7" w:rsidR="00646E5F" w:rsidRPr="00016AE3" w:rsidRDefault="00F83067" w:rsidP="006E1017">
            <w:pPr>
              <w:pStyle w:val="CIIOstandaardtekst"/>
              <w:rPr>
                <w:b/>
                <w:sz w:val="18"/>
              </w:rPr>
            </w:pPr>
            <w:r>
              <w:rPr>
                <w:b/>
                <w:sz w:val="18"/>
              </w:rPr>
              <w:t xml:space="preserve">2.2 </w:t>
            </w:r>
            <w:r w:rsidR="00646E5F" w:rsidRPr="00016AE3">
              <w:rPr>
                <w:b/>
                <w:sz w:val="18"/>
              </w:rPr>
              <w:t>Informatieverstrekking</w:t>
            </w:r>
          </w:p>
        </w:tc>
        <w:tc>
          <w:tcPr>
            <w:tcW w:w="160" w:type="dxa"/>
            <w:shd w:val="clear" w:color="auto" w:fill="auto"/>
          </w:tcPr>
          <w:p w14:paraId="0AE34409" w14:textId="77777777" w:rsidR="00646E5F" w:rsidRPr="00D75953" w:rsidRDefault="00646E5F" w:rsidP="006E1017">
            <w:pPr>
              <w:pStyle w:val="CIIOstandaardtekst"/>
              <w:rPr>
                <w:sz w:val="18"/>
              </w:rPr>
            </w:pPr>
          </w:p>
        </w:tc>
        <w:tc>
          <w:tcPr>
            <w:tcW w:w="426" w:type="dxa"/>
            <w:shd w:val="clear" w:color="auto" w:fill="auto"/>
          </w:tcPr>
          <w:p w14:paraId="4BB5B967" w14:textId="77777777" w:rsidR="00646E5F" w:rsidRPr="00D75953" w:rsidRDefault="00646E5F" w:rsidP="006E1017">
            <w:pPr>
              <w:pStyle w:val="CIIOstandaardtekst"/>
              <w:rPr>
                <w:sz w:val="18"/>
              </w:rPr>
            </w:pPr>
          </w:p>
        </w:tc>
        <w:tc>
          <w:tcPr>
            <w:tcW w:w="160" w:type="dxa"/>
            <w:shd w:val="clear" w:color="auto" w:fill="auto"/>
          </w:tcPr>
          <w:p w14:paraId="15967DBC" w14:textId="77777777" w:rsidR="00646E5F" w:rsidRPr="00D75953" w:rsidRDefault="00646E5F" w:rsidP="006E1017">
            <w:pPr>
              <w:pStyle w:val="CIIOstandaardtekst"/>
              <w:rPr>
                <w:sz w:val="18"/>
              </w:rPr>
            </w:pPr>
          </w:p>
        </w:tc>
        <w:tc>
          <w:tcPr>
            <w:tcW w:w="2373" w:type="dxa"/>
            <w:shd w:val="clear" w:color="auto" w:fill="auto"/>
          </w:tcPr>
          <w:p w14:paraId="49625C8E" w14:textId="77777777" w:rsidR="00646E5F" w:rsidRPr="00D75953" w:rsidRDefault="00646E5F" w:rsidP="006E1017">
            <w:pPr>
              <w:pStyle w:val="CIIOstandaardtekst"/>
              <w:rPr>
                <w:sz w:val="18"/>
              </w:rPr>
            </w:pPr>
          </w:p>
        </w:tc>
        <w:tc>
          <w:tcPr>
            <w:tcW w:w="1701" w:type="dxa"/>
            <w:shd w:val="clear" w:color="auto" w:fill="auto"/>
          </w:tcPr>
          <w:p w14:paraId="5D858375" w14:textId="77777777" w:rsidR="00646E5F" w:rsidRPr="00D75953" w:rsidRDefault="00646E5F" w:rsidP="006E1017">
            <w:pPr>
              <w:pStyle w:val="CIIOstandaardtekst"/>
              <w:rPr>
                <w:sz w:val="18"/>
              </w:rPr>
            </w:pPr>
          </w:p>
        </w:tc>
        <w:tc>
          <w:tcPr>
            <w:tcW w:w="6520" w:type="dxa"/>
            <w:shd w:val="clear" w:color="auto" w:fill="auto"/>
          </w:tcPr>
          <w:p w14:paraId="66111178" w14:textId="77777777" w:rsidR="00646E5F" w:rsidRDefault="00646E5F" w:rsidP="00646E5F">
            <w:pPr>
              <w:pStyle w:val="CIIOstandaardtekst"/>
              <w:rPr>
                <w:sz w:val="18"/>
              </w:rPr>
            </w:pPr>
            <w:r>
              <w:rPr>
                <w:sz w:val="18"/>
              </w:rPr>
              <w:t>O</w:t>
            </w:r>
            <w:r w:rsidRPr="00D75953">
              <w:rPr>
                <w:sz w:val="18"/>
              </w:rPr>
              <w:t>uders/verzorgers</w:t>
            </w:r>
            <w:r>
              <w:rPr>
                <w:sz w:val="18"/>
              </w:rPr>
              <w:t>/verwijzers</w:t>
            </w:r>
            <w:r w:rsidRPr="00D75953">
              <w:rPr>
                <w:sz w:val="18"/>
              </w:rPr>
              <w:t xml:space="preserve"> </w:t>
            </w:r>
            <w:r>
              <w:rPr>
                <w:sz w:val="18"/>
              </w:rPr>
              <w:t xml:space="preserve">worden voor </w:t>
            </w:r>
            <w:r w:rsidRPr="00D75953">
              <w:rPr>
                <w:sz w:val="18"/>
              </w:rPr>
              <w:t xml:space="preserve">inschrijving </w:t>
            </w:r>
            <w:r>
              <w:rPr>
                <w:sz w:val="18"/>
              </w:rPr>
              <w:t xml:space="preserve">op transparante wijze geïnformeerd. Dit </w:t>
            </w:r>
            <w:r w:rsidR="00B92538">
              <w:rPr>
                <w:sz w:val="18"/>
              </w:rPr>
              <w:t xml:space="preserve">betreft onder </w:t>
            </w:r>
            <w:r>
              <w:rPr>
                <w:sz w:val="18"/>
              </w:rPr>
              <w:t xml:space="preserve">andere: </w:t>
            </w:r>
          </w:p>
          <w:p w14:paraId="37D80D00" w14:textId="77777777" w:rsidR="00646E5F" w:rsidRDefault="0025094B" w:rsidP="00646E5F">
            <w:pPr>
              <w:pStyle w:val="CIIOstandaardtekst"/>
              <w:numPr>
                <w:ilvl w:val="0"/>
                <w:numId w:val="27"/>
              </w:numPr>
              <w:rPr>
                <w:sz w:val="18"/>
              </w:rPr>
            </w:pPr>
            <w:r>
              <w:rPr>
                <w:sz w:val="18"/>
              </w:rPr>
              <w:t xml:space="preserve">het </w:t>
            </w:r>
            <w:r w:rsidR="00646E5F">
              <w:rPr>
                <w:sz w:val="18"/>
              </w:rPr>
              <w:t>soort vakantie</w:t>
            </w:r>
          </w:p>
          <w:p w14:paraId="76777BC2" w14:textId="77777777" w:rsidR="00646E5F" w:rsidRDefault="00646E5F" w:rsidP="00646E5F">
            <w:pPr>
              <w:pStyle w:val="CIIOstandaardtekst"/>
              <w:numPr>
                <w:ilvl w:val="0"/>
                <w:numId w:val="27"/>
              </w:numPr>
              <w:rPr>
                <w:sz w:val="18"/>
              </w:rPr>
            </w:pPr>
            <w:r>
              <w:rPr>
                <w:sz w:val="18"/>
              </w:rPr>
              <w:t>eisen voor deelname</w:t>
            </w:r>
            <w:r w:rsidR="00E72537">
              <w:rPr>
                <w:sz w:val="18"/>
              </w:rPr>
              <w:t xml:space="preserve"> </w:t>
            </w:r>
          </w:p>
          <w:p w14:paraId="60D3BB9C" w14:textId="62E0EA06" w:rsidR="00646E5F" w:rsidRPr="00646E5F" w:rsidRDefault="00646E5F" w:rsidP="006E1017">
            <w:pPr>
              <w:pStyle w:val="CIIOstandaardtekst"/>
              <w:numPr>
                <w:ilvl w:val="0"/>
                <w:numId w:val="27"/>
              </w:numPr>
              <w:rPr>
                <w:sz w:val="18"/>
              </w:rPr>
            </w:pPr>
            <w:r w:rsidRPr="00646E5F">
              <w:rPr>
                <w:sz w:val="18"/>
              </w:rPr>
              <w:t>mogelijke risico’s en verwachtingen ten aanzien van</w:t>
            </w:r>
            <w:r w:rsidR="00CC7AD8">
              <w:rPr>
                <w:sz w:val="18"/>
              </w:rPr>
              <w:t xml:space="preserve"> henzelf en de deelnemer </w:t>
            </w:r>
          </w:p>
          <w:p w14:paraId="35D12C82" w14:textId="77777777" w:rsidR="00B92538" w:rsidRDefault="00646E5F" w:rsidP="006E1017">
            <w:pPr>
              <w:pStyle w:val="CIIOstandaardtekst"/>
              <w:numPr>
                <w:ilvl w:val="0"/>
                <w:numId w:val="27"/>
              </w:numPr>
              <w:rPr>
                <w:sz w:val="18"/>
              </w:rPr>
            </w:pPr>
            <w:r>
              <w:rPr>
                <w:sz w:val="18"/>
              </w:rPr>
              <w:t>b</w:t>
            </w:r>
            <w:r w:rsidRPr="00646E5F">
              <w:rPr>
                <w:sz w:val="18"/>
              </w:rPr>
              <w:t>ijzonderheden zoals buiten overnachten, gemengd slapen etc.</w:t>
            </w:r>
          </w:p>
          <w:p w14:paraId="34A55317" w14:textId="77777777" w:rsidR="00646E5F" w:rsidRPr="00B92538" w:rsidRDefault="00B92538" w:rsidP="00B92538">
            <w:pPr>
              <w:pStyle w:val="CIIOstandaardtekst"/>
              <w:numPr>
                <w:ilvl w:val="0"/>
                <w:numId w:val="27"/>
              </w:numPr>
              <w:rPr>
                <w:sz w:val="18"/>
              </w:rPr>
            </w:pPr>
            <w:r>
              <w:rPr>
                <w:sz w:val="18"/>
              </w:rPr>
              <w:t xml:space="preserve">de plicht om juiste en volledige </w:t>
            </w:r>
            <w:r w:rsidR="00CB42E0">
              <w:rPr>
                <w:sz w:val="18"/>
              </w:rPr>
              <w:t>deelnemers</w:t>
            </w:r>
            <w:r>
              <w:rPr>
                <w:sz w:val="18"/>
              </w:rPr>
              <w:t>informatie door te geven.</w:t>
            </w:r>
            <w:r w:rsidR="00646E5F" w:rsidRPr="00B92538">
              <w:rPr>
                <w:sz w:val="18"/>
              </w:rPr>
              <w:t xml:space="preserve"> </w:t>
            </w:r>
          </w:p>
          <w:p w14:paraId="4571675B" w14:textId="77777777" w:rsidR="00646E5F" w:rsidRPr="00CB42E0" w:rsidRDefault="00751137" w:rsidP="00646E5F">
            <w:pPr>
              <w:pStyle w:val="CIIOstandaardtekst"/>
              <w:rPr>
                <w:sz w:val="18"/>
              </w:rPr>
            </w:pPr>
            <w:r>
              <w:rPr>
                <w:sz w:val="18"/>
              </w:rPr>
              <w:t xml:space="preserve">Waar nodig wordt </w:t>
            </w:r>
            <w:r w:rsidR="00646E5F" w:rsidRPr="00646E5F">
              <w:rPr>
                <w:sz w:val="18"/>
              </w:rPr>
              <w:t>schriftelijke toestemming gevraagd.</w:t>
            </w:r>
          </w:p>
        </w:tc>
      </w:tr>
      <w:tr w:rsidR="00663372" w:rsidRPr="00D75953" w14:paraId="2763790A" w14:textId="77777777" w:rsidTr="00591030">
        <w:trPr>
          <w:cantSplit/>
          <w:trHeight w:val="335"/>
        </w:trPr>
        <w:tc>
          <w:tcPr>
            <w:tcW w:w="2332" w:type="dxa"/>
            <w:shd w:val="clear" w:color="auto" w:fill="auto"/>
          </w:tcPr>
          <w:p w14:paraId="7ACC8E67" w14:textId="7443A8A2" w:rsidR="00663372" w:rsidRPr="00016AE3" w:rsidRDefault="00F83067" w:rsidP="002F1287">
            <w:pPr>
              <w:pStyle w:val="CIIOstandaardtekst"/>
              <w:rPr>
                <w:b/>
                <w:sz w:val="18"/>
              </w:rPr>
            </w:pPr>
            <w:r>
              <w:rPr>
                <w:b/>
                <w:sz w:val="18"/>
              </w:rPr>
              <w:lastRenderedPageBreak/>
              <w:t xml:space="preserve">2.3 </w:t>
            </w:r>
            <w:r w:rsidR="001A7D5E" w:rsidRPr="00016AE3">
              <w:rPr>
                <w:b/>
                <w:sz w:val="18"/>
              </w:rPr>
              <w:t>Inschrijving</w:t>
            </w:r>
          </w:p>
        </w:tc>
        <w:tc>
          <w:tcPr>
            <w:tcW w:w="160" w:type="dxa"/>
            <w:shd w:val="clear" w:color="auto" w:fill="auto"/>
          </w:tcPr>
          <w:p w14:paraId="14800B8B" w14:textId="77777777" w:rsidR="00663372" w:rsidRPr="00D75953" w:rsidRDefault="00663372" w:rsidP="002D7B7E">
            <w:pPr>
              <w:pStyle w:val="CIIOstandaardtekst"/>
              <w:rPr>
                <w:sz w:val="18"/>
              </w:rPr>
            </w:pPr>
          </w:p>
        </w:tc>
        <w:tc>
          <w:tcPr>
            <w:tcW w:w="426" w:type="dxa"/>
            <w:shd w:val="clear" w:color="auto" w:fill="auto"/>
          </w:tcPr>
          <w:p w14:paraId="0F478C5F" w14:textId="77777777" w:rsidR="00663372" w:rsidRPr="00D75953" w:rsidRDefault="00663372" w:rsidP="002D7B7E">
            <w:pPr>
              <w:pStyle w:val="CIIOstandaardtekst"/>
              <w:rPr>
                <w:sz w:val="18"/>
              </w:rPr>
            </w:pPr>
          </w:p>
        </w:tc>
        <w:tc>
          <w:tcPr>
            <w:tcW w:w="160" w:type="dxa"/>
            <w:shd w:val="clear" w:color="auto" w:fill="auto"/>
          </w:tcPr>
          <w:p w14:paraId="46E0C6D1" w14:textId="77777777" w:rsidR="00663372" w:rsidRPr="00D75953" w:rsidRDefault="00663372" w:rsidP="002D7B7E">
            <w:pPr>
              <w:pStyle w:val="CIIOstandaardtekst"/>
              <w:rPr>
                <w:sz w:val="18"/>
              </w:rPr>
            </w:pPr>
          </w:p>
        </w:tc>
        <w:tc>
          <w:tcPr>
            <w:tcW w:w="2373" w:type="dxa"/>
            <w:shd w:val="clear" w:color="auto" w:fill="auto"/>
          </w:tcPr>
          <w:p w14:paraId="38382382" w14:textId="77777777" w:rsidR="00663372" w:rsidRPr="00D75953" w:rsidRDefault="00663372" w:rsidP="002D7B7E">
            <w:pPr>
              <w:pStyle w:val="CIIOstandaardtekst"/>
              <w:rPr>
                <w:sz w:val="18"/>
              </w:rPr>
            </w:pPr>
          </w:p>
        </w:tc>
        <w:tc>
          <w:tcPr>
            <w:tcW w:w="1701" w:type="dxa"/>
            <w:shd w:val="clear" w:color="auto" w:fill="auto"/>
          </w:tcPr>
          <w:p w14:paraId="5CB6F510" w14:textId="77777777" w:rsidR="00663372" w:rsidRPr="00D75953" w:rsidRDefault="00663372" w:rsidP="002D7B7E">
            <w:pPr>
              <w:pStyle w:val="CIIOstandaardtekst"/>
              <w:rPr>
                <w:sz w:val="18"/>
              </w:rPr>
            </w:pPr>
          </w:p>
        </w:tc>
        <w:tc>
          <w:tcPr>
            <w:tcW w:w="6520" w:type="dxa"/>
            <w:shd w:val="clear" w:color="auto" w:fill="auto"/>
          </w:tcPr>
          <w:p w14:paraId="71E4418C" w14:textId="77777777" w:rsidR="00651670" w:rsidRDefault="00651670" w:rsidP="00651670">
            <w:pPr>
              <w:pStyle w:val="CIIOstandaardtekst"/>
              <w:rPr>
                <w:sz w:val="18"/>
              </w:rPr>
            </w:pPr>
            <w:r>
              <w:rPr>
                <w:sz w:val="18"/>
              </w:rPr>
              <w:t xml:space="preserve">De organisatie heeft duidelijke criteria voor de deelname </w:t>
            </w:r>
            <w:r w:rsidR="00CB42E0">
              <w:rPr>
                <w:sz w:val="18"/>
              </w:rPr>
              <w:t xml:space="preserve">en vertrek </w:t>
            </w:r>
            <w:r>
              <w:rPr>
                <w:sz w:val="18"/>
              </w:rPr>
              <w:t xml:space="preserve">van deelnemers. </w:t>
            </w:r>
          </w:p>
          <w:p w14:paraId="5CB396C9" w14:textId="77777777" w:rsidR="00674283" w:rsidRDefault="00CB42E0" w:rsidP="00674283">
            <w:pPr>
              <w:pStyle w:val="CIIOstandaardtekst"/>
              <w:rPr>
                <w:sz w:val="18"/>
              </w:rPr>
            </w:pPr>
            <w:r>
              <w:rPr>
                <w:sz w:val="18"/>
              </w:rPr>
              <w:t xml:space="preserve">De organisatie controleert zorgvuldig de juistheid en volledigheid van de inschrijvingsinformatie van deelnemers. </w:t>
            </w:r>
            <w:r w:rsidR="0090159F">
              <w:rPr>
                <w:sz w:val="18"/>
              </w:rPr>
              <w:t xml:space="preserve">Bij twijfel </w:t>
            </w:r>
            <w:r>
              <w:rPr>
                <w:sz w:val="18"/>
              </w:rPr>
              <w:t>vindt extra contact of een i</w:t>
            </w:r>
            <w:r w:rsidR="0090159F">
              <w:rPr>
                <w:sz w:val="18"/>
              </w:rPr>
              <w:t>ntakegesprek</w:t>
            </w:r>
            <w:r>
              <w:rPr>
                <w:sz w:val="18"/>
              </w:rPr>
              <w:t xml:space="preserve"> plaats</w:t>
            </w:r>
            <w:r w:rsidR="0090159F">
              <w:rPr>
                <w:sz w:val="18"/>
              </w:rPr>
              <w:t>.</w:t>
            </w:r>
            <w:r w:rsidR="00651670">
              <w:rPr>
                <w:sz w:val="18"/>
              </w:rPr>
              <w:t xml:space="preserve"> </w:t>
            </w:r>
          </w:p>
          <w:p w14:paraId="70AC91D5" w14:textId="77777777" w:rsidR="00D03171" w:rsidRPr="00D75953" w:rsidRDefault="00674283" w:rsidP="00674283">
            <w:pPr>
              <w:pStyle w:val="CIIOstandaardtekst"/>
              <w:rPr>
                <w:sz w:val="18"/>
              </w:rPr>
            </w:pPr>
            <w:r>
              <w:rPr>
                <w:sz w:val="18"/>
              </w:rPr>
              <w:t xml:space="preserve">De organisatie besluit aan de hand van het inschrijvingsformulier over de inschrijving van de deelnemer. </w:t>
            </w:r>
            <w:r w:rsidR="00D03171">
              <w:rPr>
                <w:sz w:val="18"/>
              </w:rPr>
              <w:t>Negatieve inschrijvingsbesluiten worden gecommuniceerd.</w:t>
            </w:r>
          </w:p>
        </w:tc>
      </w:tr>
      <w:tr w:rsidR="00F846D2" w:rsidRPr="00D75953" w14:paraId="4C4EA8CF" w14:textId="77777777" w:rsidTr="00591030">
        <w:trPr>
          <w:cantSplit/>
          <w:trHeight w:val="335"/>
        </w:trPr>
        <w:tc>
          <w:tcPr>
            <w:tcW w:w="2332" w:type="dxa"/>
            <w:shd w:val="clear" w:color="auto" w:fill="auto"/>
          </w:tcPr>
          <w:p w14:paraId="2E273466" w14:textId="5C043AA5" w:rsidR="00F846D2" w:rsidRPr="00016AE3" w:rsidRDefault="00F83067" w:rsidP="006845FA">
            <w:pPr>
              <w:pStyle w:val="CIIOstandaardtekst"/>
              <w:rPr>
                <w:b/>
                <w:sz w:val="18"/>
              </w:rPr>
            </w:pPr>
            <w:r>
              <w:rPr>
                <w:b/>
                <w:sz w:val="18"/>
              </w:rPr>
              <w:t xml:space="preserve">2.4 </w:t>
            </w:r>
            <w:r w:rsidR="00646E5F" w:rsidRPr="00016AE3">
              <w:rPr>
                <w:b/>
                <w:sz w:val="18"/>
              </w:rPr>
              <w:t>D</w:t>
            </w:r>
            <w:r w:rsidR="00F846D2" w:rsidRPr="00016AE3">
              <w:rPr>
                <w:b/>
                <w:sz w:val="18"/>
              </w:rPr>
              <w:t>eelnemer</w:t>
            </w:r>
            <w:r w:rsidR="00646E5F" w:rsidRPr="00016AE3">
              <w:rPr>
                <w:b/>
                <w:sz w:val="18"/>
              </w:rPr>
              <w:t>s</w:t>
            </w:r>
            <w:r w:rsidR="006845FA">
              <w:rPr>
                <w:b/>
                <w:sz w:val="18"/>
              </w:rPr>
              <w:t>dossier</w:t>
            </w:r>
          </w:p>
        </w:tc>
        <w:tc>
          <w:tcPr>
            <w:tcW w:w="160" w:type="dxa"/>
            <w:shd w:val="clear" w:color="auto" w:fill="auto"/>
          </w:tcPr>
          <w:p w14:paraId="3111F6A3" w14:textId="77777777" w:rsidR="00F846D2" w:rsidRPr="00D75953" w:rsidRDefault="00F846D2" w:rsidP="002D7B7E">
            <w:pPr>
              <w:pStyle w:val="CIIOstandaardtekst"/>
              <w:rPr>
                <w:sz w:val="18"/>
              </w:rPr>
            </w:pPr>
          </w:p>
        </w:tc>
        <w:tc>
          <w:tcPr>
            <w:tcW w:w="426" w:type="dxa"/>
            <w:shd w:val="clear" w:color="auto" w:fill="auto"/>
          </w:tcPr>
          <w:p w14:paraId="192F8CEE" w14:textId="77777777" w:rsidR="00F846D2" w:rsidRPr="00D75953" w:rsidRDefault="00F846D2" w:rsidP="002D7B7E">
            <w:pPr>
              <w:pStyle w:val="CIIOstandaardtekst"/>
              <w:rPr>
                <w:sz w:val="18"/>
              </w:rPr>
            </w:pPr>
          </w:p>
        </w:tc>
        <w:tc>
          <w:tcPr>
            <w:tcW w:w="160" w:type="dxa"/>
            <w:shd w:val="clear" w:color="auto" w:fill="auto"/>
          </w:tcPr>
          <w:p w14:paraId="503E4566" w14:textId="77777777" w:rsidR="00F846D2" w:rsidRPr="00D75953" w:rsidRDefault="00F846D2" w:rsidP="002D7B7E">
            <w:pPr>
              <w:pStyle w:val="CIIOstandaardtekst"/>
              <w:rPr>
                <w:sz w:val="18"/>
              </w:rPr>
            </w:pPr>
          </w:p>
        </w:tc>
        <w:tc>
          <w:tcPr>
            <w:tcW w:w="2373" w:type="dxa"/>
            <w:shd w:val="clear" w:color="auto" w:fill="auto"/>
          </w:tcPr>
          <w:p w14:paraId="7FF94A12" w14:textId="77777777" w:rsidR="00F846D2" w:rsidRPr="00D75953" w:rsidRDefault="00F846D2" w:rsidP="002D7B7E">
            <w:pPr>
              <w:pStyle w:val="CIIOstandaardtekst"/>
              <w:rPr>
                <w:sz w:val="18"/>
              </w:rPr>
            </w:pPr>
          </w:p>
        </w:tc>
        <w:tc>
          <w:tcPr>
            <w:tcW w:w="1701" w:type="dxa"/>
            <w:shd w:val="clear" w:color="auto" w:fill="auto"/>
          </w:tcPr>
          <w:p w14:paraId="199B8396" w14:textId="77777777" w:rsidR="00F846D2" w:rsidRPr="00D75953" w:rsidRDefault="00F846D2" w:rsidP="002D7B7E">
            <w:pPr>
              <w:pStyle w:val="CIIOstandaardtekst"/>
              <w:rPr>
                <w:sz w:val="18"/>
              </w:rPr>
            </w:pPr>
          </w:p>
        </w:tc>
        <w:tc>
          <w:tcPr>
            <w:tcW w:w="6520" w:type="dxa"/>
            <w:shd w:val="clear" w:color="auto" w:fill="auto"/>
          </w:tcPr>
          <w:p w14:paraId="7E13CC75" w14:textId="4113B266" w:rsidR="00646E5F" w:rsidRPr="000328B1" w:rsidRDefault="00674283" w:rsidP="00646E5F">
            <w:pPr>
              <w:pStyle w:val="CIIOstandaardtekst"/>
              <w:rPr>
                <w:sz w:val="18"/>
              </w:rPr>
            </w:pPr>
            <w:r w:rsidRPr="000328B1">
              <w:rPr>
                <w:sz w:val="18"/>
              </w:rPr>
              <w:t>De organisatie houdt van alle deelnemers een dossier bij met relevante informatie.</w:t>
            </w:r>
            <w:r w:rsidR="00646E5F" w:rsidRPr="000328B1">
              <w:rPr>
                <w:sz w:val="18"/>
              </w:rPr>
              <w:t xml:space="preserve"> Noodzakelijke betrokkenen hebben toegang he</w:t>
            </w:r>
            <w:r w:rsidR="00CC7AD8" w:rsidRPr="000328B1">
              <w:rPr>
                <w:sz w:val="18"/>
              </w:rPr>
              <w:t>eft tot die informatie.</w:t>
            </w:r>
          </w:p>
          <w:p w14:paraId="5897A2D5" w14:textId="65B2086E" w:rsidR="00F846D2" w:rsidRPr="000328B1" w:rsidRDefault="00646E5F" w:rsidP="00646E5F">
            <w:pPr>
              <w:pStyle w:val="CIIOstandaardtekst"/>
              <w:rPr>
                <w:sz w:val="18"/>
              </w:rPr>
            </w:pPr>
            <w:r w:rsidRPr="000328B1">
              <w:rPr>
                <w:sz w:val="18"/>
              </w:rPr>
              <w:t xml:space="preserve">Tijdens de kindervakantie is relevante deelnemersinformatie beschikbaar. </w:t>
            </w:r>
            <w:r w:rsidR="00674283" w:rsidRPr="000328B1">
              <w:rPr>
                <w:sz w:val="18"/>
              </w:rPr>
              <w:t>Overbodig geworden dossiers en deelnemersinformatie wordt vertrouwelijk vernietigd</w:t>
            </w:r>
            <w:r w:rsidR="00786986" w:rsidRPr="000328B1">
              <w:rPr>
                <w:sz w:val="18"/>
              </w:rPr>
              <w:t xml:space="preserve"> (conform </w:t>
            </w:r>
            <w:r w:rsidR="00F13535" w:rsidRPr="000328B1">
              <w:rPr>
                <w:sz w:val="18"/>
              </w:rPr>
              <w:t>AVG</w:t>
            </w:r>
            <w:r w:rsidR="00786986" w:rsidRPr="000328B1">
              <w:rPr>
                <w:sz w:val="18"/>
              </w:rPr>
              <w:t>)</w:t>
            </w:r>
          </w:p>
        </w:tc>
      </w:tr>
      <w:tr w:rsidR="00CB42E0" w:rsidRPr="00D75953" w14:paraId="3A6275E4" w14:textId="77777777" w:rsidTr="00591030">
        <w:trPr>
          <w:cantSplit/>
          <w:trHeight w:val="335"/>
        </w:trPr>
        <w:tc>
          <w:tcPr>
            <w:tcW w:w="2332" w:type="dxa"/>
            <w:shd w:val="clear" w:color="auto" w:fill="auto"/>
          </w:tcPr>
          <w:p w14:paraId="00AEE877" w14:textId="51CABE2A" w:rsidR="00CB42E0" w:rsidRPr="00016AE3" w:rsidRDefault="00F83067" w:rsidP="006E1017">
            <w:pPr>
              <w:pStyle w:val="CIIOstandaardtekst"/>
              <w:rPr>
                <w:b/>
                <w:sz w:val="18"/>
              </w:rPr>
            </w:pPr>
            <w:r>
              <w:rPr>
                <w:b/>
                <w:sz w:val="18"/>
              </w:rPr>
              <w:t xml:space="preserve">2.5 </w:t>
            </w:r>
            <w:r w:rsidR="00CB42E0" w:rsidRPr="00016AE3">
              <w:rPr>
                <w:b/>
                <w:sz w:val="18"/>
              </w:rPr>
              <w:t>Privacy</w:t>
            </w:r>
          </w:p>
          <w:p w14:paraId="5118D9D9" w14:textId="77777777" w:rsidR="00CB42E0" w:rsidRPr="00016AE3" w:rsidRDefault="00CB42E0" w:rsidP="006E1017">
            <w:pPr>
              <w:pStyle w:val="CIIOstandaardtekst"/>
              <w:rPr>
                <w:b/>
                <w:sz w:val="18"/>
              </w:rPr>
            </w:pPr>
          </w:p>
        </w:tc>
        <w:tc>
          <w:tcPr>
            <w:tcW w:w="160" w:type="dxa"/>
            <w:shd w:val="clear" w:color="auto" w:fill="auto"/>
          </w:tcPr>
          <w:p w14:paraId="416A31A6" w14:textId="77777777" w:rsidR="00CB42E0" w:rsidRPr="00D75953" w:rsidRDefault="00CB42E0" w:rsidP="006E1017">
            <w:pPr>
              <w:pStyle w:val="CIIOstandaardtekst"/>
              <w:rPr>
                <w:sz w:val="18"/>
              </w:rPr>
            </w:pPr>
          </w:p>
        </w:tc>
        <w:tc>
          <w:tcPr>
            <w:tcW w:w="426" w:type="dxa"/>
            <w:shd w:val="clear" w:color="auto" w:fill="auto"/>
          </w:tcPr>
          <w:p w14:paraId="21FF8E1D" w14:textId="77777777" w:rsidR="00CB42E0" w:rsidRPr="00D75953" w:rsidRDefault="00CB42E0" w:rsidP="006E1017">
            <w:pPr>
              <w:pStyle w:val="CIIOstandaardtekst"/>
              <w:rPr>
                <w:sz w:val="18"/>
              </w:rPr>
            </w:pPr>
          </w:p>
        </w:tc>
        <w:tc>
          <w:tcPr>
            <w:tcW w:w="160" w:type="dxa"/>
            <w:shd w:val="clear" w:color="auto" w:fill="auto"/>
          </w:tcPr>
          <w:p w14:paraId="63FBBC16" w14:textId="77777777" w:rsidR="00CB42E0" w:rsidRPr="00D75953" w:rsidRDefault="00CB42E0" w:rsidP="006E1017">
            <w:pPr>
              <w:pStyle w:val="CIIOstandaardtekst"/>
              <w:rPr>
                <w:sz w:val="18"/>
              </w:rPr>
            </w:pPr>
          </w:p>
        </w:tc>
        <w:tc>
          <w:tcPr>
            <w:tcW w:w="2373" w:type="dxa"/>
            <w:shd w:val="clear" w:color="auto" w:fill="auto"/>
          </w:tcPr>
          <w:p w14:paraId="4B6B71C2" w14:textId="77777777" w:rsidR="00CB42E0" w:rsidRDefault="00CB42E0" w:rsidP="006E1017">
            <w:pPr>
              <w:pStyle w:val="CIIOstandaardtekst"/>
              <w:rPr>
                <w:sz w:val="18"/>
              </w:rPr>
            </w:pPr>
          </w:p>
          <w:p w14:paraId="73F7EA2D" w14:textId="77777777" w:rsidR="00CB42E0" w:rsidRPr="00D75953" w:rsidRDefault="00CB42E0" w:rsidP="006E1017">
            <w:pPr>
              <w:pStyle w:val="CIIOstandaardtekst"/>
              <w:rPr>
                <w:sz w:val="18"/>
              </w:rPr>
            </w:pPr>
          </w:p>
        </w:tc>
        <w:tc>
          <w:tcPr>
            <w:tcW w:w="1701" w:type="dxa"/>
            <w:shd w:val="clear" w:color="auto" w:fill="auto"/>
          </w:tcPr>
          <w:p w14:paraId="08DFC43A" w14:textId="77777777" w:rsidR="00CB42E0" w:rsidRPr="00380F75" w:rsidRDefault="00CB42E0" w:rsidP="006E1017">
            <w:pPr>
              <w:pStyle w:val="CIIOstandaardtekst"/>
              <w:rPr>
                <w:sz w:val="18"/>
                <w:highlight w:val="yellow"/>
              </w:rPr>
            </w:pPr>
          </w:p>
        </w:tc>
        <w:tc>
          <w:tcPr>
            <w:tcW w:w="6520" w:type="dxa"/>
            <w:shd w:val="clear" w:color="auto" w:fill="auto"/>
          </w:tcPr>
          <w:p w14:paraId="0B778C90" w14:textId="79FA3EC5" w:rsidR="00CB42E0" w:rsidRPr="000328B1" w:rsidRDefault="00CB42E0" w:rsidP="006E1017">
            <w:pPr>
              <w:pStyle w:val="CIIOstandaardtekst"/>
              <w:rPr>
                <w:sz w:val="18"/>
              </w:rPr>
            </w:pPr>
            <w:r w:rsidRPr="000328B1">
              <w:rPr>
                <w:sz w:val="18"/>
              </w:rPr>
              <w:t>De organisatie gaat zorgvuldig om met informatie en andere eigendommen van betrokkenen (deelnemers, vrijwilligers etc.). De vertrouwelijkheid is gewaarborgd</w:t>
            </w:r>
            <w:r w:rsidR="00786986" w:rsidRPr="000328B1">
              <w:rPr>
                <w:sz w:val="18"/>
              </w:rPr>
              <w:t xml:space="preserve"> (conform </w:t>
            </w:r>
            <w:r w:rsidR="00F13535" w:rsidRPr="000328B1">
              <w:rPr>
                <w:sz w:val="18"/>
              </w:rPr>
              <w:t>AVG</w:t>
            </w:r>
            <w:r w:rsidR="00786986" w:rsidRPr="000328B1">
              <w:rPr>
                <w:sz w:val="18"/>
              </w:rPr>
              <w:t>)</w:t>
            </w:r>
            <w:r w:rsidRPr="000328B1">
              <w:rPr>
                <w:sz w:val="18"/>
              </w:rPr>
              <w:t xml:space="preserve">. </w:t>
            </w:r>
          </w:p>
          <w:p w14:paraId="0458193A" w14:textId="77777777" w:rsidR="00CB42E0" w:rsidRPr="000328B1" w:rsidRDefault="00CB42E0" w:rsidP="006E1017">
            <w:pPr>
              <w:pStyle w:val="CIIOstandaardtekst"/>
              <w:rPr>
                <w:sz w:val="18"/>
              </w:rPr>
            </w:pPr>
            <w:r w:rsidRPr="000328B1">
              <w:rPr>
                <w:sz w:val="18"/>
              </w:rPr>
              <w:t xml:space="preserve">Er zijn afspraken over het gebruik van </w:t>
            </w:r>
            <w:proofErr w:type="spellStart"/>
            <w:r w:rsidRPr="000328B1">
              <w:rPr>
                <w:sz w:val="18"/>
              </w:rPr>
              <w:t>social</w:t>
            </w:r>
            <w:proofErr w:type="spellEnd"/>
            <w:r w:rsidRPr="000328B1">
              <w:rPr>
                <w:sz w:val="18"/>
              </w:rPr>
              <w:t xml:space="preserve"> media en beeldmateriaal. </w:t>
            </w:r>
          </w:p>
          <w:p w14:paraId="42CC804A" w14:textId="01E3ED5E" w:rsidR="00CB42E0" w:rsidRPr="000328B1" w:rsidRDefault="00CB42E0" w:rsidP="006E1017">
            <w:pPr>
              <w:pStyle w:val="CIIOstandaardtekst"/>
              <w:rPr>
                <w:sz w:val="18"/>
              </w:rPr>
            </w:pPr>
            <w:r w:rsidRPr="000328B1">
              <w:rPr>
                <w:sz w:val="18"/>
              </w:rPr>
              <w:t>Deze afspraken zijn voor alle be</w:t>
            </w:r>
            <w:r w:rsidR="00CC7AD8" w:rsidRPr="000328B1">
              <w:rPr>
                <w:sz w:val="18"/>
              </w:rPr>
              <w:t>trokkenen duidelijk.</w:t>
            </w:r>
          </w:p>
        </w:tc>
      </w:tr>
      <w:tr w:rsidR="00663372" w:rsidRPr="00D75953" w14:paraId="1A72505B" w14:textId="77777777" w:rsidTr="00591030">
        <w:trPr>
          <w:cantSplit/>
          <w:trHeight w:val="335"/>
        </w:trPr>
        <w:tc>
          <w:tcPr>
            <w:tcW w:w="2332" w:type="dxa"/>
            <w:shd w:val="clear" w:color="auto" w:fill="auto"/>
          </w:tcPr>
          <w:p w14:paraId="6E5191F4" w14:textId="41655C03" w:rsidR="00663372" w:rsidRPr="00016AE3" w:rsidRDefault="00F83067" w:rsidP="00053F7B">
            <w:pPr>
              <w:pStyle w:val="CIIOstandaardtekst"/>
              <w:rPr>
                <w:b/>
                <w:sz w:val="18"/>
              </w:rPr>
            </w:pPr>
            <w:r>
              <w:rPr>
                <w:b/>
                <w:sz w:val="18"/>
              </w:rPr>
              <w:t xml:space="preserve">2.6 </w:t>
            </w:r>
            <w:r w:rsidR="00053F7B" w:rsidRPr="00016AE3">
              <w:rPr>
                <w:b/>
                <w:sz w:val="18"/>
              </w:rPr>
              <w:t>G</w:t>
            </w:r>
            <w:r w:rsidR="00044184" w:rsidRPr="00016AE3">
              <w:rPr>
                <w:b/>
                <w:sz w:val="18"/>
              </w:rPr>
              <w:t>roep</w:t>
            </w:r>
            <w:r w:rsidR="0063036C" w:rsidRPr="00016AE3">
              <w:rPr>
                <w:b/>
                <w:sz w:val="18"/>
              </w:rPr>
              <w:t>s</w:t>
            </w:r>
            <w:r w:rsidR="003756C2" w:rsidRPr="00016AE3">
              <w:rPr>
                <w:b/>
                <w:sz w:val="18"/>
              </w:rPr>
              <w:t>samenstelling</w:t>
            </w:r>
          </w:p>
        </w:tc>
        <w:tc>
          <w:tcPr>
            <w:tcW w:w="160" w:type="dxa"/>
            <w:shd w:val="clear" w:color="auto" w:fill="auto"/>
          </w:tcPr>
          <w:p w14:paraId="4A592D95" w14:textId="77777777" w:rsidR="00663372" w:rsidRPr="00D75953" w:rsidRDefault="00663372" w:rsidP="002D7B7E">
            <w:pPr>
              <w:pStyle w:val="CIIOstandaardtekst"/>
              <w:rPr>
                <w:sz w:val="18"/>
              </w:rPr>
            </w:pPr>
          </w:p>
        </w:tc>
        <w:tc>
          <w:tcPr>
            <w:tcW w:w="426" w:type="dxa"/>
            <w:shd w:val="clear" w:color="auto" w:fill="auto"/>
          </w:tcPr>
          <w:p w14:paraId="5A36955A" w14:textId="77777777" w:rsidR="00663372" w:rsidRPr="00D75953" w:rsidRDefault="00663372" w:rsidP="002D7B7E">
            <w:pPr>
              <w:pStyle w:val="CIIOstandaardtekst"/>
              <w:rPr>
                <w:sz w:val="18"/>
              </w:rPr>
            </w:pPr>
          </w:p>
        </w:tc>
        <w:tc>
          <w:tcPr>
            <w:tcW w:w="160" w:type="dxa"/>
            <w:shd w:val="clear" w:color="auto" w:fill="auto"/>
          </w:tcPr>
          <w:p w14:paraId="7B0C90EF" w14:textId="77777777" w:rsidR="00663372" w:rsidRPr="00D75953" w:rsidRDefault="00663372" w:rsidP="002D7B7E">
            <w:pPr>
              <w:pStyle w:val="CIIOstandaardtekst"/>
              <w:rPr>
                <w:sz w:val="18"/>
              </w:rPr>
            </w:pPr>
          </w:p>
        </w:tc>
        <w:tc>
          <w:tcPr>
            <w:tcW w:w="2373" w:type="dxa"/>
            <w:shd w:val="clear" w:color="auto" w:fill="auto"/>
          </w:tcPr>
          <w:p w14:paraId="2C21089A" w14:textId="77777777" w:rsidR="00663372" w:rsidRPr="00D75953" w:rsidRDefault="00663372" w:rsidP="002D7B7E">
            <w:pPr>
              <w:pStyle w:val="CIIOstandaardtekst"/>
              <w:rPr>
                <w:sz w:val="18"/>
              </w:rPr>
            </w:pPr>
          </w:p>
        </w:tc>
        <w:tc>
          <w:tcPr>
            <w:tcW w:w="1701" w:type="dxa"/>
            <w:shd w:val="clear" w:color="auto" w:fill="auto"/>
          </w:tcPr>
          <w:p w14:paraId="0A53C574" w14:textId="77777777" w:rsidR="00663372" w:rsidRPr="00D75953" w:rsidRDefault="00663372" w:rsidP="002D7B7E">
            <w:pPr>
              <w:pStyle w:val="CIIOstandaardtekst"/>
              <w:rPr>
                <w:sz w:val="18"/>
              </w:rPr>
            </w:pPr>
          </w:p>
        </w:tc>
        <w:tc>
          <w:tcPr>
            <w:tcW w:w="6520" w:type="dxa"/>
            <w:shd w:val="clear" w:color="auto" w:fill="auto"/>
          </w:tcPr>
          <w:p w14:paraId="4ACAADE2" w14:textId="052AA8B4" w:rsidR="00226CAD" w:rsidRDefault="00226CAD" w:rsidP="00226CAD">
            <w:pPr>
              <w:pStyle w:val="CIIOstandaardtekst"/>
              <w:rPr>
                <w:sz w:val="18"/>
              </w:rPr>
            </w:pPr>
            <w:r>
              <w:rPr>
                <w:sz w:val="18"/>
              </w:rPr>
              <w:t xml:space="preserve">De organisatie heeft </w:t>
            </w:r>
            <w:r w:rsidR="003756C2">
              <w:rPr>
                <w:sz w:val="18"/>
              </w:rPr>
              <w:t>criteria/</w:t>
            </w:r>
            <w:r>
              <w:rPr>
                <w:sz w:val="18"/>
              </w:rPr>
              <w:t>afspraken over de samenstelling van de deelnemersgroep(en)</w:t>
            </w:r>
            <w:r w:rsidR="00044184">
              <w:rPr>
                <w:sz w:val="18"/>
              </w:rPr>
              <w:t xml:space="preserve">, waaronder groepsgrootte, </w:t>
            </w:r>
            <w:r w:rsidRPr="00D75953">
              <w:rPr>
                <w:sz w:val="18"/>
              </w:rPr>
              <w:t>leeftijd, achte</w:t>
            </w:r>
            <w:r>
              <w:rPr>
                <w:sz w:val="18"/>
              </w:rPr>
              <w:t>rgron</w:t>
            </w:r>
            <w:r w:rsidR="00044184">
              <w:rPr>
                <w:sz w:val="18"/>
              </w:rPr>
              <w:t>d en soort vakantie</w:t>
            </w:r>
            <w:r w:rsidR="00CC7AD8">
              <w:rPr>
                <w:sz w:val="18"/>
              </w:rPr>
              <w:t>.</w:t>
            </w:r>
          </w:p>
          <w:p w14:paraId="5C7DA086" w14:textId="77777777" w:rsidR="00302AC7" w:rsidRDefault="003756C2" w:rsidP="00CB5B8D">
            <w:pPr>
              <w:pStyle w:val="CIIOstandaardtekst"/>
              <w:rPr>
                <w:sz w:val="18"/>
              </w:rPr>
            </w:pPr>
            <w:r>
              <w:rPr>
                <w:sz w:val="18"/>
              </w:rPr>
              <w:t>De organisatie heeft criteria/afspraken over de samenstelling van de leidingteams</w:t>
            </w:r>
            <w:r w:rsidR="00044184">
              <w:rPr>
                <w:sz w:val="18"/>
              </w:rPr>
              <w:t xml:space="preserve">, waaronder de benodigde </w:t>
            </w:r>
            <w:r w:rsidR="00FE505D">
              <w:rPr>
                <w:sz w:val="18"/>
              </w:rPr>
              <w:t xml:space="preserve">ervaring, </w:t>
            </w:r>
            <w:r w:rsidR="00044184">
              <w:rPr>
                <w:sz w:val="18"/>
              </w:rPr>
              <w:t xml:space="preserve">competenties </w:t>
            </w:r>
            <w:r w:rsidR="00302AC7">
              <w:rPr>
                <w:sz w:val="18"/>
              </w:rPr>
              <w:t>en verhouding tussen aantal en soort begeleiders en deelnemers.</w:t>
            </w:r>
          </w:p>
          <w:p w14:paraId="5A842452" w14:textId="77777777" w:rsidR="00CB5B8D" w:rsidRPr="00D75953" w:rsidRDefault="003756C2" w:rsidP="003756C2">
            <w:pPr>
              <w:pStyle w:val="CIIOstandaardtekst"/>
              <w:rPr>
                <w:sz w:val="18"/>
              </w:rPr>
            </w:pPr>
            <w:r w:rsidRPr="00D75953">
              <w:rPr>
                <w:sz w:val="18"/>
              </w:rPr>
              <w:t xml:space="preserve">De </w:t>
            </w:r>
            <w:r>
              <w:rPr>
                <w:sz w:val="18"/>
              </w:rPr>
              <w:t xml:space="preserve">organisatie stelt de deelnemersgroep en leidingteams samen op basis van de afspraken en stemt de </w:t>
            </w:r>
            <w:r w:rsidR="00CB5B8D" w:rsidRPr="00D75953">
              <w:rPr>
                <w:sz w:val="18"/>
              </w:rPr>
              <w:t xml:space="preserve">leidingteams </w:t>
            </w:r>
            <w:r>
              <w:rPr>
                <w:sz w:val="18"/>
              </w:rPr>
              <w:t>af op de doelgroep.</w:t>
            </w:r>
          </w:p>
        </w:tc>
      </w:tr>
      <w:tr w:rsidR="00663372" w:rsidRPr="00D75953" w14:paraId="4712AAE6" w14:textId="77777777" w:rsidTr="00591030">
        <w:trPr>
          <w:cantSplit/>
          <w:trHeight w:val="335"/>
        </w:trPr>
        <w:tc>
          <w:tcPr>
            <w:tcW w:w="2332" w:type="dxa"/>
            <w:shd w:val="clear" w:color="auto" w:fill="auto"/>
          </w:tcPr>
          <w:p w14:paraId="2E81827C" w14:textId="1DD2B25F" w:rsidR="00663372" w:rsidRPr="00016AE3" w:rsidRDefault="00F83067" w:rsidP="00044184">
            <w:pPr>
              <w:pStyle w:val="CIIOstandaardtekst"/>
              <w:rPr>
                <w:b/>
                <w:sz w:val="18"/>
              </w:rPr>
            </w:pPr>
            <w:r>
              <w:rPr>
                <w:b/>
                <w:sz w:val="18"/>
              </w:rPr>
              <w:t xml:space="preserve">2.7 </w:t>
            </w:r>
            <w:r w:rsidR="00D477DA" w:rsidRPr="00016AE3">
              <w:rPr>
                <w:b/>
                <w:sz w:val="18"/>
              </w:rPr>
              <w:t>Voorbereiden kindervakantie</w:t>
            </w:r>
          </w:p>
        </w:tc>
        <w:tc>
          <w:tcPr>
            <w:tcW w:w="160" w:type="dxa"/>
            <w:shd w:val="clear" w:color="auto" w:fill="auto"/>
          </w:tcPr>
          <w:p w14:paraId="39779734" w14:textId="77777777" w:rsidR="00663372" w:rsidRPr="00D75953" w:rsidRDefault="00663372" w:rsidP="002D7B7E">
            <w:pPr>
              <w:pStyle w:val="CIIOstandaardtekst"/>
              <w:rPr>
                <w:sz w:val="18"/>
              </w:rPr>
            </w:pPr>
          </w:p>
        </w:tc>
        <w:tc>
          <w:tcPr>
            <w:tcW w:w="426" w:type="dxa"/>
            <w:shd w:val="clear" w:color="auto" w:fill="auto"/>
          </w:tcPr>
          <w:p w14:paraId="3BF07CA8" w14:textId="77777777" w:rsidR="00663372" w:rsidRPr="00D75953" w:rsidRDefault="00663372" w:rsidP="002D7B7E">
            <w:pPr>
              <w:pStyle w:val="CIIOstandaardtekst"/>
              <w:rPr>
                <w:sz w:val="18"/>
              </w:rPr>
            </w:pPr>
          </w:p>
        </w:tc>
        <w:tc>
          <w:tcPr>
            <w:tcW w:w="160" w:type="dxa"/>
            <w:shd w:val="clear" w:color="auto" w:fill="auto"/>
          </w:tcPr>
          <w:p w14:paraId="13EB1FE9" w14:textId="77777777" w:rsidR="00663372" w:rsidRPr="00D75953" w:rsidRDefault="00663372" w:rsidP="002D7B7E">
            <w:pPr>
              <w:pStyle w:val="CIIOstandaardtekst"/>
              <w:rPr>
                <w:sz w:val="18"/>
              </w:rPr>
            </w:pPr>
          </w:p>
        </w:tc>
        <w:tc>
          <w:tcPr>
            <w:tcW w:w="2373" w:type="dxa"/>
            <w:shd w:val="clear" w:color="auto" w:fill="auto"/>
          </w:tcPr>
          <w:p w14:paraId="3E33F02E" w14:textId="77777777" w:rsidR="00663372" w:rsidRPr="00D75953" w:rsidRDefault="00663372" w:rsidP="002D7B7E">
            <w:pPr>
              <w:pStyle w:val="CIIOstandaardtekst"/>
              <w:rPr>
                <w:sz w:val="18"/>
              </w:rPr>
            </w:pPr>
          </w:p>
        </w:tc>
        <w:tc>
          <w:tcPr>
            <w:tcW w:w="1701" w:type="dxa"/>
            <w:shd w:val="clear" w:color="auto" w:fill="auto"/>
          </w:tcPr>
          <w:p w14:paraId="6991F9F0" w14:textId="77777777" w:rsidR="00663372" w:rsidRPr="00D75953" w:rsidRDefault="00663372" w:rsidP="002D7B7E">
            <w:pPr>
              <w:pStyle w:val="CIIOstandaardtekst"/>
              <w:rPr>
                <w:sz w:val="18"/>
              </w:rPr>
            </w:pPr>
          </w:p>
        </w:tc>
        <w:tc>
          <w:tcPr>
            <w:tcW w:w="6520" w:type="dxa"/>
            <w:shd w:val="clear" w:color="auto" w:fill="auto"/>
          </w:tcPr>
          <w:p w14:paraId="202E553D" w14:textId="77777777" w:rsidR="00663372" w:rsidRPr="00D75953" w:rsidRDefault="00A95B0D" w:rsidP="002D7B7E">
            <w:pPr>
              <w:pStyle w:val="CIIOstandaardtekst"/>
              <w:rPr>
                <w:sz w:val="18"/>
              </w:rPr>
            </w:pPr>
            <w:r>
              <w:rPr>
                <w:sz w:val="18"/>
              </w:rPr>
              <w:t>De organisatie bereidt</w:t>
            </w:r>
            <w:r w:rsidR="00D477DA">
              <w:rPr>
                <w:sz w:val="18"/>
              </w:rPr>
              <w:t xml:space="preserve"> het leidingteam (</w:t>
            </w:r>
            <w:r>
              <w:rPr>
                <w:sz w:val="18"/>
              </w:rPr>
              <w:t>coördinatoren en begeleiders</w:t>
            </w:r>
            <w:r w:rsidR="00D477DA">
              <w:rPr>
                <w:sz w:val="18"/>
              </w:rPr>
              <w:t>)</w:t>
            </w:r>
            <w:r w:rsidRPr="00D75953">
              <w:rPr>
                <w:sz w:val="18"/>
              </w:rPr>
              <w:t xml:space="preserve"> </w:t>
            </w:r>
            <w:r>
              <w:rPr>
                <w:sz w:val="18"/>
              </w:rPr>
              <w:t>voldoende voor op de kindervakantie en houdt daartoe de benodigde kennismakings-</w:t>
            </w:r>
            <w:r w:rsidR="00621351">
              <w:rPr>
                <w:sz w:val="18"/>
              </w:rPr>
              <w:t>, instructie</w:t>
            </w:r>
            <w:r>
              <w:rPr>
                <w:sz w:val="18"/>
              </w:rPr>
              <w:t xml:space="preserve"> en</w:t>
            </w:r>
            <w:r w:rsidR="00621351">
              <w:rPr>
                <w:sz w:val="18"/>
              </w:rPr>
              <w:t>/of</w:t>
            </w:r>
            <w:r w:rsidR="007B595F">
              <w:rPr>
                <w:sz w:val="18"/>
              </w:rPr>
              <w:t xml:space="preserve"> </w:t>
            </w:r>
            <w:r w:rsidR="00A23DB4">
              <w:rPr>
                <w:sz w:val="18"/>
              </w:rPr>
              <w:t>trainingsbijeenkomsten.</w:t>
            </w:r>
          </w:p>
          <w:p w14:paraId="2C88D1F7" w14:textId="77777777" w:rsidR="00CF435A" w:rsidRDefault="003756C2" w:rsidP="00C5727F">
            <w:pPr>
              <w:pStyle w:val="CIIOstandaardtekst"/>
              <w:rPr>
                <w:sz w:val="18"/>
              </w:rPr>
            </w:pPr>
            <w:r w:rsidRPr="003756C2">
              <w:rPr>
                <w:sz w:val="18"/>
              </w:rPr>
              <w:t xml:space="preserve">Het leidingteam </w:t>
            </w:r>
            <w:r w:rsidR="00CB5B8D" w:rsidRPr="003756C2">
              <w:rPr>
                <w:sz w:val="18"/>
              </w:rPr>
              <w:t>stel</w:t>
            </w:r>
            <w:r w:rsidRPr="003756C2">
              <w:rPr>
                <w:sz w:val="18"/>
              </w:rPr>
              <w:t xml:space="preserve">t </w:t>
            </w:r>
            <w:r w:rsidR="00CB5B8D" w:rsidRPr="003756C2">
              <w:rPr>
                <w:sz w:val="18"/>
              </w:rPr>
              <w:t xml:space="preserve">een </w:t>
            </w:r>
            <w:r w:rsidR="00621351">
              <w:rPr>
                <w:sz w:val="18"/>
              </w:rPr>
              <w:t xml:space="preserve">passend </w:t>
            </w:r>
            <w:r w:rsidR="00CB5B8D" w:rsidRPr="003756C2">
              <w:rPr>
                <w:sz w:val="18"/>
              </w:rPr>
              <w:t>programma</w:t>
            </w:r>
            <w:r w:rsidRPr="003756C2">
              <w:rPr>
                <w:sz w:val="18"/>
              </w:rPr>
              <w:t xml:space="preserve"> op</w:t>
            </w:r>
            <w:r w:rsidR="00C5727F">
              <w:rPr>
                <w:sz w:val="18"/>
              </w:rPr>
              <w:t>, zorgt voor de benodigde middelen</w:t>
            </w:r>
            <w:r w:rsidR="00A95B0D">
              <w:rPr>
                <w:sz w:val="18"/>
              </w:rPr>
              <w:t xml:space="preserve"> en bereidt </w:t>
            </w:r>
            <w:r w:rsidR="00C5727F">
              <w:rPr>
                <w:sz w:val="18"/>
              </w:rPr>
              <w:t xml:space="preserve">de activiteiten </w:t>
            </w:r>
            <w:r w:rsidR="00D477DA">
              <w:rPr>
                <w:sz w:val="18"/>
              </w:rPr>
              <w:t xml:space="preserve">gedegen </w:t>
            </w:r>
            <w:r w:rsidR="00A95B0D">
              <w:rPr>
                <w:sz w:val="18"/>
              </w:rPr>
              <w:t>voor</w:t>
            </w:r>
            <w:r w:rsidR="00621351">
              <w:rPr>
                <w:sz w:val="18"/>
              </w:rPr>
              <w:t>. Het programma voorziet</w:t>
            </w:r>
            <w:r w:rsidR="00621351" w:rsidRPr="003756C2">
              <w:rPr>
                <w:sz w:val="18"/>
              </w:rPr>
              <w:t xml:space="preserve"> </w:t>
            </w:r>
            <w:r w:rsidR="00621351">
              <w:rPr>
                <w:sz w:val="18"/>
              </w:rPr>
              <w:t xml:space="preserve">in </w:t>
            </w:r>
            <w:r w:rsidR="00621351" w:rsidRPr="003756C2">
              <w:rPr>
                <w:sz w:val="18"/>
              </w:rPr>
              <w:t xml:space="preserve">alternatieven voor onverwachte </w:t>
            </w:r>
            <w:r w:rsidR="00C5727F">
              <w:rPr>
                <w:sz w:val="18"/>
              </w:rPr>
              <w:t>(weers</w:t>
            </w:r>
            <w:r w:rsidR="003250BE">
              <w:rPr>
                <w:sz w:val="18"/>
              </w:rPr>
              <w:t>-</w:t>
            </w:r>
            <w:r w:rsidR="00C5727F">
              <w:rPr>
                <w:sz w:val="18"/>
              </w:rPr>
              <w:t>)</w:t>
            </w:r>
            <w:r w:rsidR="00621351" w:rsidRPr="003756C2">
              <w:rPr>
                <w:sz w:val="18"/>
              </w:rPr>
              <w:t>omstandigheden</w:t>
            </w:r>
            <w:r w:rsidRPr="003756C2">
              <w:rPr>
                <w:sz w:val="18"/>
              </w:rPr>
              <w:t xml:space="preserve">. </w:t>
            </w:r>
          </w:p>
          <w:p w14:paraId="17EBAB2D" w14:textId="77777777" w:rsidR="00CB5B8D" w:rsidRPr="00D75953" w:rsidRDefault="003756C2" w:rsidP="00C5727F">
            <w:pPr>
              <w:pStyle w:val="CIIOstandaardtekst"/>
              <w:rPr>
                <w:sz w:val="18"/>
              </w:rPr>
            </w:pPr>
            <w:r w:rsidRPr="003756C2">
              <w:rPr>
                <w:sz w:val="18"/>
              </w:rPr>
              <w:t xml:space="preserve">Het </w:t>
            </w:r>
            <w:r w:rsidR="00CB5B8D" w:rsidRPr="003756C2">
              <w:rPr>
                <w:sz w:val="18"/>
              </w:rPr>
              <w:t>programma wordt aan de deelnemers gepresenteerd.</w:t>
            </w:r>
          </w:p>
        </w:tc>
      </w:tr>
      <w:tr w:rsidR="00A95B0D" w:rsidRPr="00D75953" w14:paraId="7D97C2B5" w14:textId="77777777" w:rsidTr="00591030">
        <w:trPr>
          <w:cantSplit/>
          <w:trHeight w:val="335"/>
        </w:trPr>
        <w:tc>
          <w:tcPr>
            <w:tcW w:w="2332" w:type="dxa"/>
            <w:shd w:val="clear" w:color="auto" w:fill="auto"/>
          </w:tcPr>
          <w:p w14:paraId="32331352" w14:textId="635D3428" w:rsidR="00A95B0D" w:rsidRPr="00016AE3" w:rsidRDefault="00F83067" w:rsidP="006E1017">
            <w:pPr>
              <w:pStyle w:val="CIIOstandaardtekst"/>
              <w:rPr>
                <w:b/>
                <w:sz w:val="18"/>
              </w:rPr>
            </w:pPr>
            <w:r>
              <w:rPr>
                <w:b/>
                <w:sz w:val="18"/>
              </w:rPr>
              <w:lastRenderedPageBreak/>
              <w:t xml:space="preserve">2.8 </w:t>
            </w:r>
            <w:r w:rsidR="00A95B0D" w:rsidRPr="00016AE3">
              <w:rPr>
                <w:b/>
                <w:sz w:val="18"/>
              </w:rPr>
              <w:t>Accommodatie</w:t>
            </w:r>
          </w:p>
        </w:tc>
        <w:tc>
          <w:tcPr>
            <w:tcW w:w="160" w:type="dxa"/>
            <w:shd w:val="clear" w:color="auto" w:fill="auto"/>
          </w:tcPr>
          <w:p w14:paraId="6C78FB7D" w14:textId="77777777" w:rsidR="00A95B0D" w:rsidRPr="00D75953" w:rsidRDefault="00A95B0D" w:rsidP="006E1017">
            <w:pPr>
              <w:pStyle w:val="CIIOstandaardtekst"/>
              <w:rPr>
                <w:sz w:val="18"/>
              </w:rPr>
            </w:pPr>
          </w:p>
        </w:tc>
        <w:tc>
          <w:tcPr>
            <w:tcW w:w="426" w:type="dxa"/>
            <w:shd w:val="clear" w:color="auto" w:fill="auto"/>
          </w:tcPr>
          <w:p w14:paraId="7854EE48" w14:textId="77777777" w:rsidR="00A95B0D" w:rsidRPr="00D75953" w:rsidRDefault="00A95B0D" w:rsidP="006E1017">
            <w:pPr>
              <w:pStyle w:val="CIIOstandaardtekst"/>
              <w:rPr>
                <w:sz w:val="18"/>
              </w:rPr>
            </w:pPr>
          </w:p>
        </w:tc>
        <w:tc>
          <w:tcPr>
            <w:tcW w:w="160" w:type="dxa"/>
            <w:shd w:val="clear" w:color="auto" w:fill="auto"/>
          </w:tcPr>
          <w:p w14:paraId="6D46345E" w14:textId="77777777" w:rsidR="00A95B0D" w:rsidRPr="00D75953" w:rsidRDefault="00A95B0D" w:rsidP="006E1017">
            <w:pPr>
              <w:pStyle w:val="CIIOstandaardtekst"/>
              <w:rPr>
                <w:sz w:val="18"/>
              </w:rPr>
            </w:pPr>
          </w:p>
        </w:tc>
        <w:tc>
          <w:tcPr>
            <w:tcW w:w="2373" w:type="dxa"/>
            <w:shd w:val="clear" w:color="auto" w:fill="auto"/>
          </w:tcPr>
          <w:p w14:paraId="3953EFDD" w14:textId="77777777" w:rsidR="00A95B0D" w:rsidRPr="00D75953" w:rsidRDefault="00A95B0D" w:rsidP="006E1017">
            <w:pPr>
              <w:pStyle w:val="CIIOstandaardtekst"/>
              <w:rPr>
                <w:sz w:val="18"/>
              </w:rPr>
            </w:pPr>
          </w:p>
        </w:tc>
        <w:tc>
          <w:tcPr>
            <w:tcW w:w="1701" w:type="dxa"/>
            <w:shd w:val="clear" w:color="auto" w:fill="auto"/>
          </w:tcPr>
          <w:p w14:paraId="6425B28C" w14:textId="77777777" w:rsidR="00A95B0D" w:rsidRPr="00D75953" w:rsidRDefault="00A95B0D" w:rsidP="006E1017">
            <w:pPr>
              <w:pStyle w:val="CIIOstandaardtekst"/>
              <w:rPr>
                <w:sz w:val="18"/>
              </w:rPr>
            </w:pPr>
          </w:p>
        </w:tc>
        <w:tc>
          <w:tcPr>
            <w:tcW w:w="6520" w:type="dxa"/>
            <w:shd w:val="clear" w:color="auto" w:fill="auto"/>
          </w:tcPr>
          <w:p w14:paraId="153F86B8" w14:textId="77777777" w:rsidR="00A95B0D" w:rsidRPr="00D75953" w:rsidRDefault="00A95B0D" w:rsidP="006E1017">
            <w:pPr>
              <w:pStyle w:val="CIIOstandaardtekst"/>
              <w:rPr>
                <w:sz w:val="18"/>
              </w:rPr>
            </w:pPr>
            <w:r w:rsidRPr="00D75953">
              <w:rPr>
                <w:sz w:val="18"/>
              </w:rPr>
              <w:t xml:space="preserve">De accommodatie is geschikt voor de </w:t>
            </w:r>
            <w:r>
              <w:rPr>
                <w:sz w:val="18"/>
              </w:rPr>
              <w:t>kindervakantie (</w:t>
            </w:r>
            <w:r w:rsidRPr="00D75953">
              <w:rPr>
                <w:sz w:val="18"/>
              </w:rPr>
              <w:t>doelgroep en geplande activiteiten</w:t>
            </w:r>
            <w:r>
              <w:rPr>
                <w:sz w:val="18"/>
              </w:rPr>
              <w:t xml:space="preserve">), wordt voldoende onderhouden en heeft </w:t>
            </w:r>
            <w:r w:rsidR="00CF435A">
              <w:rPr>
                <w:sz w:val="18"/>
              </w:rPr>
              <w:t xml:space="preserve">de </w:t>
            </w:r>
            <w:r>
              <w:rPr>
                <w:sz w:val="18"/>
              </w:rPr>
              <w:t>vereiste vergunning</w:t>
            </w:r>
            <w:r w:rsidR="00CF435A">
              <w:rPr>
                <w:sz w:val="18"/>
              </w:rPr>
              <w:t>en</w:t>
            </w:r>
            <w:r>
              <w:rPr>
                <w:sz w:val="18"/>
              </w:rPr>
              <w:t>. Z</w:t>
            </w:r>
            <w:r w:rsidRPr="00D75953">
              <w:rPr>
                <w:sz w:val="18"/>
              </w:rPr>
              <w:t xml:space="preserve">ie </w:t>
            </w:r>
            <w:r>
              <w:rPr>
                <w:sz w:val="18"/>
              </w:rPr>
              <w:t>ook de RI&amp;E</w:t>
            </w:r>
            <w:r w:rsidR="00CF435A">
              <w:rPr>
                <w:sz w:val="18"/>
              </w:rPr>
              <w:t>.</w:t>
            </w:r>
          </w:p>
          <w:p w14:paraId="411FFCDD" w14:textId="77777777" w:rsidR="00751137" w:rsidRDefault="00A95B0D" w:rsidP="006E1017">
            <w:pPr>
              <w:pStyle w:val="CIIOstandaardtekst"/>
              <w:rPr>
                <w:sz w:val="18"/>
              </w:rPr>
            </w:pPr>
            <w:r w:rsidRPr="006F3D08">
              <w:rPr>
                <w:sz w:val="18"/>
              </w:rPr>
              <w:t>De accommodatie beschikt over gescheiden slaapplaatsen, douches en sanitaire voorzieningen, dan wel gaat hier gescheiden mee om.</w:t>
            </w:r>
          </w:p>
          <w:p w14:paraId="033470B9" w14:textId="77777777" w:rsidR="00751137" w:rsidRDefault="00751137" w:rsidP="006E1017">
            <w:pPr>
              <w:pStyle w:val="CIIOstandaardtekst"/>
              <w:rPr>
                <w:sz w:val="18"/>
              </w:rPr>
            </w:pPr>
          </w:p>
          <w:p w14:paraId="0DD512CC" w14:textId="430C9EA5" w:rsidR="00751137" w:rsidRDefault="00751137" w:rsidP="00751137">
            <w:pPr>
              <w:pStyle w:val="CIIOstandaardtekst"/>
              <w:rPr>
                <w:sz w:val="18"/>
              </w:rPr>
            </w:pPr>
            <w:r w:rsidRPr="00D75953">
              <w:rPr>
                <w:sz w:val="18"/>
              </w:rPr>
              <w:t xml:space="preserve">Er is een ontruimingsplan waar alle begeleiders en deelnemers van op de hoogte zijn. </w:t>
            </w:r>
            <w:r>
              <w:rPr>
                <w:sz w:val="18"/>
              </w:rPr>
              <w:t xml:space="preserve">Het </w:t>
            </w:r>
            <w:r w:rsidRPr="00D75953">
              <w:rPr>
                <w:sz w:val="18"/>
              </w:rPr>
              <w:t xml:space="preserve">ontruimingsplan </w:t>
            </w:r>
            <w:r>
              <w:rPr>
                <w:sz w:val="18"/>
              </w:rPr>
              <w:t xml:space="preserve">is </w:t>
            </w:r>
            <w:r w:rsidRPr="00D75953">
              <w:rPr>
                <w:sz w:val="18"/>
              </w:rPr>
              <w:t xml:space="preserve">door iedereen (begeleiders en deelnemers) besproken en/of </w:t>
            </w:r>
            <w:r w:rsidR="00CC7AD8">
              <w:rPr>
                <w:sz w:val="18"/>
              </w:rPr>
              <w:t xml:space="preserve">geoefend. </w:t>
            </w:r>
          </w:p>
          <w:p w14:paraId="423EC852" w14:textId="77777777" w:rsidR="00A95B0D" w:rsidRPr="00D75953" w:rsidRDefault="00751137" w:rsidP="00751137">
            <w:pPr>
              <w:pStyle w:val="CIIOstandaardtekst"/>
              <w:rPr>
                <w:sz w:val="18"/>
              </w:rPr>
            </w:pPr>
            <w:r>
              <w:rPr>
                <w:sz w:val="18"/>
              </w:rPr>
              <w:t>De aanwezige vluchtwegen zijn vrij.</w:t>
            </w:r>
            <w:r w:rsidR="00A95B0D" w:rsidRPr="00D75953">
              <w:rPr>
                <w:sz w:val="18"/>
              </w:rPr>
              <w:t xml:space="preserve"> </w:t>
            </w:r>
          </w:p>
        </w:tc>
      </w:tr>
      <w:tr w:rsidR="006F1440" w:rsidRPr="00D75953" w14:paraId="70309AE3" w14:textId="77777777" w:rsidTr="00591030">
        <w:trPr>
          <w:cantSplit/>
          <w:trHeight w:val="335"/>
        </w:trPr>
        <w:tc>
          <w:tcPr>
            <w:tcW w:w="2332" w:type="dxa"/>
            <w:shd w:val="clear" w:color="auto" w:fill="auto"/>
          </w:tcPr>
          <w:p w14:paraId="4215A08D" w14:textId="19F231C1" w:rsidR="006F1440" w:rsidRPr="00016AE3" w:rsidRDefault="00F83067" w:rsidP="006E1017">
            <w:pPr>
              <w:pStyle w:val="CIIOstandaardtekst"/>
              <w:rPr>
                <w:b/>
                <w:sz w:val="18"/>
              </w:rPr>
            </w:pPr>
            <w:r>
              <w:rPr>
                <w:b/>
                <w:sz w:val="18"/>
              </w:rPr>
              <w:t xml:space="preserve">2.9 </w:t>
            </w:r>
            <w:r w:rsidR="00322202" w:rsidRPr="00016AE3">
              <w:rPr>
                <w:b/>
                <w:sz w:val="18"/>
              </w:rPr>
              <w:t xml:space="preserve">Aankomst </w:t>
            </w:r>
            <w:r w:rsidR="006845FA">
              <w:rPr>
                <w:b/>
                <w:sz w:val="18"/>
              </w:rPr>
              <w:t xml:space="preserve">en vertrek </w:t>
            </w:r>
            <w:r w:rsidR="00322202" w:rsidRPr="00016AE3">
              <w:rPr>
                <w:b/>
                <w:sz w:val="18"/>
              </w:rPr>
              <w:t>deelnemers</w:t>
            </w:r>
          </w:p>
        </w:tc>
        <w:tc>
          <w:tcPr>
            <w:tcW w:w="160" w:type="dxa"/>
            <w:shd w:val="clear" w:color="auto" w:fill="auto"/>
          </w:tcPr>
          <w:p w14:paraId="52BD125F" w14:textId="77777777" w:rsidR="006F1440" w:rsidRPr="00D75953" w:rsidRDefault="006F1440" w:rsidP="006E1017">
            <w:pPr>
              <w:pStyle w:val="CIIOstandaardtekst"/>
              <w:rPr>
                <w:sz w:val="18"/>
              </w:rPr>
            </w:pPr>
          </w:p>
        </w:tc>
        <w:tc>
          <w:tcPr>
            <w:tcW w:w="426" w:type="dxa"/>
            <w:shd w:val="clear" w:color="auto" w:fill="auto"/>
          </w:tcPr>
          <w:p w14:paraId="3A76957D" w14:textId="77777777" w:rsidR="006F1440" w:rsidRPr="00D75953" w:rsidRDefault="006F1440" w:rsidP="006E1017">
            <w:pPr>
              <w:pStyle w:val="CIIOstandaardtekst"/>
              <w:rPr>
                <w:sz w:val="18"/>
              </w:rPr>
            </w:pPr>
          </w:p>
        </w:tc>
        <w:tc>
          <w:tcPr>
            <w:tcW w:w="160" w:type="dxa"/>
            <w:shd w:val="clear" w:color="auto" w:fill="auto"/>
          </w:tcPr>
          <w:p w14:paraId="7251A11E" w14:textId="77777777" w:rsidR="006F1440" w:rsidRPr="00D75953" w:rsidRDefault="006F1440" w:rsidP="006E1017">
            <w:pPr>
              <w:pStyle w:val="CIIOstandaardtekst"/>
              <w:rPr>
                <w:sz w:val="18"/>
              </w:rPr>
            </w:pPr>
          </w:p>
        </w:tc>
        <w:tc>
          <w:tcPr>
            <w:tcW w:w="2373" w:type="dxa"/>
            <w:shd w:val="clear" w:color="auto" w:fill="auto"/>
          </w:tcPr>
          <w:p w14:paraId="409EEB64" w14:textId="77777777" w:rsidR="006F1440" w:rsidRPr="00D75953" w:rsidRDefault="006F1440" w:rsidP="006E1017">
            <w:pPr>
              <w:pStyle w:val="CIIOstandaardtekst"/>
              <w:rPr>
                <w:sz w:val="18"/>
              </w:rPr>
            </w:pPr>
          </w:p>
        </w:tc>
        <w:tc>
          <w:tcPr>
            <w:tcW w:w="1701" w:type="dxa"/>
            <w:shd w:val="clear" w:color="auto" w:fill="auto"/>
          </w:tcPr>
          <w:p w14:paraId="2BB93FF5" w14:textId="77777777" w:rsidR="006F1440" w:rsidRPr="00D75953" w:rsidRDefault="006F1440" w:rsidP="006E1017">
            <w:pPr>
              <w:pStyle w:val="CIIOstandaardtekst"/>
              <w:rPr>
                <w:sz w:val="18"/>
              </w:rPr>
            </w:pPr>
          </w:p>
        </w:tc>
        <w:tc>
          <w:tcPr>
            <w:tcW w:w="6520" w:type="dxa"/>
            <w:shd w:val="clear" w:color="auto" w:fill="auto"/>
          </w:tcPr>
          <w:p w14:paraId="7CD771AB" w14:textId="77777777" w:rsidR="006F1440" w:rsidRPr="00D75953" w:rsidRDefault="006F1440" w:rsidP="004B37BB">
            <w:pPr>
              <w:pStyle w:val="CIIOstandaardtekst"/>
              <w:rPr>
                <w:sz w:val="18"/>
              </w:rPr>
            </w:pPr>
            <w:r>
              <w:rPr>
                <w:sz w:val="18"/>
              </w:rPr>
              <w:t xml:space="preserve">Het leidingteam zorgt voor een </w:t>
            </w:r>
            <w:r w:rsidR="00322202">
              <w:rPr>
                <w:sz w:val="18"/>
              </w:rPr>
              <w:t xml:space="preserve">zorgvuldige </w:t>
            </w:r>
            <w:r>
              <w:rPr>
                <w:sz w:val="18"/>
              </w:rPr>
              <w:t xml:space="preserve">overdracht </w:t>
            </w:r>
            <w:r w:rsidR="004B37BB">
              <w:rPr>
                <w:sz w:val="18"/>
              </w:rPr>
              <w:t xml:space="preserve">met ouders/verzorgers </w:t>
            </w:r>
            <w:r w:rsidR="00160668">
              <w:rPr>
                <w:sz w:val="18"/>
              </w:rPr>
              <w:t xml:space="preserve">en </w:t>
            </w:r>
            <w:r>
              <w:rPr>
                <w:sz w:val="18"/>
              </w:rPr>
              <w:t xml:space="preserve">zorgt dat </w:t>
            </w:r>
            <w:r w:rsidR="00160668">
              <w:rPr>
                <w:sz w:val="18"/>
              </w:rPr>
              <w:t xml:space="preserve">vooraf </w:t>
            </w:r>
            <w:r>
              <w:rPr>
                <w:sz w:val="18"/>
              </w:rPr>
              <w:t xml:space="preserve">de benodigde toestemmingen </w:t>
            </w:r>
            <w:r w:rsidR="00160668">
              <w:rPr>
                <w:sz w:val="18"/>
              </w:rPr>
              <w:t xml:space="preserve">aanwezig </w:t>
            </w:r>
            <w:r>
              <w:rPr>
                <w:sz w:val="18"/>
              </w:rPr>
              <w:t>zijn</w:t>
            </w:r>
            <w:r w:rsidR="00160668">
              <w:rPr>
                <w:sz w:val="18"/>
              </w:rPr>
              <w:t xml:space="preserve"> en dat achteraf relevante informatie wordt verstrekt. </w:t>
            </w:r>
          </w:p>
        </w:tc>
      </w:tr>
      <w:tr w:rsidR="00733825" w:rsidRPr="00D75953" w14:paraId="3E59D456" w14:textId="77777777" w:rsidTr="00591030">
        <w:trPr>
          <w:cantSplit/>
          <w:trHeight w:val="335"/>
        </w:trPr>
        <w:tc>
          <w:tcPr>
            <w:tcW w:w="2332" w:type="dxa"/>
            <w:shd w:val="clear" w:color="auto" w:fill="auto"/>
          </w:tcPr>
          <w:p w14:paraId="13B2FAB7" w14:textId="0A794848" w:rsidR="00733825" w:rsidRPr="00520D7C" w:rsidRDefault="00F83067" w:rsidP="00F83067">
            <w:pPr>
              <w:pStyle w:val="CIIOstandaardtekst"/>
              <w:tabs>
                <w:tab w:val="left" w:pos="699"/>
              </w:tabs>
              <w:rPr>
                <w:b/>
                <w:sz w:val="18"/>
              </w:rPr>
            </w:pPr>
            <w:r>
              <w:rPr>
                <w:b/>
                <w:sz w:val="18"/>
              </w:rPr>
              <w:t>2.10 U</w:t>
            </w:r>
            <w:r w:rsidR="00A95B0D" w:rsidRPr="00520D7C">
              <w:rPr>
                <w:b/>
                <w:sz w:val="18"/>
              </w:rPr>
              <w:t>itvoeren kindervakantie</w:t>
            </w:r>
          </w:p>
        </w:tc>
        <w:tc>
          <w:tcPr>
            <w:tcW w:w="160" w:type="dxa"/>
            <w:shd w:val="clear" w:color="auto" w:fill="auto"/>
          </w:tcPr>
          <w:p w14:paraId="544908E2" w14:textId="77777777" w:rsidR="00733825" w:rsidRPr="00D75953" w:rsidRDefault="00733825" w:rsidP="007B595F">
            <w:pPr>
              <w:pStyle w:val="CIIOstandaardtekst"/>
              <w:rPr>
                <w:sz w:val="18"/>
              </w:rPr>
            </w:pPr>
          </w:p>
        </w:tc>
        <w:tc>
          <w:tcPr>
            <w:tcW w:w="426" w:type="dxa"/>
            <w:shd w:val="clear" w:color="auto" w:fill="auto"/>
          </w:tcPr>
          <w:p w14:paraId="10E6AE1B" w14:textId="77777777" w:rsidR="00733825" w:rsidRPr="00D75953" w:rsidRDefault="00733825" w:rsidP="007B595F">
            <w:pPr>
              <w:pStyle w:val="CIIOstandaardtekst"/>
              <w:rPr>
                <w:sz w:val="18"/>
              </w:rPr>
            </w:pPr>
          </w:p>
        </w:tc>
        <w:tc>
          <w:tcPr>
            <w:tcW w:w="160" w:type="dxa"/>
            <w:shd w:val="clear" w:color="auto" w:fill="auto"/>
          </w:tcPr>
          <w:p w14:paraId="7CB1F9C7" w14:textId="77777777" w:rsidR="00733825" w:rsidRPr="00D75953" w:rsidRDefault="00733825" w:rsidP="007B595F">
            <w:pPr>
              <w:pStyle w:val="CIIOstandaardtekst"/>
              <w:rPr>
                <w:sz w:val="18"/>
              </w:rPr>
            </w:pPr>
          </w:p>
        </w:tc>
        <w:tc>
          <w:tcPr>
            <w:tcW w:w="2373" w:type="dxa"/>
            <w:shd w:val="clear" w:color="auto" w:fill="auto"/>
          </w:tcPr>
          <w:p w14:paraId="52C83B6E" w14:textId="77777777" w:rsidR="00733825" w:rsidRPr="00D75953" w:rsidRDefault="00733825" w:rsidP="007B595F">
            <w:pPr>
              <w:pStyle w:val="CIIOstandaardtekst"/>
              <w:rPr>
                <w:sz w:val="18"/>
              </w:rPr>
            </w:pPr>
          </w:p>
        </w:tc>
        <w:tc>
          <w:tcPr>
            <w:tcW w:w="1701" w:type="dxa"/>
            <w:shd w:val="clear" w:color="auto" w:fill="auto"/>
          </w:tcPr>
          <w:p w14:paraId="669CD9C7" w14:textId="77777777" w:rsidR="00733825" w:rsidRPr="00D75953" w:rsidRDefault="00733825" w:rsidP="007B595F">
            <w:pPr>
              <w:pStyle w:val="CIIOstandaardtekst"/>
              <w:rPr>
                <w:sz w:val="18"/>
              </w:rPr>
            </w:pPr>
          </w:p>
        </w:tc>
        <w:tc>
          <w:tcPr>
            <w:tcW w:w="6520" w:type="dxa"/>
            <w:shd w:val="clear" w:color="auto" w:fill="auto"/>
          </w:tcPr>
          <w:p w14:paraId="2A5B99EF" w14:textId="77777777" w:rsidR="00322202" w:rsidRDefault="00A95B0D" w:rsidP="006E1017">
            <w:pPr>
              <w:pStyle w:val="CIIOstandaardtekst"/>
              <w:rPr>
                <w:sz w:val="18"/>
              </w:rPr>
            </w:pPr>
            <w:r w:rsidRPr="006E1017">
              <w:rPr>
                <w:sz w:val="18"/>
              </w:rPr>
              <w:t xml:space="preserve">Het leidingteam voert de kindervakantie </w:t>
            </w:r>
            <w:r w:rsidR="005543FA" w:rsidRPr="006E1017">
              <w:rPr>
                <w:sz w:val="18"/>
              </w:rPr>
              <w:t xml:space="preserve">volgens </w:t>
            </w:r>
            <w:r w:rsidR="006E1017" w:rsidRPr="006E1017">
              <w:rPr>
                <w:sz w:val="18"/>
              </w:rPr>
              <w:t xml:space="preserve">het programma en </w:t>
            </w:r>
            <w:r w:rsidR="005543FA" w:rsidRPr="006E1017">
              <w:rPr>
                <w:sz w:val="18"/>
              </w:rPr>
              <w:t>de afspraken van de organisatie</w:t>
            </w:r>
            <w:r w:rsidR="006F1440" w:rsidRPr="006E1017">
              <w:rPr>
                <w:sz w:val="18"/>
              </w:rPr>
              <w:t xml:space="preserve"> </w:t>
            </w:r>
            <w:r w:rsidRPr="006E1017">
              <w:rPr>
                <w:sz w:val="18"/>
              </w:rPr>
              <w:t>uit</w:t>
            </w:r>
            <w:r w:rsidR="005543FA" w:rsidRPr="006E1017">
              <w:rPr>
                <w:sz w:val="18"/>
              </w:rPr>
              <w:t xml:space="preserve">. </w:t>
            </w:r>
            <w:r w:rsidR="006E1017" w:rsidRPr="006E1017">
              <w:rPr>
                <w:sz w:val="18"/>
              </w:rPr>
              <w:t>C</w:t>
            </w:r>
            <w:r w:rsidR="006D493C" w:rsidRPr="006E1017">
              <w:rPr>
                <w:sz w:val="18"/>
              </w:rPr>
              <w:t>oördinatoren</w:t>
            </w:r>
            <w:r w:rsidR="00733825" w:rsidRPr="006E1017">
              <w:rPr>
                <w:sz w:val="18"/>
              </w:rPr>
              <w:t xml:space="preserve"> en begeleiders </w:t>
            </w:r>
            <w:r w:rsidR="006E1017" w:rsidRPr="006E1017">
              <w:rPr>
                <w:sz w:val="18"/>
              </w:rPr>
              <w:t>weten wat er van hen wordt verwacht</w:t>
            </w:r>
            <w:r w:rsidR="006E1017">
              <w:rPr>
                <w:sz w:val="18"/>
              </w:rPr>
              <w:t xml:space="preserve">. </w:t>
            </w:r>
          </w:p>
          <w:p w14:paraId="172D3C38" w14:textId="77777777" w:rsidR="00322202" w:rsidRDefault="00322202" w:rsidP="00322202">
            <w:pPr>
              <w:pStyle w:val="CIIOstandaardtekst"/>
              <w:rPr>
                <w:sz w:val="18"/>
              </w:rPr>
            </w:pPr>
            <w:r>
              <w:rPr>
                <w:sz w:val="18"/>
              </w:rPr>
              <w:t xml:space="preserve">De begeleiders begeleiden en, zo nodig, verzorgen de deelnemers </w:t>
            </w:r>
            <w:r w:rsidRPr="006E1017">
              <w:rPr>
                <w:sz w:val="18"/>
              </w:rPr>
              <w:t xml:space="preserve">en </w:t>
            </w:r>
            <w:r>
              <w:rPr>
                <w:sz w:val="18"/>
              </w:rPr>
              <w:t xml:space="preserve">houden zicht aan </w:t>
            </w:r>
            <w:r w:rsidRPr="006E1017">
              <w:rPr>
                <w:sz w:val="18"/>
              </w:rPr>
              <w:t>het pedagogisch beleid en de gedragscode.</w:t>
            </w:r>
            <w:r>
              <w:rPr>
                <w:sz w:val="18"/>
              </w:rPr>
              <w:t xml:space="preserve"> Belangrijke elementen uit de gedragscode </w:t>
            </w:r>
            <w:r w:rsidRPr="00D75953">
              <w:rPr>
                <w:sz w:val="18"/>
              </w:rPr>
              <w:t>gedur</w:t>
            </w:r>
            <w:r>
              <w:rPr>
                <w:sz w:val="18"/>
              </w:rPr>
              <w:t>en</w:t>
            </w:r>
            <w:r w:rsidRPr="00D75953">
              <w:rPr>
                <w:sz w:val="18"/>
              </w:rPr>
              <w:t>de de periode waarin zij verantwoordelijk zijn voor de kinderen</w:t>
            </w:r>
            <w:r>
              <w:rPr>
                <w:sz w:val="18"/>
              </w:rPr>
              <w:t>, zijn:</w:t>
            </w:r>
          </w:p>
          <w:p w14:paraId="3D6BF461" w14:textId="7CC4CFAB" w:rsidR="00322202" w:rsidRDefault="00322202" w:rsidP="00322202">
            <w:pPr>
              <w:pStyle w:val="CIIOstandaardtekst"/>
              <w:numPr>
                <w:ilvl w:val="0"/>
                <w:numId w:val="25"/>
              </w:numPr>
              <w:rPr>
                <w:sz w:val="18"/>
              </w:rPr>
            </w:pPr>
            <w:r>
              <w:rPr>
                <w:sz w:val="18"/>
              </w:rPr>
              <w:t xml:space="preserve">Niet roken </w:t>
            </w:r>
            <w:r w:rsidRPr="00D75953">
              <w:rPr>
                <w:sz w:val="18"/>
              </w:rPr>
              <w:t>in bijzijn of in het gezichtsveld van kinderen</w:t>
            </w:r>
            <w:r w:rsidR="00CC7AD8">
              <w:rPr>
                <w:sz w:val="18"/>
              </w:rPr>
              <w:t xml:space="preserve"> </w:t>
            </w:r>
          </w:p>
          <w:p w14:paraId="718B0461" w14:textId="77777777" w:rsidR="00322202" w:rsidRDefault="00322202" w:rsidP="00322202">
            <w:pPr>
              <w:pStyle w:val="CIIOstandaardtekst"/>
              <w:numPr>
                <w:ilvl w:val="0"/>
                <w:numId w:val="25"/>
              </w:numPr>
              <w:rPr>
                <w:sz w:val="18"/>
              </w:rPr>
            </w:pPr>
            <w:r>
              <w:rPr>
                <w:sz w:val="18"/>
              </w:rPr>
              <w:t>G</w:t>
            </w:r>
            <w:r w:rsidRPr="00D75953">
              <w:rPr>
                <w:sz w:val="18"/>
              </w:rPr>
              <w:t xml:space="preserve">een sterke drank (alcoholpercentage 15% of hoger) </w:t>
            </w:r>
          </w:p>
          <w:p w14:paraId="7D33E097" w14:textId="55ECE973" w:rsidR="00322202" w:rsidRPr="00D75953" w:rsidRDefault="00322202" w:rsidP="00322202">
            <w:pPr>
              <w:pStyle w:val="CIIOstandaardtekst"/>
              <w:numPr>
                <w:ilvl w:val="0"/>
                <w:numId w:val="25"/>
              </w:numPr>
              <w:rPr>
                <w:sz w:val="18"/>
              </w:rPr>
            </w:pPr>
            <w:r>
              <w:rPr>
                <w:sz w:val="18"/>
              </w:rPr>
              <w:t>Gematigd alco</w:t>
            </w:r>
            <w:r w:rsidRPr="00D75953">
              <w:rPr>
                <w:sz w:val="18"/>
              </w:rPr>
              <w:t xml:space="preserve">holgebruik </w:t>
            </w:r>
            <w:r>
              <w:rPr>
                <w:sz w:val="18"/>
              </w:rPr>
              <w:t xml:space="preserve">en </w:t>
            </w:r>
            <w:r w:rsidRPr="00D75953">
              <w:rPr>
                <w:sz w:val="18"/>
              </w:rPr>
              <w:t xml:space="preserve">een vastgesteld aantal begeleiders </w:t>
            </w:r>
            <w:r>
              <w:rPr>
                <w:sz w:val="18"/>
              </w:rPr>
              <w:t xml:space="preserve">blijft </w:t>
            </w:r>
            <w:r w:rsidRPr="00D75953">
              <w:rPr>
                <w:sz w:val="18"/>
              </w:rPr>
              <w:t xml:space="preserve">altijd </w:t>
            </w:r>
            <w:r w:rsidR="004A79F0" w:rsidRPr="00D75953">
              <w:rPr>
                <w:sz w:val="18"/>
              </w:rPr>
              <w:t>alcoholvrij</w:t>
            </w:r>
            <w:r w:rsidRPr="00D75953">
              <w:rPr>
                <w:sz w:val="18"/>
              </w:rPr>
              <w:t xml:space="preserve"> wanneer d</w:t>
            </w:r>
            <w:r w:rsidR="00CC7AD8">
              <w:rPr>
                <w:sz w:val="18"/>
              </w:rPr>
              <w:t>e kinderen op bed liggen</w:t>
            </w:r>
          </w:p>
          <w:p w14:paraId="4A3BFBAA" w14:textId="3438133D" w:rsidR="00322202" w:rsidRDefault="00322202" w:rsidP="00322202">
            <w:pPr>
              <w:pStyle w:val="CIIOstandaardtekst"/>
              <w:numPr>
                <w:ilvl w:val="0"/>
                <w:numId w:val="25"/>
              </w:numPr>
              <w:rPr>
                <w:sz w:val="18"/>
              </w:rPr>
            </w:pPr>
            <w:r>
              <w:rPr>
                <w:sz w:val="18"/>
              </w:rPr>
              <w:t xml:space="preserve">Geen </w:t>
            </w:r>
            <w:r w:rsidRPr="00D75953">
              <w:rPr>
                <w:sz w:val="18"/>
              </w:rPr>
              <w:t>drugs gebrui</w:t>
            </w:r>
            <w:r w:rsidR="00CC7AD8">
              <w:rPr>
                <w:sz w:val="18"/>
              </w:rPr>
              <w:t xml:space="preserve">k. </w:t>
            </w:r>
          </w:p>
          <w:p w14:paraId="7A327781" w14:textId="77777777" w:rsidR="00322202" w:rsidRDefault="00322202" w:rsidP="00322202">
            <w:pPr>
              <w:pStyle w:val="CIIOstandaardtekst"/>
              <w:rPr>
                <w:sz w:val="18"/>
              </w:rPr>
            </w:pPr>
          </w:p>
          <w:p w14:paraId="7D1F8C64" w14:textId="77777777" w:rsidR="0043069E" w:rsidRPr="00D75953" w:rsidRDefault="00322202" w:rsidP="003250BE">
            <w:pPr>
              <w:pStyle w:val="CIIOstandaardtekst"/>
              <w:rPr>
                <w:sz w:val="18"/>
              </w:rPr>
            </w:pPr>
            <w:r>
              <w:rPr>
                <w:sz w:val="18"/>
              </w:rPr>
              <w:t xml:space="preserve">De coördinator geeft leiding aan het leidingteam en stuurt bij wanneer daar aanleiding voor is. </w:t>
            </w:r>
          </w:p>
        </w:tc>
      </w:tr>
      <w:tr w:rsidR="005543FA" w:rsidRPr="00D75953" w14:paraId="2949DA05" w14:textId="77777777" w:rsidTr="00591030">
        <w:trPr>
          <w:cantSplit/>
          <w:trHeight w:val="335"/>
        </w:trPr>
        <w:tc>
          <w:tcPr>
            <w:tcW w:w="2332" w:type="dxa"/>
            <w:shd w:val="clear" w:color="auto" w:fill="auto"/>
          </w:tcPr>
          <w:p w14:paraId="1733B266" w14:textId="3717C301" w:rsidR="005543FA" w:rsidRPr="00520D7C" w:rsidRDefault="00F83067" w:rsidP="006E1017">
            <w:pPr>
              <w:pStyle w:val="CIIOstandaardtekst"/>
              <w:rPr>
                <w:b/>
                <w:sz w:val="18"/>
              </w:rPr>
            </w:pPr>
            <w:r>
              <w:rPr>
                <w:b/>
                <w:sz w:val="18"/>
              </w:rPr>
              <w:t xml:space="preserve">2.11 </w:t>
            </w:r>
            <w:r w:rsidR="005543FA" w:rsidRPr="00520D7C">
              <w:rPr>
                <w:b/>
                <w:sz w:val="18"/>
              </w:rPr>
              <w:t>Vervanging sleutelfunctionarissen</w:t>
            </w:r>
          </w:p>
        </w:tc>
        <w:tc>
          <w:tcPr>
            <w:tcW w:w="160" w:type="dxa"/>
            <w:shd w:val="clear" w:color="auto" w:fill="auto"/>
          </w:tcPr>
          <w:p w14:paraId="354FADA6" w14:textId="77777777" w:rsidR="005543FA" w:rsidRPr="00D75953" w:rsidRDefault="005543FA" w:rsidP="006E1017">
            <w:pPr>
              <w:pStyle w:val="CIIOstandaardtekst"/>
              <w:rPr>
                <w:sz w:val="18"/>
              </w:rPr>
            </w:pPr>
          </w:p>
        </w:tc>
        <w:tc>
          <w:tcPr>
            <w:tcW w:w="426" w:type="dxa"/>
            <w:shd w:val="clear" w:color="auto" w:fill="auto"/>
          </w:tcPr>
          <w:p w14:paraId="4CC594CB" w14:textId="77777777" w:rsidR="005543FA" w:rsidRPr="00D75953" w:rsidRDefault="005543FA" w:rsidP="006E1017">
            <w:pPr>
              <w:pStyle w:val="CIIOstandaardtekst"/>
              <w:rPr>
                <w:sz w:val="18"/>
              </w:rPr>
            </w:pPr>
          </w:p>
        </w:tc>
        <w:tc>
          <w:tcPr>
            <w:tcW w:w="160" w:type="dxa"/>
            <w:shd w:val="clear" w:color="auto" w:fill="auto"/>
          </w:tcPr>
          <w:p w14:paraId="52EA0144" w14:textId="77777777" w:rsidR="005543FA" w:rsidRPr="00D75953" w:rsidRDefault="005543FA" w:rsidP="006E1017">
            <w:pPr>
              <w:pStyle w:val="CIIOstandaardtekst"/>
              <w:rPr>
                <w:sz w:val="18"/>
              </w:rPr>
            </w:pPr>
          </w:p>
        </w:tc>
        <w:tc>
          <w:tcPr>
            <w:tcW w:w="2373" w:type="dxa"/>
            <w:shd w:val="clear" w:color="auto" w:fill="auto"/>
          </w:tcPr>
          <w:p w14:paraId="763F7F84" w14:textId="77777777" w:rsidR="005543FA" w:rsidRPr="00D75953" w:rsidRDefault="005543FA" w:rsidP="006E1017">
            <w:pPr>
              <w:pStyle w:val="CIIOstandaardtekst"/>
              <w:rPr>
                <w:sz w:val="18"/>
              </w:rPr>
            </w:pPr>
          </w:p>
        </w:tc>
        <w:tc>
          <w:tcPr>
            <w:tcW w:w="1701" w:type="dxa"/>
            <w:shd w:val="clear" w:color="auto" w:fill="auto"/>
          </w:tcPr>
          <w:p w14:paraId="7D0BE7C8" w14:textId="77777777" w:rsidR="005543FA" w:rsidRPr="00D75953" w:rsidRDefault="005543FA" w:rsidP="006E1017">
            <w:pPr>
              <w:pStyle w:val="CIIOstandaardtekst"/>
              <w:rPr>
                <w:sz w:val="18"/>
              </w:rPr>
            </w:pPr>
          </w:p>
        </w:tc>
        <w:tc>
          <w:tcPr>
            <w:tcW w:w="6520" w:type="dxa"/>
            <w:shd w:val="clear" w:color="auto" w:fill="auto"/>
          </w:tcPr>
          <w:p w14:paraId="4CC7D52C" w14:textId="7A77730B" w:rsidR="005543FA" w:rsidRPr="00D75953" w:rsidRDefault="005543FA" w:rsidP="006E1017">
            <w:pPr>
              <w:pStyle w:val="CIIOstandaardtekst"/>
              <w:rPr>
                <w:sz w:val="18"/>
              </w:rPr>
            </w:pPr>
            <w:r w:rsidRPr="00D75953">
              <w:rPr>
                <w:sz w:val="18"/>
              </w:rPr>
              <w:t xml:space="preserve">De organisatie heeft een realistische regeling voor de vervanging van sleutelfunctionarissen wanneer deze plotseling en/of langdurig afwezig zijn. Daarnaast is </w:t>
            </w:r>
            <w:proofErr w:type="spellStart"/>
            <w:r>
              <w:rPr>
                <w:sz w:val="18"/>
              </w:rPr>
              <w:t>a</w:t>
            </w:r>
            <w:r w:rsidRPr="00D75953">
              <w:rPr>
                <w:sz w:val="18"/>
              </w:rPr>
              <w:t>chtervang</w:t>
            </w:r>
            <w:proofErr w:type="spellEnd"/>
            <w:r w:rsidRPr="00D75953">
              <w:rPr>
                <w:sz w:val="18"/>
              </w:rPr>
              <w:t xml:space="preserve"> </w:t>
            </w:r>
            <w:r>
              <w:rPr>
                <w:sz w:val="18"/>
              </w:rPr>
              <w:t xml:space="preserve">geregeld </w:t>
            </w:r>
            <w:r w:rsidRPr="00D75953">
              <w:rPr>
                <w:sz w:val="18"/>
              </w:rPr>
              <w:t>zodat bereikbaarheid op ieder g</w:t>
            </w:r>
            <w:r w:rsidR="00CC7AD8">
              <w:rPr>
                <w:sz w:val="18"/>
              </w:rPr>
              <w:t xml:space="preserve">ewenst moment gewaarborgd is. </w:t>
            </w:r>
          </w:p>
        </w:tc>
      </w:tr>
      <w:tr w:rsidR="00C5727F" w:rsidRPr="00D75953" w14:paraId="1804E545" w14:textId="77777777" w:rsidTr="00591030">
        <w:trPr>
          <w:cantSplit/>
          <w:trHeight w:val="335"/>
        </w:trPr>
        <w:tc>
          <w:tcPr>
            <w:tcW w:w="2332" w:type="dxa"/>
            <w:shd w:val="clear" w:color="auto" w:fill="auto"/>
          </w:tcPr>
          <w:p w14:paraId="113DADE9" w14:textId="0C7F6CEB" w:rsidR="00C5727F" w:rsidRPr="00520D7C" w:rsidRDefault="00F83067" w:rsidP="006E1017">
            <w:pPr>
              <w:pStyle w:val="CIIOstandaardtekst"/>
              <w:rPr>
                <w:b/>
                <w:color w:val="FF0000"/>
                <w:sz w:val="18"/>
              </w:rPr>
            </w:pPr>
            <w:r>
              <w:rPr>
                <w:b/>
                <w:sz w:val="18"/>
              </w:rPr>
              <w:lastRenderedPageBreak/>
              <w:t xml:space="preserve">2.12 </w:t>
            </w:r>
            <w:r w:rsidR="00C5727F" w:rsidRPr="00520D7C">
              <w:rPr>
                <w:b/>
                <w:sz w:val="18"/>
              </w:rPr>
              <w:t>Incidenten en afwijkingen</w:t>
            </w:r>
          </w:p>
        </w:tc>
        <w:tc>
          <w:tcPr>
            <w:tcW w:w="160" w:type="dxa"/>
            <w:shd w:val="clear" w:color="auto" w:fill="auto"/>
          </w:tcPr>
          <w:p w14:paraId="0645910D" w14:textId="77777777" w:rsidR="00C5727F" w:rsidRPr="00D75953" w:rsidRDefault="00C5727F" w:rsidP="006E1017">
            <w:pPr>
              <w:pStyle w:val="CIIOstandaardtekst"/>
              <w:rPr>
                <w:sz w:val="18"/>
              </w:rPr>
            </w:pPr>
          </w:p>
        </w:tc>
        <w:tc>
          <w:tcPr>
            <w:tcW w:w="426" w:type="dxa"/>
            <w:shd w:val="clear" w:color="auto" w:fill="auto"/>
          </w:tcPr>
          <w:p w14:paraId="35DA4530" w14:textId="77777777" w:rsidR="00C5727F" w:rsidRPr="00D75953" w:rsidRDefault="00C5727F" w:rsidP="006E1017">
            <w:pPr>
              <w:pStyle w:val="CIIOstandaardtekst"/>
              <w:rPr>
                <w:sz w:val="18"/>
              </w:rPr>
            </w:pPr>
          </w:p>
        </w:tc>
        <w:tc>
          <w:tcPr>
            <w:tcW w:w="160" w:type="dxa"/>
            <w:shd w:val="clear" w:color="auto" w:fill="auto"/>
          </w:tcPr>
          <w:p w14:paraId="119D1563" w14:textId="77777777" w:rsidR="00C5727F" w:rsidRPr="00D75953" w:rsidRDefault="00C5727F" w:rsidP="006E1017">
            <w:pPr>
              <w:pStyle w:val="CIIOstandaardtekst"/>
              <w:rPr>
                <w:sz w:val="18"/>
              </w:rPr>
            </w:pPr>
          </w:p>
        </w:tc>
        <w:tc>
          <w:tcPr>
            <w:tcW w:w="2373" w:type="dxa"/>
            <w:shd w:val="clear" w:color="auto" w:fill="auto"/>
          </w:tcPr>
          <w:p w14:paraId="524A2D5D" w14:textId="77777777" w:rsidR="00C5727F" w:rsidRPr="00D75953" w:rsidRDefault="00C5727F" w:rsidP="006E1017">
            <w:pPr>
              <w:pStyle w:val="CIIOstandaardtekst"/>
              <w:rPr>
                <w:sz w:val="18"/>
              </w:rPr>
            </w:pPr>
          </w:p>
        </w:tc>
        <w:tc>
          <w:tcPr>
            <w:tcW w:w="1701" w:type="dxa"/>
            <w:shd w:val="clear" w:color="auto" w:fill="auto"/>
          </w:tcPr>
          <w:p w14:paraId="02BB1DAF" w14:textId="77777777" w:rsidR="00C5727F" w:rsidRPr="00D75953" w:rsidRDefault="00C5727F" w:rsidP="006E1017">
            <w:pPr>
              <w:pStyle w:val="CIIOstandaardtekst"/>
              <w:rPr>
                <w:sz w:val="18"/>
              </w:rPr>
            </w:pPr>
          </w:p>
        </w:tc>
        <w:tc>
          <w:tcPr>
            <w:tcW w:w="6520" w:type="dxa"/>
            <w:shd w:val="clear" w:color="auto" w:fill="auto"/>
          </w:tcPr>
          <w:p w14:paraId="5F6E6E55" w14:textId="77777777" w:rsidR="00C5727F" w:rsidRDefault="00C5727F" w:rsidP="006E1017">
            <w:pPr>
              <w:pStyle w:val="CIIOstandaardtekst"/>
              <w:rPr>
                <w:sz w:val="18"/>
              </w:rPr>
            </w:pPr>
            <w:r>
              <w:rPr>
                <w:sz w:val="18"/>
              </w:rPr>
              <w:t xml:space="preserve">De organisatie heeft een duidelijk beeld van ongewenste incidenten en afwijkingen, zoals </w:t>
            </w:r>
            <w:r w:rsidR="00322202">
              <w:rPr>
                <w:sz w:val="18"/>
              </w:rPr>
              <w:t xml:space="preserve">ten aanzien van naleving </w:t>
            </w:r>
            <w:r>
              <w:rPr>
                <w:sz w:val="18"/>
              </w:rPr>
              <w:t xml:space="preserve">gedragscode en pedagogisch </w:t>
            </w:r>
            <w:r w:rsidR="00322202">
              <w:rPr>
                <w:sz w:val="18"/>
              </w:rPr>
              <w:t>beleid,</w:t>
            </w:r>
            <w:r>
              <w:rPr>
                <w:sz w:val="18"/>
              </w:rPr>
              <w:t xml:space="preserve"> geweld, ziekte, </w:t>
            </w:r>
            <w:r w:rsidR="00322202">
              <w:rPr>
                <w:sz w:val="18"/>
              </w:rPr>
              <w:t xml:space="preserve">tussentijds </w:t>
            </w:r>
            <w:r>
              <w:rPr>
                <w:sz w:val="18"/>
              </w:rPr>
              <w:t>vertrek deelnemer, (bijna)ongevallen etc.</w:t>
            </w:r>
          </w:p>
          <w:p w14:paraId="2A8B8FB8" w14:textId="77777777" w:rsidR="00A77C3E" w:rsidRDefault="00A77C3E" w:rsidP="006E1017">
            <w:pPr>
              <w:pStyle w:val="CIIOstandaardtekst"/>
              <w:rPr>
                <w:sz w:val="18"/>
              </w:rPr>
            </w:pPr>
          </w:p>
          <w:p w14:paraId="47155258" w14:textId="47AC6F0A" w:rsidR="00C5727F" w:rsidRPr="00D75953" w:rsidRDefault="00C5727F" w:rsidP="006E1017">
            <w:pPr>
              <w:pStyle w:val="CIIOstandaardtekst"/>
              <w:rPr>
                <w:sz w:val="18"/>
              </w:rPr>
            </w:pPr>
            <w:r>
              <w:rPr>
                <w:sz w:val="18"/>
              </w:rPr>
              <w:t xml:space="preserve">Het leidingteam signaleert en registreert tijdens de kindervakantie op passende wijze incidenten en afwijkingen en neemt afdoende maatregelen om ze op te lossen. Wanneer nodig wordt de organisatie hierbij betrokken en worden </w:t>
            </w:r>
            <w:r w:rsidRPr="00D75953">
              <w:rPr>
                <w:sz w:val="18"/>
              </w:rPr>
              <w:t>belangrijke betrokken personen/instellingen</w:t>
            </w:r>
            <w:r>
              <w:rPr>
                <w:sz w:val="18"/>
              </w:rPr>
              <w:t xml:space="preserve"> op de hoogte gesteld</w:t>
            </w:r>
            <w:r w:rsidR="00CC7AD8">
              <w:rPr>
                <w:sz w:val="18"/>
              </w:rPr>
              <w:t xml:space="preserve">. </w:t>
            </w:r>
          </w:p>
        </w:tc>
      </w:tr>
      <w:tr w:rsidR="00B373DB" w:rsidRPr="00D75953" w14:paraId="78C0D376" w14:textId="77777777" w:rsidTr="00591030">
        <w:trPr>
          <w:cantSplit/>
          <w:trHeight w:val="335"/>
        </w:trPr>
        <w:tc>
          <w:tcPr>
            <w:tcW w:w="2332" w:type="dxa"/>
            <w:shd w:val="clear" w:color="auto" w:fill="auto"/>
          </w:tcPr>
          <w:p w14:paraId="0EDC3FBE" w14:textId="5224274A" w:rsidR="00B373DB" w:rsidRPr="00D75953" w:rsidRDefault="00F83067" w:rsidP="00AA0326">
            <w:pPr>
              <w:pStyle w:val="CIIOstandaardtekst"/>
              <w:rPr>
                <w:b/>
                <w:sz w:val="18"/>
              </w:rPr>
            </w:pPr>
            <w:r>
              <w:rPr>
                <w:b/>
                <w:sz w:val="18"/>
              </w:rPr>
              <w:t xml:space="preserve">2.13 </w:t>
            </w:r>
            <w:r w:rsidR="00AA0326" w:rsidRPr="00520D7C">
              <w:rPr>
                <w:b/>
                <w:sz w:val="18"/>
              </w:rPr>
              <w:t>Kampevaluatie</w:t>
            </w:r>
          </w:p>
        </w:tc>
        <w:tc>
          <w:tcPr>
            <w:tcW w:w="160" w:type="dxa"/>
            <w:shd w:val="clear" w:color="auto" w:fill="auto"/>
          </w:tcPr>
          <w:p w14:paraId="32860DED" w14:textId="77777777" w:rsidR="00B373DB" w:rsidRPr="00D75953" w:rsidRDefault="00B373DB" w:rsidP="007B595F">
            <w:pPr>
              <w:pStyle w:val="CIIOstandaardtekst"/>
              <w:rPr>
                <w:sz w:val="18"/>
              </w:rPr>
            </w:pPr>
          </w:p>
        </w:tc>
        <w:tc>
          <w:tcPr>
            <w:tcW w:w="426" w:type="dxa"/>
            <w:shd w:val="clear" w:color="auto" w:fill="auto"/>
          </w:tcPr>
          <w:p w14:paraId="5BD115E3" w14:textId="77777777" w:rsidR="00B373DB" w:rsidRPr="00D75953" w:rsidRDefault="00B373DB" w:rsidP="007B595F">
            <w:pPr>
              <w:pStyle w:val="CIIOstandaardtekst"/>
              <w:rPr>
                <w:sz w:val="18"/>
              </w:rPr>
            </w:pPr>
          </w:p>
        </w:tc>
        <w:tc>
          <w:tcPr>
            <w:tcW w:w="160" w:type="dxa"/>
            <w:shd w:val="clear" w:color="auto" w:fill="auto"/>
          </w:tcPr>
          <w:p w14:paraId="7F4188AB" w14:textId="77777777" w:rsidR="00B373DB" w:rsidRPr="00D75953" w:rsidRDefault="00B373DB" w:rsidP="007B595F">
            <w:pPr>
              <w:pStyle w:val="CIIOstandaardtekst"/>
              <w:rPr>
                <w:sz w:val="18"/>
              </w:rPr>
            </w:pPr>
          </w:p>
        </w:tc>
        <w:tc>
          <w:tcPr>
            <w:tcW w:w="2373" w:type="dxa"/>
            <w:shd w:val="clear" w:color="auto" w:fill="auto"/>
          </w:tcPr>
          <w:p w14:paraId="1024F4D8" w14:textId="77777777" w:rsidR="00B373DB" w:rsidRPr="00D75953" w:rsidRDefault="00B373DB" w:rsidP="007B595F">
            <w:pPr>
              <w:pStyle w:val="CIIOstandaardtekst"/>
              <w:rPr>
                <w:sz w:val="18"/>
              </w:rPr>
            </w:pPr>
          </w:p>
        </w:tc>
        <w:tc>
          <w:tcPr>
            <w:tcW w:w="1701" w:type="dxa"/>
            <w:shd w:val="clear" w:color="auto" w:fill="auto"/>
          </w:tcPr>
          <w:p w14:paraId="74D1CB85" w14:textId="77777777" w:rsidR="00B373DB" w:rsidRPr="00D75953" w:rsidRDefault="00B373DB" w:rsidP="007B595F">
            <w:pPr>
              <w:pStyle w:val="CIIOstandaardtekst"/>
              <w:rPr>
                <w:sz w:val="18"/>
              </w:rPr>
            </w:pPr>
          </w:p>
        </w:tc>
        <w:tc>
          <w:tcPr>
            <w:tcW w:w="6520" w:type="dxa"/>
            <w:shd w:val="clear" w:color="auto" w:fill="auto"/>
          </w:tcPr>
          <w:p w14:paraId="2F79B157" w14:textId="77777777" w:rsidR="00B373DB" w:rsidRPr="00FC6D77" w:rsidRDefault="00520D7C" w:rsidP="007B595F">
            <w:pPr>
              <w:pStyle w:val="CIIOstandaardtekst"/>
              <w:rPr>
                <w:sz w:val="18"/>
              </w:rPr>
            </w:pPr>
            <w:r>
              <w:rPr>
                <w:sz w:val="18"/>
              </w:rPr>
              <w:t>De coördinator houdt d</w:t>
            </w:r>
            <w:r w:rsidR="00B373DB" w:rsidRPr="00D75953">
              <w:rPr>
                <w:sz w:val="18"/>
              </w:rPr>
              <w:t xml:space="preserve">agelijks </w:t>
            </w:r>
            <w:r w:rsidR="00C163DA">
              <w:rPr>
                <w:sz w:val="18"/>
              </w:rPr>
              <w:t xml:space="preserve">en na afloop van de kindervakantie </w:t>
            </w:r>
            <w:r w:rsidR="00B373DB" w:rsidRPr="00D75953">
              <w:rPr>
                <w:sz w:val="18"/>
              </w:rPr>
              <w:t xml:space="preserve">een </w:t>
            </w:r>
            <w:r w:rsidR="0019180E">
              <w:rPr>
                <w:sz w:val="18"/>
              </w:rPr>
              <w:t>kamp</w:t>
            </w:r>
            <w:r w:rsidR="00B373DB" w:rsidRPr="00D75953">
              <w:rPr>
                <w:sz w:val="18"/>
              </w:rPr>
              <w:t>valuatie waarin o</w:t>
            </w:r>
            <w:r w:rsidR="00C163DA">
              <w:rPr>
                <w:sz w:val="18"/>
              </w:rPr>
              <w:t xml:space="preserve">nder andere </w:t>
            </w:r>
            <w:r w:rsidR="00B373DB" w:rsidRPr="00FC6D77">
              <w:rPr>
                <w:sz w:val="18"/>
              </w:rPr>
              <w:t xml:space="preserve">de volgende items aan bod komen: </w:t>
            </w:r>
            <w:r w:rsidR="00C163DA" w:rsidRPr="00FC6D77">
              <w:rPr>
                <w:sz w:val="18"/>
              </w:rPr>
              <w:t>pedagogisch handelen,</w:t>
            </w:r>
            <w:r w:rsidR="00B373DB" w:rsidRPr="00FC6D77">
              <w:rPr>
                <w:sz w:val="18"/>
              </w:rPr>
              <w:t xml:space="preserve"> </w:t>
            </w:r>
            <w:r w:rsidR="00C163DA" w:rsidRPr="00FC6D77">
              <w:rPr>
                <w:sz w:val="18"/>
              </w:rPr>
              <w:t xml:space="preserve">samenwerking, </w:t>
            </w:r>
            <w:r w:rsidR="00B373DB" w:rsidRPr="00FC6D77">
              <w:rPr>
                <w:sz w:val="18"/>
              </w:rPr>
              <w:t xml:space="preserve">sfeer, </w:t>
            </w:r>
            <w:r w:rsidR="00C163DA" w:rsidRPr="00FC6D77">
              <w:rPr>
                <w:sz w:val="18"/>
              </w:rPr>
              <w:t>programma/</w:t>
            </w:r>
            <w:r w:rsidR="00B373DB" w:rsidRPr="00FC6D77">
              <w:rPr>
                <w:sz w:val="18"/>
              </w:rPr>
              <w:t>activiteiten,</w:t>
            </w:r>
            <w:r w:rsidR="00C163DA" w:rsidRPr="00FC6D77">
              <w:rPr>
                <w:sz w:val="18"/>
              </w:rPr>
              <w:t xml:space="preserve"> incidenten en afwijkingen, risico</w:t>
            </w:r>
            <w:r w:rsidR="00FC6D77" w:rsidRPr="00FC6D77">
              <w:rPr>
                <w:sz w:val="18"/>
              </w:rPr>
              <w:t xml:space="preserve">beheersing en </w:t>
            </w:r>
            <w:r w:rsidR="00786986">
              <w:rPr>
                <w:sz w:val="18"/>
              </w:rPr>
              <w:t xml:space="preserve">(sociale) </w:t>
            </w:r>
            <w:r w:rsidR="00C163DA" w:rsidRPr="00FC6D77">
              <w:rPr>
                <w:sz w:val="18"/>
              </w:rPr>
              <w:t xml:space="preserve">veiligheid en </w:t>
            </w:r>
            <w:r w:rsidR="00FC6D77" w:rsidRPr="00FC6D77">
              <w:rPr>
                <w:sz w:val="18"/>
              </w:rPr>
              <w:t>gezondheid</w:t>
            </w:r>
            <w:r w:rsidR="00B373DB" w:rsidRPr="00FC6D77">
              <w:rPr>
                <w:sz w:val="18"/>
              </w:rPr>
              <w:t>.</w:t>
            </w:r>
          </w:p>
          <w:p w14:paraId="6A95328A" w14:textId="64C28717" w:rsidR="00B373DB" w:rsidRPr="00D75953" w:rsidRDefault="00733825" w:rsidP="007B595F">
            <w:pPr>
              <w:pStyle w:val="CIIOstandaardtekst"/>
              <w:rPr>
                <w:sz w:val="18"/>
              </w:rPr>
            </w:pPr>
            <w:r w:rsidRPr="00D75953">
              <w:rPr>
                <w:sz w:val="18"/>
              </w:rPr>
              <w:t xml:space="preserve">Er </w:t>
            </w:r>
            <w:r w:rsidR="0019180E">
              <w:rPr>
                <w:sz w:val="18"/>
              </w:rPr>
              <w:t xml:space="preserve">is </w:t>
            </w:r>
            <w:r w:rsidR="003250BE">
              <w:rPr>
                <w:sz w:val="18"/>
              </w:rPr>
              <w:t>participatie met</w:t>
            </w:r>
            <w:r w:rsidRPr="00D75953">
              <w:rPr>
                <w:sz w:val="18"/>
              </w:rPr>
              <w:t xml:space="preserve"> all</w:t>
            </w:r>
            <w:r w:rsidR="00CC7AD8">
              <w:rPr>
                <w:sz w:val="18"/>
              </w:rPr>
              <w:t xml:space="preserve">e betrokken medewerkers. </w:t>
            </w:r>
          </w:p>
        </w:tc>
      </w:tr>
      <w:tr w:rsidR="002F1287" w:rsidRPr="00D75953" w14:paraId="1B3F0395" w14:textId="77777777" w:rsidTr="003250BE">
        <w:trPr>
          <w:cantSplit/>
          <w:trHeight w:val="335"/>
        </w:trPr>
        <w:tc>
          <w:tcPr>
            <w:tcW w:w="13672" w:type="dxa"/>
            <w:gridSpan w:val="7"/>
            <w:shd w:val="clear" w:color="auto" w:fill="FFCC00"/>
            <w:vAlign w:val="center"/>
          </w:tcPr>
          <w:p w14:paraId="187D5553" w14:textId="77777777" w:rsidR="002F1287" w:rsidRPr="00D75953" w:rsidRDefault="002F1287" w:rsidP="00E136E5">
            <w:pPr>
              <w:pStyle w:val="CIIOstandaardtekst"/>
              <w:numPr>
                <w:ilvl w:val="0"/>
                <w:numId w:val="12"/>
              </w:numPr>
              <w:jc w:val="center"/>
              <w:rPr>
                <w:b/>
                <w:sz w:val="18"/>
              </w:rPr>
            </w:pPr>
            <w:r w:rsidRPr="00D75953">
              <w:rPr>
                <w:b/>
                <w:sz w:val="18"/>
              </w:rPr>
              <w:t>BEGELEIDERS</w:t>
            </w:r>
          </w:p>
        </w:tc>
      </w:tr>
      <w:tr w:rsidR="00663372" w:rsidRPr="00D75953" w14:paraId="1AF83C81" w14:textId="77777777" w:rsidTr="00591030">
        <w:trPr>
          <w:cantSplit/>
          <w:trHeight w:val="335"/>
        </w:trPr>
        <w:tc>
          <w:tcPr>
            <w:tcW w:w="2332" w:type="dxa"/>
            <w:shd w:val="clear" w:color="auto" w:fill="auto"/>
          </w:tcPr>
          <w:p w14:paraId="5B7927F8" w14:textId="75199318" w:rsidR="00663372" w:rsidRPr="00A77C3E" w:rsidRDefault="00F83067" w:rsidP="00A77C3E">
            <w:pPr>
              <w:pStyle w:val="CIIOstandaardtekst"/>
              <w:rPr>
                <w:b/>
                <w:sz w:val="18"/>
              </w:rPr>
            </w:pPr>
            <w:r>
              <w:rPr>
                <w:b/>
                <w:sz w:val="18"/>
              </w:rPr>
              <w:t xml:space="preserve">3.1 </w:t>
            </w:r>
            <w:r w:rsidR="00053F7B" w:rsidRPr="00A77C3E">
              <w:rPr>
                <w:b/>
                <w:sz w:val="18"/>
              </w:rPr>
              <w:t>Selectie</w:t>
            </w:r>
          </w:p>
        </w:tc>
        <w:tc>
          <w:tcPr>
            <w:tcW w:w="160" w:type="dxa"/>
            <w:shd w:val="clear" w:color="auto" w:fill="auto"/>
          </w:tcPr>
          <w:p w14:paraId="51FF41D0" w14:textId="77777777" w:rsidR="00663372" w:rsidRPr="00D75953" w:rsidRDefault="00663372" w:rsidP="002D7B7E">
            <w:pPr>
              <w:pStyle w:val="CIIOstandaardtekst"/>
              <w:rPr>
                <w:sz w:val="18"/>
              </w:rPr>
            </w:pPr>
          </w:p>
        </w:tc>
        <w:tc>
          <w:tcPr>
            <w:tcW w:w="426" w:type="dxa"/>
            <w:shd w:val="clear" w:color="auto" w:fill="auto"/>
          </w:tcPr>
          <w:p w14:paraId="488CB7E8" w14:textId="77777777" w:rsidR="00663372" w:rsidRPr="00D75953" w:rsidRDefault="00663372" w:rsidP="002D7B7E">
            <w:pPr>
              <w:pStyle w:val="CIIOstandaardtekst"/>
              <w:rPr>
                <w:sz w:val="18"/>
              </w:rPr>
            </w:pPr>
          </w:p>
        </w:tc>
        <w:tc>
          <w:tcPr>
            <w:tcW w:w="160" w:type="dxa"/>
            <w:shd w:val="clear" w:color="auto" w:fill="auto"/>
          </w:tcPr>
          <w:p w14:paraId="597815F9" w14:textId="77777777" w:rsidR="00663372" w:rsidRPr="00D75953" w:rsidRDefault="00663372" w:rsidP="002D7B7E">
            <w:pPr>
              <w:pStyle w:val="CIIOstandaardtekst"/>
              <w:rPr>
                <w:sz w:val="18"/>
              </w:rPr>
            </w:pPr>
          </w:p>
        </w:tc>
        <w:tc>
          <w:tcPr>
            <w:tcW w:w="2373" w:type="dxa"/>
            <w:shd w:val="clear" w:color="auto" w:fill="auto"/>
          </w:tcPr>
          <w:p w14:paraId="6EEFD15D" w14:textId="77777777" w:rsidR="00663372" w:rsidRPr="00D75953" w:rsidRDefault="00663372" w:rsidP="002D7B7E">
            <w:pPr>
              <w:pStyle w:val="CIIOstandaardtekst"/>
              <w:rPr>
                <w:sz w:val="18"/>
              </w:rPr>
            </w:pPr>
          </w:p>
        </w:tc>
        <w:tc>
          <w:tcPr>
            <w:tcW w:w="1701" w:type="dxa"/>
            <w:shd w:val="clear" w:color="auto" w:fill="auto"/>
          </w:tcPr>
          <w:p w14:paraId="013FC9CF" w14:textId="77777777" w:rsidR="00663372" w:rsidRPr="00D75953" w:rsidRDefault="00663372" w:rsidP="002D7B7E">
            <w:pPr>
              <w:pStyle w:val="CIIOstandaardtekst"/>
              <w:rPr>
                <w:sz w:val="18"/>
              </w:rPr>
            </w:pPr>
          </w:p>
        </w:tc>
        <w:tc>
          <w:tcPr>
            <w:tcW w:w="6520" w:type="dxa"/>
            <w:shd w:val="clear" w:color="auto" w:fill="auto"/>
          </w:tcPr>
          <w:p w14:paraId="072DC8C5" w14:textId="77777777" w:rsidR="00042FEF" w:rsidRDefault="00042FEF" w:rsidP="00456E61">
            <w:pPr>
              <w:pStyle w:val="CIIOstandaardtekst"/>
              <w:rPr>
                <w:sz w:val="18"/>
              </w:rPr>
            </w:pPr>
            <w:r>
              <w:rPr>
                <w:sz w:val="18"/>
              </w:rPr>
              <w:t>Er zijn voor de verschillende functies criteria ten aanzien van kennis, vaardigheden, houding en gedrag. Het is duidelijk wat de taken, bevoegdheden en verantwoordelijkheden zijn. Minimale eisen zijn:</w:t>
            </w:r>
          </w:p>
          <w:p w14:paraId="027BD462" w14:textId="77777777" w:rsidR="00042FEF" w:rsidRDefault="00075A03" w:rsidP="00042FEF">
            <w:pPr>
              <w:pStyle w:val="CIIOstandaardtekst"/>
              <w:numPr>
                <w:ilvl w:val="0"/>
                <w:numId w:val="26"/>
              </w:numPr>
              <w:rPr>
                <w:sz w:val="18"/>
              </w:rPr>
            </w:pPr>
            <w:r>
              <w:rPr>
                <w:sz w:val="18"/>
              </w:rPr>
              <w:t>Coördinatoren en b</w:t>
            </w:r>
            <w:r w:rsidR="00042FEF">
              <w:rPr>
                <w:sz w:val="18"/>
              </w:rPr>
              <w:t xml:space="preserve">egeleiders overleggen </w:t>
            </w:r>
            <w:r w:rsidR="00456E61" w:rsidRPr="00D75953">
              <w:rPr>
                <w:sz w:val="18"/>
              </w:rPr>
              <w:t xml:space="preserve">in ieder geval </w:t>
            </w:r>
            <w:r w:rsidR="00042FEF">
              <w:rPr>
                <w:sz w:val="18"/>
              </w:rPr>
              <w:t>een VOG;</w:t>
            </w:r>
          </w:p>
          <w:p w14:paraId="638F7606" w14:textId="51274E62" w:rsidR="00456E61" w:rsidRDefault="00456E61" w:rsidP="00042FEF">
            <w:pPr>
              <w:pStyle w:val="CIIOstandaardtekst"/>
              <w:numPr>
                <w:ilvl w:val="0"/>
                <w:numId w:val="26"/>
              </w:numPr>
              <w:rPr>
                <w:sz w:val="18"/>
              </w:rPr>
            </w:pPr>
            <w:r w:rsidRPr="00D75953">
              <w:rPr>
                <w:sz w:val="18"/>
              </w:rPr>
              <w:t>Een begeleider met direct</w:t>
            </w:r>
            <w:r w:rsidR="00075A03">
              <w:rPr>
                <w:sz w:val="18"/>
              </w:rPr>
              <w:t>e</w:t>
            </w:r>
            <w:r w:rsidRPr="00D75953">
              <w:rPr>
                <w:sz w:val="18"/>
              </w:rPr>
              <w:t xml:space="preserve"> ver</w:t>
            </w:r>
            <w:r w:rsidR="00075A03">
              <w:rPr>
                <w:sz w:val="18"/>
              </w:rPr>
              <w:t>antwoordelijkheid over kinderen</w:t>
            </w:r>
            <w:r w:rsidRPr="00D75953">
              <w:rPr>
                <w:sz w:val="18"/>
              </w:rPr>
              <w:t xml:space="preserve"> d</w:t>
            </w:r>
            <w:r w:rsidR="00075A03">
              <w:rPr>
                <w:sz w:val="18"/>
              </w:rPr>
              <w:t>ient ten minste 18 jaar te zijn;</w:t>
            </w:r>
            <w:r w:rsidR="00CC7AD8">
              <w:rPr>
                <w:sz w:val="18"/>
              </w:rPr>
              <w:t xml:space="preserve"> </w:t>
            </w:r>
          </w:p>
          <w:p w14:paraId="11AFB224" w14:textId="77777777" w:rsidR="000B44E7" w:rsidRDefault="00042FEF" w:rsidP="00687637">
            <w:pPr>
              <w:pStyle w:val="CIIOstandaardtekst"/>
              <w:numPr>
                <w:ilvl w:val="0"/>
                <w:numId w:val="26"/>
              </w:numPr>
              <w:rPr>
                <w:sz w:val="18"/>
              </w:rPr>
            </w:pPr>
            <w:r>
              <w:rPr>
                <w:sz w:val="18"/>
              </w:rPr>
              <w:t>Stagiaires zijn minimaal 16 jaar en</w:t>
            </w:r>
            <w:r w:rsidR="00075A03">
              <w:rPr>
                <w:sz w:val="18"/>
              </w:rPr>
              <w:t xml:space="preserve"> hebben nooit d</w:t>
            </w:r>
            <w:r w:rsidR="00075A03" w:rsidRPr="00D75953">
              <w:rPr>
                <w:sz w:val="18"/>
              </w:rPr>
              <w:t>irect</w:t>
            </w:r>
            <w:r w:rsidR="00075A03">
              <w:rPr>
                <w:sz w:val="18"/>
              </w:rPr>
              <w:t>e</w:t>
            </w:r>
            <w:r w:rsidR="00075A03" w:rsidRPr="00D75953">
              <w:rPr>
                <w:sz w:val="18"/>
              </w:rPr>
              <w:t xml:space="preserve"> ver</w:t>
            </w:r>
            <w:r w:rsidR="00075A03">
              <w:rPr>
                <w:sz w:val="18"/>
              </w:rPr>
              <w:t>antwoordelijkheid over kinderen.</w:t>
            </w:r>
          </w:p>
          <w:p w14:paraId="1C51DBBB" w14:textId="77777777" w:rsidR="000B44E7" w:rsidRDefault="000B44E7" w:rsidP="000B44E7">
            <w:pPr>
              <w:pStyle w:val="CIIOstandaardtekst"/>
              <w:rPr>
                <w:sz w:val="18"/>
              </w:rPr>
            </w:pPr>
          </w:p>
          <w:p w14:paraId="0B6767CF" w14:textId="77777777" w:rsidR="00053F7B" w:rsidRPr="00A77C3E" w:rsidRDefault="00053F7B" w:rsidP="000B44E7">
            <w:pPr>
              <w:pStyle w:val="CIIOstandaardtekst"/>
              <w:rPr>
                <w:sz w:val="18"/>
              </w:rPr>
            </w:pPr>
            <w:r w:rsidRPr="00A77C3E">
              <w:rPr>
                <w:sz w:val="18"/>
              </w:rPr>
              <w:t>De organisatie werft</w:t>
            </w:r>
            <w:r w:rsidR="00044184" w:rsidRPr="00A77C3E">
              <w:rPr>
                <w:sz w:val="18"/>
              </w:rPr>
              <w:t xml:space="preserve">, schrijft in en selecteert </w:t>
            </w:r>
            <w:r w:rsidRPr="00A77C3E">
              <w:rPr>
                <w:sz w:val="18"/>
              </w:rPr>
              <w:t xml:space="preserve">coördinatoren en begeleiders volgens vaste afspraken en screent </w:t>
            </w:r>
            <w:r w:rsidR="00044184" w:rsidRPr="00A77C3E">
              <w:rPr>
                <w:sz w:val="18"/>
              </w:rPr>
              <w:t xml:space="preserve">daarbij </w:t>
            </w:r>
            <w:r w:rsidRPr="00A77C3E">
              <w:rPr>
                <w:sz w:val="18"/>
              </w:rPr>
              <w:t xml:space="preserve">of ze aan </w:t>
            </w:r>
            <w:r w:rsidR="00E72537">
              <w:rPr>
                <w:sz w:val="18"/>
              </w:rPr>
              <w:t>de omschreven criteria</w:t>
            </w:r>
            <w:r w:rsidR="00044184" w:rsidRPr="00A77C3E">
              <w:rPr>
                <w:sz w:val="18"/>
              </w:rPr>
              <w:t xml:space="preserve"> v</w:t>
            </w:r>
            <w:r w:rsidRPr="00A77C3E">
              <w:rPr>
                <w:sz w:val="18"/>
              </w:rPr>
              <w:t xml:space="preserve">oldoen. </w:t>
            </w:r>
          </w:p>
          <w:p w14:paraId="19061FA2" w14:textId="77777777" w:rsidR="00687637" w:rsidRPr="00075A03" w:rsidRDefault="000B44E7" w:rsidP="000B44E7">
            <w:pPr>
              <w:pStyle w:val="CIIOstandaardtekst"/>
              <w:rPr>
                <w:sz w:val="18"/>
              </w:rPr>
            </w:pPr>
            <w:r w:rsidRPr="00A77C3E">
              <w:rPr>
                <w:sz w:val="18"/>
              </w:rPr>
              <w:t xml:space="preserve">De organisatie houdt van alle medewerkers en vrijwilligers een personeelsdossier bij met relevante gegevens, zoals </w:t>
            </w:r>
            <w:r w:rsidR="006C6E77" w:rsidRPr="00A77C3E">
              <w:rPr>
                <w:sz w:val="18"/>
              </w:rPr>
              <w:t xml:space="preserve">personalia, </w:t>
            </w:r>
            <w:r w:rsidRPr="00A77C3E">
              <w:rPr>
                <w:sz w:val="18"/>
              </w:rPr>
              <w:t>VOG, beroepsregistraties etc.</w:t>
            </w:r>
            <w:r w:rsidR="00042FEF">
              <w:rPr>
                <w:sz w:val="18"/>
              </w:rPr>
              <w:t xml:space="preserve"> </w:t>
            </w:r>
          </w:p>
        </w:tc>
      </w:tr>
      <w:tr w:rsidR="00EC0101" w:rsidRPr="00D75953" w14:paraId="5154601C" w14:textId="77777777" w:rsidTr="00591030">
        <w:trPr>
          <w:cantSplit/>
          <w:trHeight w:val="335"/>
        </w:trPr>
        <w:tc>
          <w:tcPr>
            <w:tcW w:w="2332" w:type="dxa"/>
            <w:shd w:val="clear" w:color="auto" w:fill="auto"/>
          </w:tcPr>
          <w:p w14:paraId="4035F29C" w14:textId="3C32D150" w:rsidR="00EC0101" w:rsidRPr="00A77C3E" w:rsidRDefault="00F83067" w:rsidP="00F83067">
            <w:pPr>
              <w:pStyle w:val="CIIOstandaardtekst"/>
              <w:rPr>
                <w:b/>
                <w:sz w:val="18"/>
              </w:rPr>
            </w:pPr>
            <w:r>
              <w:rPr>
                <w:b/>
                <w:sz w:val="18"/>
              </w:rPr>
              <w:t xml:space="preserve">3.2 </w:t>
            </w:r>
            <w:proofErr w:type="spellStart"/>
            <w:r w:rsidR="00DE5701" w:rsidRPr="00A77C3E">
              <w:rPr>
                <w:b/>
                <w:sz w:val="18"/>
              </w:rPr>
              <w:t>Deskundigheids-bevordering</w:t>
            </w:r>
            <w:proofErr w:type="spellEnd"/>
          </w:p>
        </w:tc>
        <w:tc>
          <w:tcPr>
            <w:tcW w:w="160" w:type="dxa"/>
            <w:shd w:val="clear" w:color="auto" w:fill="auto"/>
          </w:tcPr>
          <w:p w14:paraId="70A92B07" w14:textId="77777777" w:rsidR="00EC0101" w:rsidRPr="00D75953" w:rsidRDefault="00EC0101" w:rsidP="002D7B7E">
            <w:pPr>
              <w:pStyle w:val="CIIOstandaardtekst"/>
              <w:rPr>
                <w:sz w:val="18"/>
              </w:rPr>
            </w:pPr>
          </w:p>
        </w:tc>
        <w:tc>
          <w:tcPr>
            <w:tcW w:w="426" w:type="dxa"/>
            <w:shd w:val="clear" w:color="auto" w:fill="auto"/>
          </w:tcPr>
          <w:p w14:paraId="24E49C03" w14:textId="77777777" w:rsidR="00EC0101" w:rsidRPr="00D75953" w:rsidRDefault="00EC0101" w:rsidP="002D7B7E">
            <w:pPr>
              <w:pStyle w:val="CIIOstandaardtekst"/>
              <w:rPr>
                <w:sz w:val="18"/>
              </w:rPr>
            </w:pPr>
          </w:p>
        </w:tc>
        <w:tc>
          <w:tcPr>
            <w:tcW w:w="160" w:type="dxa"/>
            <w:shd w:val="clear" w:color="auto" w:fill="auto"/>
          </w:tcPr>
          <w:p w14:paraId="7141EB4A" w14:textId="77777777" w:rsidR="00EC0101" w:rsidRPr="00D75953" w:rsidRDefault="00EC0101" w:rsidP="002D7B7E">
            <w:pPr>
              <w:pStyle w:val="CIIOstandaardtekst"/>
              <w:rPr>
                <w:sz w:val="18"/>
              </w:rPr>
            </w:pPr>
          </w:p>
        </w:tc>
        <w:tc>
          <w:tcPr>
            <w:tcW w:w="2373" w:type="dxa"/>
            <w:shd w:val="clear" w:color="auto" w:fill="auto"/>
          </w:tcPr>
          <w:p w14:paraId="08EC6BAC" w14:textId="77777777" w:rsidR="00EC0101" w:rsidRPr="00D75953" w:rsidRDefault="00EC0101" w:rsidP="002D7B7E">
            <w:pPr>
              <w:pStyle w:val="CIIOstandaardtekst"/>
              <w:rPr>
                <w:sz w:val="18"/>
              </w:rPr>
            </w:pPr>
          </w:p>
        </w:tc>
        <w:tc>
          <w:tcPr>
            <w:tcW w:w="1701" w:type="dxa"/>
            <w:shd w:val="clear" w:color="auto" w:fill="auto"/>
          </w:tcPr>
          <w:p w14:paraId="70EB6DA3" w14:textId="77777777" w:rsidR="00EC0101" w:rsidRPr="00D75953" w:rsidRDefault="00EC0101" w:rsidP="002D7B7E">
            <w:pPr>
              <w:pStyle w:val="CIIOstandaardtekst"/>
              <w:rPr>
                <w:sz w:val="18"/>
              </w:rPr>
            </w:pPr>
          </w:p>
        </w:tc>
        <w:tc>
          <w:tcPr>
            <w:tcW w:w="6520" w:type="dxa"/>
            <w:shd w:val="clear" w:color="auto" w:fill="auto"/>
          </w:tcPr>
          <w:p w14:paraId="12DA0359" w14:textId="77777777" w:rsidR="00DE5701" w:rsidRPr="00D75953" w:rsidRDefault="0080061C" w:rsidP="00DE5701">
            <w:pPr>
              <w:pStyle w:val="CIIOstandaardtekst"/>
              <w:rPr>
                <w:sz w:val="18"/>
              </w:rPr>
            </w:pPr>
            <w:r>
              <w:rPr>
                <w:sz w:val="18"/>
              </w:rPr>
              <w:t xml:space="preserve">Er is een gedegen opleidingstraject voor </w:t>
            </w:r>
            <w:r w:rsidR="003756C2">
              <w:rPr>
                <w:sz w:val="18"/>
              </w:rPr>
              <w:t xml:space="preserve">coördinatoren en </w:t>
            </w:r>
            <w:r w:rsidR="00042FEF" w:rsidRPr="00D75953">
              <w:rPr>
                <w:sz w:val="18"/>
              </w:rPr>
              <w:t>begeleider</w:t>
            </w:r>
            <w:r>
              <w:rPr>
                <w:sz w:val="18"/>
              </w:rPr>
              <w:t xml:space="preserve">s </w:t>
            </w:r>
            <w:r w:rsidR="00042FEF" w:rsidRPr="00D75953">
              <w:rPr>
                <w:sz w:val="18"/>
              </w:rPr>
              <w:t>v</w:t>
            </w:r>
            <w:r w:rsidR="00872EFA">
              <w:rPr>
                <w:sz w:val="18"/>
              </w:rPr>
              <w:t xml:space="preserve">oorafgaand aan </w:t>
            </w:r>
            <w:r w:rsidR="003756C2">
              <w:rPr>
                <w:sz w:val="18"/>
              </w:rPr>
              <w:t xml:space="preserve">deelname </w:t>
            </w:r>
            <w:r w:rsidR="00DE0210">
              <w:rPr>
                <w:sz w:val="18"/>
              </w:rPr>
              <w:t xml:space="preserve">aan de kindervakantie. </w:t>
            </w:r>
            <w:r w:rsidR="00DE5701" w:rsidRPr="00DE5701">
              <w:rPr>
                <w:sz w:val="18"/>
              </w:rPr>
              <w:t>De volgende</w:t>
            </w:r>
            <w:r w:rsidR="00DE5701">
              <w:rPr>
                <w:sz w:val="18"/>
              </w:rPr>
              <w:t xml:space="preserve"> </w:t>
            </w:r>
            <w:r w:rsidR="00DE5701" w:rsidRPr="00DE5701">
              <w:rPr>
                <w:sz w:val="18"/>
              </w:rPr>
              <w:t>thema’s komen hierin in ieder geval aan</w:t>
            </w:r>
            <w:r w:rsidR="00DE5701">
              <w:rPr>
                <w:sz w:val="18"/>
              </w:rPr>
              <w:t xml:space="preserve"> </w:t>
            </w:r>
            <w:r w:rsidR="00DE5701" w:rsidRPr="00DE5701">
              <w:rPr>
                <w:sz w:val="18"/>
              </w:rPr>
              <w:t>bod: pedagogisch beleid</w:t>
            </w:r>
            <w:r w:rsidR="00EF7D64">
              <w:rPr>
                <w:sz w:val="18"/>
              </w:rPr>
              <w:t xml:space="preserve"> en pedagogisch handelen</w:t>
            </w:r>
            <w:r w:rsidR="00DE5701">
              <w:rPr>
                <w:sz w:val="18"/>
              </w:rPr>
              <w:t xml:space="preserve">, </w:t>
            </w:r>
            <w:r w:rsidR="00786986">
              <w:rPr>
                <w:sz w:val="18"/>
              </w:rPr>
              <w:t xml:space="preserve">(sociale) </w:t>
            </w:r>
            <w:r w:rsidR="00DE5701" w:rsidRPr="00DE5701">
              <w:rPr>
                <w:sz w:val="18"/>
              </w:rPr>
              <w:t>veiligheid</w:t>
            </w:r>
            <w:r w:rsidR="00DE5701">
              <w:rPr>
                <w:sz w:val="18"/>
              </w:rPr>
              <w:t xml:space="preserve">, </w:t>
            </w:r>
            <w:r w:rsidR="00DE5701" w:rsidRPr="00DE5701">
              <w:rPr>
                <w:sz w:val="18"/>
              </w:rPr>
              <w:t>samenwerking</w:t>
            </w:r>
            <w:r w:rsidR="00DE5701">
              <w:rPr>
                <w:sz w:val="18"/>
              </w:rPr>
              <w:t xml:space="preserve"> en </w:t>
            </w:r>
            <w:r w:rsidR="00DE5701" w:rsidRPr="00DE5701">
              <w:rPr>
                <w:sz w:val="18"/>
              </w:rPr>
              <w:t>EHBO</w:t>
            </w:r>
            <w:r w:rsidR="00DE5701">
              <w:rPr>
                <w:sz w:val="18"/>
              </w:rPr>
              <w:t>/</w:t>
            </w:r>
            <w:r w:rsidR="00DE5701" w:rsidRPr="00DE5701">
              <w:rPr>
                <w:sz w:val="18"/>
              </w:rPr>
              <w:t>medicatie.</w:t>
            </w:r>
          </w:p>
          <w:p w14:paraId="50BF2DFF" w14:textId="77777777" w:rsidR="00DE5701" w:rsidRPr="00D75953" w:rsidRDefault="00DE5701" w:rsidP="002D7B7E">
            <w:pPr>
              <w:pStyle w:val="CIIOstandaardtekst"/>
              <w:rPr>
                <w:sz w:val="18"/>
              </w:rPr>
            </w:pPr>
            <w:r w:rsidRPr="00044184">
              <w:rPr>
                <w:sz w:val="18"/>
              </w:rPr>
              <w:t xml:space="preserve">Het opleidingstraject is </w:t>
            </w:r>
            <w:r w:rsidR="00AA0326" w:rsidRPr="00044184">
              <w:rPr>
                <w:sz w:val="18"/>
              </w:rPr>
              <w:t xml:space="preserve">minimaal </w:t>
            </w:r>
            <w:r w:rsidRPr="00044184">
              <w:rPr>
                <w:sz w:val="18"/>
              </w:rPr>
              <w:t>verplicht voor nieuwe begeleiders.</w:t>
            </w:r>
          </w:p>
        </w:tc>
      </w:tr>
      <w:tr w:rsidR="00663372" w:rsidRPr="00D75953" w14:paraId="0ABEE61D" w14:textId="77777777" w:rsidTr="00591030">
        <w:trPr>
          <w:cantSplit/>
          <w:trHeight w:val="335"/>
        </w:trPr>
        <w:tc>
          <w:tcPr>
            <w:tcW w:w="2332" w:type="dxa"/>
            <w:shd w:val="clear" w:color="auto" w:fill="auto"/>
          </w:tcPr>
          <w:p w14:paraId="2CF7EF29" w14:textId="34BD3AFC" w:rsidR="00663372" w:rsidRPr="00A77C3E" w:rsidRDefault="00F83067" w:rsidP="00AA0326">
            <w:pPr>
              <w:pStyle w:val="CIIOstandaardtekst"/>
              <w:rPr>
                <w:b/>
                <w:sz w:val="18"/>
              </w:rPr>
            </w:pPr>
            <w:r>
              <w:rPr>
                <w:b/>
                <w:sz w:val="18"/>
              </w:rPr>
              <w:lastRenderedPageBreak/>
              <w:t xml:space="preserve">3.3 </w:t>
            </w:r>
            <w:r w:rsidR="00AA0326" w:rsidRPr="00A77C3E">
              <w:rPr>
                <w:b/>
                <w:sz w:val="18"/>
              </w:rPr>
              <w:t>E</w:t>
            </w:r>
            <w:r w:rsidR="00663372" w:rsidRPr="00A77C3E">
              <w:rPr>
                <w:b/>
                <w:sz w:val="18"/>
              </w:rPr>
              <w:t>valuatie</w:t>
            </w:r>
            <w:r w:rsidR="00AA0326" w:rsidRPr="00A77C3E">
              <w:rPr>
                <w:b/>
                <w:sz w:val="18"/>
              </w:rPr>
              <w:t xml:space="preserve"> </w:t>
            </w:r>
            <w:r w:rsidR="000B67C9">
              <w:rPr>
                <w:b/>
                <w:sz w:val="18"/>
              </w:rPr>
              <w:t>competenties</w:t>
            </w:r>
          </w:p>
        </w:tc>
        <w:tc>
          <w:tcPr>
            <w:tcW w:w="160" w:type="dxa"/>
            <w:shd w:val="clear" w:color="auto" w:fill="auto"/>
          </w:tcPr>
          <w:p w14:paraId="3E9EBB55" w14:textId="77777777" w:rsidR="00663372" w:rsidRPr="00D75953" w:rsidRDefault="00663372" w:rsidP="002D7B7E">
            <w:pPr>
              <w:pStyle w:val="CIIOstandaardtekst"/>
              <w:rPr>
                <w:sz w:val="18"/>
              </w:rPr>
            </w:pPr>
          </w:p>
        </w:tc>
        <w:tc>
          <w:tcPr>
            <w:tcW w:w="426" w:type="dxa"/>
            <w:shd w:val="clear" w:color="auto" w:fill="auto"/>
          </w:tcPr>
          <w:p w14:paraId="6A8571A3" w14:textId="77777777" w:rsidR="00663372" w:rsidRPr="00D75953" w:rsidRDefault="00663372" w:rsidP="002D7B7E">
            <w:pPr>
              <w:pStyle w:val="CIIOstandaardtekst"/>
              <w:rPr>
                <w:sz w:val="18"/>
              </w:rPr>
            </w:pPr>
          </w:p>
        </w:tc>
        <w:tc>
          <w:tcPr>
            <w:tcW w:w="160" w:type="dxa"/>
            <w:shd w:val="clear" w:color="auto" w:fill="auto"/>
          </w:tcPr>
          <w:p w14:paraId="1C65582D" w14:textId="77777777" w:rsidR="00663372" w:rsidRPr="00D75953" w:rsidRDefault="00663372" w:rsidP="002D7B7E">
            <w:pPr>
              <w:pStyle w:val="CIIOstandaardtekst"/>
              <w:rPr>
                <w:sz w:val="18"/>
              </w:rPr>
            </w:pPr>
          </w:p>
        </w:tc>
        <w:tc>
          <w:tcPr>
            <w:tcW w:w="2373" w:type="dxa"/>
            <w:shd w:val="clear" w:color="auto" w:fill="auto"/>
          </w:tcPr>
          <w:p w14:paraId="76F487A4" w14:textId="77777777" w:rsidR="00663372" w:rsidRPr="00D75953" w:rsidRDefault="00663372" w:rsidP="002D7B7E">
            <w:pPr>
              <w:pStyle w:val="CIIOstandaardtekst"/>
              <w:rPr>
                <w:sz w:val="18"/>
              </w:rPr>
            </w:pPr>
          </w:p>
        </w:tc>
        <w:tc>
          <w:tcPr>
            <w:tcW w:w="1701" w:type="dxa"/>
            <w:shd w:val="clear" w:color="auto" w:fill="auto"/>
          </w:tcPr>
          <w:p w14:paraId="1E04A1DB" w14:textId="77777777" w:rsidR="00663372" w:rsidRPr="00D75953" w:rsidRDefault="00663372" w:rsidP="002D7B7E">
            <w:pPr>
              <w:pStyle w:val="CIIOstandaardtekst"/>
              <w:rPr>
                <w:sz w:val="18"/>
              </w:rPr>
            </w:pPr>
          </w:p>
        </w:tc>
        <w:tc>
          <w:tcPr>
            <w:tcW w:w="6520" w:type="dxa"/>
            <w:shd w:val="clear" w:color="auto" w:fill="auto"/>
          </w:tcPr>
          <w:p w14:paraId="32C20B07" w14:textId="1175CC7D" w:rsidR="00687637" w:rsidRPr="00E136E5" w:rsidRDefault="00AA0326" w:rsidP="002D7B7E">
            <w:pPr>
              <w:pStyle w:val="CIIOstandaardtekst"/>
              <w:rPr>
                <w:sz w:val="18"/>
              </w:rPr>
            </w:pPr>
            <w:r w:rsidRPr="00E136E5">
              <w:rPr>
                <w:sz w:val="18"/>
              </w:rPr>
              <w:t xml:space="preserve">De </w:t>
            </w:r>
            <w:r w:rsidR="00E136E5">
              <w:rPr>
                <w:sz w:val="18"/>
              </w:rPr>
              <w:t xml:space="preserve">coördinator </w:t>
            </w:r>
            <w:r w:rsidRPr="00E136E5">
              <w:rPr>
                <w:sz w:val="18"/>
              </w:rPr>
              <w:t xml:space="preserve">volgt het </w:t>
            </w:r>
            <w:r w:rsidR="000B67C9">
              <w:rPr>
                <w:sz w:val="18"/>
              </w:rPr>
              <w:t>competent zijn</w:t>
            </w:r>
            <w:r w:rsidRPr="00E136E5">
              <w:rPr>
                <w:sz w:val="18"/>
              </w:rPr>
              <w:t xml:space="preserve"> van de begeleiders</w:t>
            </w:r>
            <w:r w:rsidR="00073E68" w:rsidRPr="00E136E5">
              <w:rPr>
                <w:sz w:val="18"/>
              </w:rPr>
              <w:t xml:space="preserve"> tijdens de kindervakanties</w:t>
            </w:r>
            <w:r w:rsidRPr="00E136E5">
              <w:rPr>
                <w:sz w:val="18"/>
              </w:rPr>
              <w:t xml:space="preserve">. </w:t>
            </w:r>
            <w:r w:rsidR="00010867">
              <w:rPr>
                <w:sz w:val="18"/>
              </w:rPr>
              <w:t xml:space="preserve">Vanuit de organisatie worden de competenties en ontwikkeling van een coördinator bijgehouden en </w:t>
            </w:r>
            <w:r w:rsidR="00F13535">
              <w:rPr>
                <w:sz w:val="18"/>
              </w:rPr>
              <w:t>geëvalueerd</w:t>
            </w:r>
            <w:r w:rsidR="00010867">
              <w:rPr>
                <w:sz w:val="18"/>
              </w:rPr>
              <w:t xml:space="preserve">. </w:t>
            </w:r>
            <w:r w:rsidRPr="00E136E5">
              <w:rPr>
                <w:sz w:val="18"/>
              </w:rPr>
              <w:t>Dit kan via de kampevaluaties, waarin ook de samenwerking wordt besproken</w:t>
            </w:r>
            <w:r w:rsidR="00010867">
              <w:rPr>
                <w:sz w:val="18"/>
              </w:rPr>
              <w:t xml:space="preserve"> maar ook op andere manier</w:t>
            </w:r>
            <w:r w:rsidR="00A37D90">
              <w:rPr>
                <w:sz w:val="18"/>
              </w:rPr>
              <w:t>en</w:t>
            </w:r>
            <w:r w:rsidR="00010867">
              <w:rPr>
                <w:sz w:val="18"/>
              </w:rPr>
              <w:t xml:space="preserve"> zoals </w:t>
            </w:r>
            <w:r w:rsidR="00F50083">
              <w:rPr>
                <w:sz w:val="18"/>
              </w:rPr>
              <w:t xml:space="preserve">bijvoorbeeld </w:t>
            </w:r>
            <w:r w:rsidR="00010867">
              <w:rPr>
                <w:sz w:val="18"/>
              </w:rPr>
              <w:t xml:space="preserve">een </w:t>
            </w:r>
            <w:r w:rsidR="00F13535">
              <w:rPr>
                <w:sz w:val="18"/>
              </w:rPr>
              <w:t>enquête</w:t>
            </w:r>
            <w:r w:rsidR="00687637" w:rsidRPr="00E136E5">
              <w:rPr>
                <w:sz w:val="18"/>
              </w:rPr>
              <w:t xml:space="preserve">. </w:t>
            </w:r>
            <w:r w:rsidRPr="00E136E5">
              <w:rPr>
                <w:sz w:val="18"/>
              </w:rPr>
              <w:t>Indien nodig vinden individuele gesprekken plaats</w:t>
            </w:r>
            <w:r w:rsidR="00073E68" w:rsidRPr="00E136E5">
              <w:rPr>
                <w:sz w:val="18"/>
              </w:rPr>
              <w:t xml:space="preserve"> en/of</w:t>
            </w:r>
            <w:r w:rsidR="00331FEA" w:rsidRPr="00E136E5">
              <w:rPr>
                <w:sz w:val="18"/>
              </w:rPr>
              <w:t xml:space="preserve"> terugkoppeling naar de organisatie</w:t>
            </w:r>
            <w:r w:rsidRPr="00E136E5">
              <w:rPr>
                <w:sz w:val="18"/>
              </w:rPr>
              <w:t>.</w:t>
            </w:r>
          </w:p>
          <w:p w14:paraId="592DD56C" w14:textId="75B59AD5" w:rsidR="00AA0326" w:rsidRDefault="00687637" w:rsidP="00AA0326">
            <w:pPr>
              <w:pStyle w:val="CIIOstandaardtekst"/>
              <w:rPr>
                <w:sz w:val="18"/>
              </w:rPr>
            </w:pPr>
            <w:r w:rsidRPr="00D75953">
              <w:rPr>
                <w:sz w:val="18"/>
              </w:rPr>
              <w:t xml:space="preserve">De organisatie evalueert </w:t>
            </w:r>
            <w:r w:rsidR="00073E68">
              <w:rPr>
                <w:sz w:val="18"/>
              </w:rPr>
              <w:t xml:space="preserve">tenminste </w:t>
            </w:r>
            <w:r w:rsidR="00073E68" w:rsidRPr="00D75953">
              <w:rPr>
                <w:sz w:val="18"/>
              </w:rPr>
              <w:t xml:space="preserve">één keer per seizoen </w:t>
            </w:r>
            <w:r w:rsidR="000B67C9">
              <w:rPr>
                <w:sz w:val="18"/>
              </w:rPr>
              <w:t xml:space="preserve">de competenties </w:t>
            </w:r>
            <w:r w:rsidRPr="00D75953">
              <w:rPr>
                <w:sz w:val="18"/>
              </w:rPr>
              <w:t xml:space="preserve">van de </w:t>
            </w:r>
            <w:r w:rsidR="00E136E5">
              <w:rPr>
                <w:sz w:val="18"/>
              </w:rPr>
              <w:t xml:space="preserve">coördinatoren en </w:t>
            </w:r>
            <w:r w:rsidRPr="00D75953">
              <w:rPr>
                <w:sz w:val="18"/>
              </w:rPr>
              <w:t xml:space="preserve">begeleiders en koppelt dit naar de betrokkenen terug. </w:t>
            </w:r>
            <w:r w:rsidR="00073E68">
              <w:rPr>
                <w:sz w:val="18"/>
              </w:rPr>
              <w:t>Dit mag g</w:t>
            </w:r>
            <w:r w:rsidR="00AA0326" w:rsidRPr="00AA0326">
              <w:rPr>
                <w:sz w:val="18"/>
              </w:rPr>
              <w:t>roepsgewijs en zonder</w:t>
            </w:r>
            <w:r w:rsidR="00AA0326">
              <w:rPr>
                <w:sz w:val="18"/>
              </w:rPr>
              <w:t xml:space="preserve"> </w:t>
            </w:r>
            <w:r w:rsidR="00331FEA">
              <w:rPr>
                <w:sz w:val="18"/>
              </w:rPr>
              <w:t>verslaglegging</w:t>
            </w:r>
            <w:r w:rsidR="00073E68">
              <w:rPr>
                <w:sz w:val="18"/>
              </w:rPr>
              <w:t>, bijvoorbeeld tijdens de kampevaluatie</w:t>
            </w:r>
            <w:r w:rsidR="00331FEA">
              <w:rPr>
                <w:sz w:val="18"/>
              </w:rPr>
              <w:t>.</w:t>
            </w:r>
            <w:r w:rsidR="004B001C">
              <w:rPr>
                <w:sz w:val="18"/>
              </w:rPr>
              <w:t xml:space="preserve"> </w:t>
            </w:r>
          </w:p>
          <w:p w14:paraId="4E616DD2" w14:textId="77777777" w:rsidR="002F1287" w:rsidRPr="00D75953" w:rsidRDefault="00AA0326" w:rsidP="00AA0326">
            <w:pPr>
              <w:pStyle w:val="CIIOstandaardtekst"/>
              <w:rPr>
                <w:sz w:val="18"/>
              </w:rPr>
            </w:pPr>
            <w:r>
              <w:rPr>
                <w:sz w:val="18"/>
              </w:rPr>
              <w:t>B</w:t>
            </w:r>
            <w:r w:rsidRPr="00AA0326">
              <w:rPr>
                <w:sz w:val="18"/>
              </w:rPr>
              <w:t>ij</w:t>
            </w:r>
            <w:r>
              <w:rPr>
                <w:sz w:val="18"/>
              </w:rPr>
              <w:t xml:space="preserve"> </w:t>
            </w:r>
            <w:r w:rsidRPr="00AA0326">
              <w:rPr>
                <w:sz w:val="18"/>
              </w:rPr>
              <w:t>ernstige twijfel aan, of een</w:t>
            </w:r>
            <w:r>
              <w:rPr>
                <w:sz w:val="18"/>
              </w:rPr>
              <w:t xml:space="preserve"> </w:t>
            </w:r>
            <w:r w:rsidRPr="00AA0326">
              <w:rPr>
                <w:sz w:val="18"/>
              </w:rPr>
              <w:t>negatief besluit over de</w:t>
            </w:r>
            <w:r>
              <w:rPr>
                <w:sz w:val="18"/>
              </w:rPr>
              <w:t xml:space="preserve"> </w:t>
            </w:r>
            <w:r w:rsidRPr="00AA0326">
              <w:rPr>
                <w:sz w:val="18"/>
              </w:rPr>
              <w:t xml:space="preserve">geschiktheid </w:t>
            </w:r>
            <w:r>
              <w:rPr>
                <w:sz w:val="18"/>
              </w:rPr>
              <w:t xml:space="preserve">als </w:t>
            </w:r>
            <w:r w:rsidRPr="00AA0326">
              <w:rPr>
                <w:sz w:val="18"/>
              </w:rPr>
              <w:t>begeleider</w:t>
            </w:r>
            <w:r>
              <w:rPr>
                <w:sz w:val="18"/>
              </w:rPr>
              <w:t xml:space="preserve"> is er </w:t>
            </w:r>
            <w:r w:rsidRPr="00AA0326">
              <w:rPr>
                <w:sz w:val="18"/>
              </w:rPr>
              <w:t>verslaglegging op individueel</w:t>
            </w:r>
            <w:r>
              <w:rPr>
                <w:sz w:val="18"/>
              </w:rPr>
              <w:t xml:space="preserve"> </w:t>
            </w:r>
            <w:r w:rsidRPr="00AA0326">
              <w:rPr>
                <w:sz w:val="18"/>
              </w:rPr>
              <w:t xml:space="preserve">niveau </w:t>
            </w:r>
            <w:r>
              <w:rPr>
                <w:sz w:val="18"/>
              </w:rPr>
              <w:t xml:space="preserve">aanwezig. </w:t>
            </w:r>
          </w:p>
        </w:tc>
      </w:tr>
      <w:tr w:rsidR="00EC0101" w:rsidRPr="00D75953" w14:paraId="6F83D01B" w14:textId="77777777" w:rsidTr="003250BE">
        <w:trPr>
          <w:cantSplit/>
          <w:trHeight w:val="335"/>
          <w:tblHeader/>
        </w:trPr>
        <w:tc>
          <w:tcPr>
            <w:tcW w:w="13672" w:type="dxa"/>
            <w:gridSpan w:val="7"/>
            <w:shd w:val="clear" w:color="auto" w:fill="FFCC00"/>
            <w:vAlign w:val="center"/>
          </w:tcPr>
          <w:p w14:paraId="588E8B53" w14:textId="77777777" w:rsidR="00EC0101" w:rsidRPr="00D75953" w:rsidRDefault="00EC0101" w:rsidP="00E136E5">
            <w:pPr>
              <w:pStyle w:val="CIIOstandaardtekst"/>
              <w:numPr>
                <w:ilvl w:val="0"/>
                <w:numId w:val="12"/>
              </w:numPr>
              <w:jc w:val="center"/>
              <w:rPr>
                <w:b/>
                <w:sz w:val="18"/>
              </w:rPr>
            </w:pPr>
            <w:r>
              <w:rPr>
                <w:b/>
                <w:sz w:val="18"/>
              </w:rPr>
              <w:t>VEILIGHEID EN GEZONDHEID</w:t>
            </w:r>
          </w:p>
        </w:tc>
      </w:tr>
      <w:tr w:rsidR="00EC0101" w:rsidRPr="00D75953" w14:paraId="69D8D6DC" w14:textId="77777777" w:rsidTr="00591030">
        <w:trPr>
          <w:cantSplit/>
          <w:trHeight w:val="335"/>
        </w:trPr>
        <w:tc>
          <w:tcPr>
            <w:tcW w:w="2332" w:type="dxa"/>
            <w:shd w:val="clear" w:color="auto" w:fill="auto"/>
          </w:tcPr>
          <w:p w14:paraId="2ED39DA9" w14:textId="5118BAD2" w:rsidR="00EC0101" w:rsidRPr="00E136E5" w:rsidRDefault="00F83067" w:rsidP="007B595F">
            <w:pPr>
              <w:pStyle w:val="CIIOstandaardtekst"/>
              <w:rPr>
                <w:b/>
                <w:sz w:val="18"/>
              </w:rPr>
            </w:pPr>
            <w:r>
              <w:rPr>
                <w:b/>
                <w:sz w:val="18"/>
              </w:rPr>
              <w:t xml:space="preserve">4.1 </w:t>
            </w:r>
            <w:r w:rsidR="00EC0101" w:rsidRPr="00E136E5">
              <w:rPr>
                <w:b/>
                <w:sz w:val="18"/>
              </w:rPr>
              <w:t>Risico inventarisatie en evaluatie</w:t>
            </w:r>
            <w:r w:rsidR="007C39EB" w:rsidRPr="00E136E5">
              <w:rPr>
                <w:b/>
                <w:sz w:val="18"/>
              </w:rPr>
              <w:t xml:space="preserve"> (RI&amp;E)</w:t>
            </w:r>
          </w:p>
        </w:tc>
        <w:tc>
          <w:tcPr>
            <w:tcW w:w="160" w:type="dxa"/>
            <w:shd w:val="clear" w:color="auto" w:fill="auto"/>
          </w:tcPr>
          <w:p w14:paraId="07542DFF" w14:textId="77777777" w:rsidR="00EC0101" w:rsidRPr="00D75953" w:rsidRDefault="00EC0101" w:rsidP="007B595F">
            <w:pPr>
              <w:pStyle w:val="CIIOstandaardtekst"/>
              <w:rPr>
                <w:sz w:val="18"/>
              </w:rPr>
            </w:pPr>
          </w:p>
        </w:tc>
        <w:tc>
          <w:tcPr>
            <w:tcW w:w="426" w:type="dxa"/>
            <w:shd w:val="clear" w:color="auto" w:fill="auto"/>
          </w:tcPr>
          <w:p w14:paraId="43753BB2" w14:textId="77777777" w:rsidR="00EC0101" w:rsidRPr="00D75953" w:rsidRDefault="00EC0101" w:rsidP="007B595F">
            <w:pPr>
              <w:pStyle w:val="CIIOstandaardtekst"/>
              <w:rPr>
                <w:sz w:val="18"/>
              </w:rPr>
            </w:pPr>
          </w:p>
        </w:tc>
        <w:tc>
          <w:tcPr>
            <w:tcW w:w="160" w:type="dxa"/>
            <w:shd w:val="clear" w:color="auto" w:fill="auto"/>
          </w:tcPr>
          <w:p w14:paraId="037FEE04" w14:textId="77777777" w:rsidR="00EC0101" w:rsidRPr="00D75953" w:rsidRDefault="00EC0101" w:rsidP="007B595F">
            <w:pPr>
              <w:pStyle w:val="CIIOstandaardtekst"/>
              <w:rPr>
                <w:sz w:val="18"/>
              </w:rPr>
            </w:pPr>
          </w:p>
        </w:tc>
        <w:tc>
          <w:tcPr>
            <w:tcW w:w="2373" w:type="dxa"/>
            <w:shd w:val="clear" w:color="auto" w:fill="auto"/>
          </w:tcPr>
          <w:p w14:paraId="5DDAB477" w14:textId="77777777" w:rsidR="00EC0101" w:rsidRPr="00D75953" w:rsidRDefault="00EC0101" w:rsidP="007B595F">
            <w:pPr>
              <w:pStyle w:val="CIIOstandaardtekst"/>
              <w:rPr>
                <w:sz w:val="18"/>
              </w:rPr>
            </w:pPr>
          </w:p>
        </w:tc>
        <w:tc>
          <w:tcPr>
            <w:tcW w:w="1701" w:type="dxa"/>
            <w:shd w:val="clear" w:color="auto" w:fill="auto"/>
          </w:tcPr>
          <w:p w14:paraId="2A4A2F18" w14:textId="77777777" w:rsidR="00EC0101" w:rsidRPr="00D75953" w:rsidRDefault="00EC0101" w:rsidP="007B595F">
            <w:pPr>
              <w:pStyle w:val="CIIOstandaardtekst"/>
              <w:rPr>
                <w:sz w:val="18"/>
              </w:rPr>
            </w:pPr>
          </w:p>
        </w:tc>
        <w:tc>
          <w:tcPr>
            <w:tcW w:w="6520" w:type="dxa"/>
            <w:shd w:val="clear" w:color="auto" w:fill="auto"/>
          </w:tcPr>
          <w:p w14:paraId="7AFD7AD7" w14:textId="2DFEB1B3" w:rsidR="00EC0101" w:rsidRDefault="00114FBE" w:rsidP="007B595F">
            <w:pPr>
              <w:pStyle w:val="CIIOstandaardtekst"/>
              <w:rPr>
                <w:sz w:val="18"/>
              </w:rPr>
            </w:pPr>
            <w:r>
              <w:rPr>
                <w:sz w:val="18"/>
              </w:rPr>
              <w:t xml:space="preserve">Voorafgaand aan de kindervakantie en elke (externe) activiteit wordt </w:t>
            </w:r>
            <w:r w:rsidR="00EC0101" w:rsidRPr="00D75953">
              <w:rPr>
                <w:sz w:val="18"/>
              </w:rPr>
              <w:t xml:space="preserve">een risico-inventarisatie en evaluatie (RI&amp;E) </w:t>
            </w:r>
            <w:r>
              <w:rPr>
                <w:sz w:val="18"/>
              </w:rPr>
              <w:t>uitgevoerd d</w:t>
            </w:r>
            <w:r w:rsidR="00EC0101" w:rsidRPr="00D75953">
              <w:rPr>
                <w:sz w:val="18"/>
              </w:rPr>
              <w:t xml:space="preserve">ie </w:t>
            </w:r>
            <w:r>
              <w:rPr>
                <w:sz w:val="18"/>
              </w:rPr>
              <w:t>i</w:t>
            </w:r>
            <w:r w:rsidR="00EC0101" w:rsidRPr="00D75953">
              <w:rPr>
                <w:sz w:val="18"/>
              </w:rPr>
              <w:t xml:space="preserve">s afgestemd op de desbetreffende </w:t>
            </w:r>
            <w:r w:rsidR="00EC0101" w:rsidRPr="00E136E5">
              <w:rPr>
                <w:sz w:val="18"/>
              </w:rPr>
              <w:t>activiteit/doelgroep/</w:t>
            </w:r>
            <w:r w:rsidRPr="00E136E5">
              <w:rPr>
                <w:sz w:val="18"/>
              </w:rPr>
              <w:t>accommodatie</w:t>
            </w:r>
            <w:r w:rsidR="00EC0101" w:rsidRPr="00E136E5">
              <w:rPr>
                <w:sz w:val="18"/>
              </w:rPr>
              <w:t xml:space="preserve"> </w:t>
            </w:r>
          </w:p>
          <w:p w14:paraId="695E831D" w14:textId="77777777" w:rsidR="00976599" w:rsidRPr="00D75953" w:rsidRDefault="00114FBE" w:rsidP="00114FBE">
            <w:pPr>
              <w:pStyle w:val="CIIOstandaardtekst"/>
              <w:rPr>
                <w:sz w:val="18"/>
              </w:rPr>
            </w:pPr>
            <w:r>
              <w:rPr>
                <w:sz w:val="18"/>
              </w:rPr>
              <w:t xml:space="preserve">De nodige </w:t>
            </w:r>
            <w:r w:rsidR="00832BD5">
              <w:rPr>
                <w:sz w:val="18"/>
              </w:rPr>
              <w:t xml:space="preserve">voorzorgs- en </w:t>
            </w:r>
            <w:r>
              <w:rPr>
                <w:sz w:val="18"/>
              </w:rPr>
              <w:t>beheersmaatregelen worden uitgevoerd.</w:t>
            </w:r>
          </w:p>
        </w:tc>
      </w:tr>
      <w:tr w:rsidR="008670BF" w:rsidRPr="00D75953" w14:paraId="4ECE9851" w14:textId="77777777" w:rsidTr="00591030">
        <w:trPr>
          <w:cantSplit/>
          <w:trHeight w:val="335"/>
        </w:trPr>
        <w:tc>
          <w:tcPr>
            <w:tcW w:w="2332" w:type="dxa"/>
            <w:shd w:val="clear" w:color="auto" w:fill="auto"/>
          </w:tcPr>
          <w:p w14:paraId="3EB7A245" w14:textId="2D511A6E" w:rsidR="008670BF" w:rsidRPr="00E136E5" w:rsidRDefault="00F83067" w:rsidP="007B595F">
            <w:pPr>
              <w:pStyle w:val="CIIOstandaardtekst"/>
              <w:rPr>
                <w:b/>
                <w:sz w:val="18"/>
              </w:rPr>
            </w:pPr>
            <w:r>
              <w:rPr>
                <w:b/>
                <w:sz w:val="18"/>
              </w:rPr>
              <w:t xml:space="preserve">4.2 </w:t>
            </w:r>
            <w:r w:rsidR="007A44F7" w:rsidRPr="00E136E5">
              <w:rPr>
                <w:b/>
                <w:sz w:val="18"/>
              </w:rPr>
              <w:t>Materialen</w:t>
            </w:r>
            <w:r w:rsidR="008670BF" w:rsidRPr="00E136E5">
              <w:rPr>
                <w:b/>
                <w:sz w:val="18"/>
              </w:rPr>
              <w:t xml:space="preserve"> en middelen</w:t>
            </w:r>
          </w:p>
        </w:tc>
        <w:tc>
          <w:tcPr>
            <w:tcW w:w="160" w:type="dxa"/>
            <w:shd w:val="clear" w:color="auto" w:fill="auto"/>
          </w:tcPr>
          <w:p w14:paraId="25D8FD92" w14:textId="77777777" w:rsidR="008670BF" w:rsidRPr="00D75953" w:rsidRDefault="008670BF" w:rsidP="007B595F">
            <w:pPr>
              <w:pStyle w:val="CIIOstandaardtekst"/>
              <w:rPr>
                <w:sz w:val="18"/>
              </w:rPr>
            </w:pPr>
          </w:p>
        </w:tc>
        <w:tc>
          <w:tcPr>
            <w:tcW w:w="426" w:type="dxa"/>
            <w:shd w:val="clear" w:color="auto" w:fill="auto"/>
          </w:tcPr>
          <w:p w14:paraId="10848EFA" w14:textId="77777777" w:rsidR="008670BF" w:rsidRPr="00D75953" w:rsidRDefault="008670BF" w:rsidP="007B595F">
            <w:pPr>
              <w:pStyle w:val="CIIOstandaardtekst"/>
              <w:rPr>
                <w:sz w:val="18"/>
              </w:rPr>
            </w:pPr>
          </w:p>
        </w:tc>
        <w:tc>
          <w:tcPr>
            <w:tcW w:w="160" w:type="dxa"/>
            <w:shd w:val="clear" w:color="auto" w:fill="auto"/>
          </w:tcPr>
          <w:p w14:paraId="486DC47E" w14:textId="77777777" w:rsidR="008670BF" w:rsidRPr="00D75953" w:rsidRDefault="008670BF" w:rsidP="007B595F">
            <w:pPr>
              <w:pStyle w:val="CIIOstandaardtekst"/>
              <w:rPr>
                <w:sz w:val="18"/>
              </w:rPr>
            </w:pPr>
          </w:p>
        </w:tc>
        <w:tc>
          <w:tcPr>
            <w:tcW w:w="2373" w:type="dxa"/>
            <w:shd w:val="clear" w:color="auto" w:fill="auto"/>
          </w:tcPr>
          <w:p w14:paraId="3617EE0A" w14:textId="77777777" w:rsidR="008670BF" w:rsidRPr="00D75953" w:rsidRDefault="008670BF" w:rsidP="007B595F">
            <w:pPr>
              <w:pStyle w:val="CIIOstandaardtekst"/>
              <w:rPr>
                <w:sz w:val="18"/>
              </w:rPr>
            </w:pPr>
          </w:p>
        </w:tc>
        <w:tc>
          <w:tcPr>
            <w:tcW w:w="1701" w:type="dxa"/>
            <w:shd w:val="clear" w:color="auto" w:fill="auto"/>
          </w:tcPr>
          <w:p w14:paraId="4F13CE6C" w14:textId="77777777" w:rsidR="008670BF" w:rsidRPr="00D75953" w:rsidRDefault="008670BF" w:rsidP="007B595F">
            <w:pPr>
              <w:pStyle w:val="CIIOstandaardtekst"/>
              <w:rPr>
                <w:sz w:val="18"/>
              </w:rPr>
            </w:pPr>
          </w:p>
        </w:tc>
        <w:tc>
          <w:tcPr>
            <w:tcW w:w="6520" w:type="dxa"/>
            <w:shd w:val="clear" w:color="auto" w:fill="auto"/>
          </w:tcPr>
          <w:p w14:paraId="45E2E870" w14:textId="0DC32DFC" w:rsidR="008670BF" w:rsidRPr="00516F15" w:rsidRDefault="008670BF" w:rsidP="008670BF">
            <w:pPr>
              <w:pStyle w:val="CIIOstandaardtekst"/>
              <w:rPr>
                <w:sz w:val="18"/>
              </w:rPr>
            </w:pPr>
            <w:r w:rsidRPr="00516F15">
              <w:rPr>
                <w:sz w:val="18"/>
              </w:rPr>
              <w:t xml:space="preserve">Materialen </w:t>
            </w:r>
            <w:r w:rsidR="00976599" w:rsidRPr="00516F15">
              <w:rPr>
                <w:sz w:val="18"/>
              </w:rPr>
              <w:t xml:space="preserve">en middelen </w:t>
            </w:r>
            <w:r w:rsidRPr="00516F15">
              <w:rPr>
                <w:sz w:val="18"/>
              </w:rPr>
              <w:t xml:space="preserve">(zoals </w:t>
            </w:r>
            <w:r w:rsidR="00976599" w:rsidRPr="00516F15">
              <w:rPr>
                <w:sz w:val="18"/>
              </w:rPr>
              <w:t xml:space="preserve">spelmateriaal, </w:t>
            </w:r>
            <w:r w:rsidRPr="00516F15">
              <w:rPr>
                <w:sz w:val="18"/>
              </w:rPr>
              <w:t>klimmateriaal, gereedschap etc</w:t>
            </w:r>
            <w:r w:rsidR="001D0099" w:rsidRPr="00516F15">
              <w:rPr>
                <w:sz w:val="18"/>
              </w:rPr>
              <w:t>.</w:t>
            </w:r>
            <w:r w:rsidRPr="00516F15">
              <w:rPr>
                <w:sz w:val="18"/>
              </w:rPr>
              <w:t>)</w:t>
            </w:r>
            <w:r w:rsidR="00976599" w:rsidRPr="00516F15">
              <w:rPr>
                <w:sz w:val="18"/>
              </w:rPr>
              <w:t>, voldoen aan de geldende regelgeving</w:t>
            </w:r>
            <w:r w:rsidR="007A44F7">
              <w:rPr>
                <w:sz w:val="18"/>
              </w:rPr>
              <w:t xml:space="preserve"> en/of </w:t>
            </w:r>
            <w:r w:rsidR="001D0099" w:rsidRPr="00516F15">
              <w:rPr>
                <w:sz w:val="18"/>
              </w:rPr>
              <w:t>hebben de vereiste markeringen</w:t>
            </w:r>
            <w:r w:rsidR="00976599" w:rsidRPr="00516F15">
              <w:rPr>
                <w:sz w:val="18"/>
              </w:rPr>
              <w:t xml:space="preserve"> en</w:t>
            </w:r>
            <w:r w:rsidRPr="00516F15">
              <w:rPr>
                <w:sz w:val="18"/>
              </w:rPr>
              <w:t xml:space="preserve"> worden voorafgaand aan het kamp geïnspecteerd en waar nodig vervangen.</w:t>
            </w:r>
            <w:r w:rsidR="00CC7AD8">
              <w:rPr>
                <w:sz w:val="18"/>
              </w:rPr>
              <w:t xml:space="preserve"> </w:t>
            </w:r>
          </w:p>
          <w:p w14:paraId="2CFBFD69" w14:textId="723C9698" w:rsidR="007A44F7" w:rsidRPr="00516F15" w:rsidRDefault="007A44F7" w:rsidP="007A44F7">
            <w:pPr>
              <w:pStyle w:val="CIIOstandaardtekst"/>
              <w:rPr>
                <w:sz w:val="18"/>
              </w:rPr>
            </w:pPr>
            <w:r>
              <w:rPr>
                <w:sz w:val="18"/>
              </w:rPr>
              <w:t>A</w:t>
            </w:r>
            <w:r w:rsidRPr="00D75953">
              <w:rPr>
                <w:sz w:val="18"/>
              </w:rPr>
              <w:t xml:space="preserve">ttractie- </w:t>
            </w:r>
            <w:r>
              <w:rPr>
                <w:sz w:val="18"/>
              </w:rPr>
              <w:t xml:space="preserve">en </w:t>
            </w:r>
            <w:r w:rsidRPr="00D75953">
              <w:rPr>
                <w:sz w:val="18"/>
              </w:rPr>
              <w:t xml:space="preserve">speeltoestellen </w:t>
            </w:r>
            <w:r>
              <w:rPr>
                <w:sz w:val="18"/>
              </w:rPr>
              <w:t>zijn veilig en zijn, indien nodig</w:t>
            </w:r>
            <w:r w:rsidRPr="00D75953">
              <w:rPr>
                <w:sz w:val="18"/>
              </w:rPr>
              <w:t xml:space="preserve">, </w:t>
            </w:r>
            <w:r>
              <w:rPr>
                <w:sz w:val="18"/>
              </w:rPr>
              <w:t xml:space="preserve">voorzien van </w:t>
            </w:r>
            <w:r w:rsidRPr="00D75953">
              <w:rPr>
                <w:sz w:val="18"/>
              </w:rPr>
              <w:t xml:space="preserve">een </w:t>
            </w:r>
            <w:r>
              <w:rPr>
                <w:sz w:val="18"/>
              </w:rPr>
              <w:t>keurings</w:t>
            </w:r>
            <w:r w:rsidR="00CC7AD8">
              <w:rPr>
                <w:sz w:val="18"/>
              </w:rPr>
              <w:t xml:space="preserve">certificaat. </w:t>
            </w:r>
          </w:p>
          <w:p w14:paraId="5A356E20" w14:textId="48284091" w:rsidR="008670BF" w:rsidRDefault="001D0099" w:rsidP="007B595F">
            <w:pPr>
              <w:pStyle w:val="CIIOstandaardtekst"/>
              <w:rPr>
                <w:sz w:val="18"/>
              </w:rPr>
            </w:pPr>
            <w:r>
              <w:rPr>
                <w:sz w:val="18"/>
              </w:rPr>
              <w:t>G</w:t>
            </w:r>
            <w:r w:rsidR="008670BF" w:rsidRPr="00D75953">
              <w:rPr>
                <w:sz w:val="18"/>
              </w:rPr>
              <w:t>evaarlijke stoffen (gasflessen, schoonmaakmiddelen, bestrijdingsmiddelen etc</w:t>
            </w:r>
            <w:r w:rsidR="006D493C">
              <w:rPr>
                <w:sz w:val="18"/>
              </w:rPr>
              <w:t>.</w:t>
            </w:r>
            <w:r w:rsidR="008670BF" w:rsidRPr="00D75953">
              <w:rPr>
                <w:sz w:val="18"/>
              </w:rPr>
              <w:t xml:space="preserve">) </w:t>
            </w:r>
            <w:r>
              <w:rPr>
                <w:sz w:val="18"/>
              </w:rPr>
              <w:t xml:space="preserve">worden </w:t>
            </w:r>
            <w:r w:rsidR="008670BF" w:rsidRPr="00D75953">
              <w:rPr>
                <w:sz w:val="18"/>
              </w:rPr>
              <w:t xml:space="preserve">buiten bereik van </w:t>
            </w:r>
            <w:r>
              <w:rPr>
                <w:sz w:val="18"/>
              </w:rPr>
              <w:t>de deelnemers</w:t>
            </w:r>
            <w:r w:rsidR="008670BF" w:rsidRPr="00D75953">
              <w:rPr>
                <w:sz w:val="18"/>
              </w:rPr>
              <w:t xml:space="preserve"> </w:t>
            </w:r>
            <w:r>
              <w:rPr>
                <w:sz w:val="18"/>
              </w:rPr>
              <w:t>opgeslagen</w:t>
            </w:r>
            <w:r w:rsidR="00CC7AD8">
              <w:rPr>
                <w:sz w:val="18"/>
              </w:rPr>
              <w:t xml:space="preserve">. </w:t>
            </w:r>
          </w:p>
        </w:tc>
      </w:tr>
      <w:tr w:rsidR="008670BF" w:rsidRPr="00D75953" w14:paraId="5109C55E" w14:textId="77777777" w:rsidTr="00591030">
        <w:trPr>
          <w:cantSplit/>
          <w:trHeight w:val="335"/>
        </w:trPr>
        <w:tc>
          <w:tcPr>
            <w:tcW w:w="2332" w:type="dxa"/>
            <w:shd w:val="clear" w:color="auto" w:fill="auto"/>
          </w:tcPr>
          <w:p w14:paraId="66B63B55" w14:textId="3DD81A7E" w:rsidR="008670BF" w:rsidRPr="00E136E5" w:rsidRDefault="00F83067" w:rsidP="007B595F">
            <w:pPr>
              <w:pStyle w:val="CIIOstandaardtekst"/>
              <w:rPr>
                <w:b/>
                <w:color w:val="FF0000"/>
                <w:sz w:val="18"/>
              </w:rPr>
            </w:pPr>
            <w:r>
              <w:rPr>
                <w:b/>
                <w:sz w:val="18"/>
              </w:rPr>
              <w:t xml:space="preserve">4.3 </w:t>
            </w:r>
            <w:r w:rsidR="008670BF" w:rsidRPr="00E136E5">
              <w:rPr>
                <w:b/>
                <w:sz w:val="18"/>
              </w:rPr>
              <w:t>Bedrijfshulpverlening</w:t>
            </w:r>
          </w:p>
        </w:tc>
        <w:tc>
          <w:tcPr>
            <w:tcW w:w="160" w:type="dxa"/>
            <w:shd w:val="clear" w:color="auto" w:fill="auto"/>
          </w:tcPr>
          <w:p w14:paraId="780F18E5" w14:textId="77777777" w:rsidR="008670BF" w:rsidRPr="00D75953" w:rsidRDefault="008670BF" w:rsidP="007B595F">
            <w:pPr>
              <w:pStyle w:val="CIIOstandaardtekst"/>
              <w:rPr>
                <w:sz w:val="18"/>
              </w:rPr>
            </w:pPr>
          </w:p>
        </w:tc>
        <w:tc>
          <w:tcPr>
            <w:tcW w:w="426" w:type="dxa"/>
            <w:shd w:val="clear" w:color="auto" w:fill="auto"/>
          </w:tcPr>
          <w:p w14:paraId="763B1468" w14:textId="77777777" w:rsidR="008670BF" w:rsidRPr="00D75953" w:rsidRDefault="008670BF" w:rsidP="007B595F">
            <w:pPr>
              <w:pStyle w:val="CIIOstandaardtekst"/>
              <w:rPr>
                <w:sz w:val="18"/>
              </w:rPr>
            </w:pPr>
          </w:p>
        </w:tc>
        <w:tc>
          <w:tcPr>
            <w:tcW w:w="160" w:type="dxa"/>
            <w:shd w:val="clear" w:color="auto" w:fill="auto"/>
          </w:tcPr>
          <w:p w14:paraId="538AC680" w14:textId="77777777" w:rsidR="008670BF" w:rsidRPr="00D75953" w:rsidRDefault="008670BF" w:rsidP="007B595F">
            <w:pPr>
              <w:pStyle w:val="CIIOstandaardtekst"/>
              <w:rPr>
                <w:sz w:val="18"/>
              </w:rPr>
            </w:pPr>
          </w:p>
        </w:tc>
        <w:tc>
          <w:tcPr>
            <w:tcW w:w="2373" w:type="dxa"/>
            <w:shd w:val="clear" w:color="auto" w:fill="auto"/>
          </w:tcPr>
          <w:p w14:paraId="0DEE0BEC" w14:textId="77777777" w:rsidR="008670BF" w:rsidRPr="00D75953" w:rsidRDefault="008670BF" w:rsidP="007B595F">
            <w:pPr>
              <w:pStyle w:val="CIIOstandaardtekst"/>
              <w:rPr>
                <w:sz w:val="18"/>
              </w:rPr>
            </w:pPr>
          </w:p>
        </w:tc>
        <w:tc>
          <w:tcPr>
            <w:tcW w:w="1701" w:type="dxa"/>
            <w:shd w:val="clear" w:color="auto" w:fill="auto"/>
          </w:tcPr>
          <w:p w14:paraId="004C1409" w14:textId="77777777" w:rsidR="008670BF" w:rsidRPr="00D75953" w:rsidRDefault="008670BF" w:rsidP="007B595F">
            <w:pPr>
              <w:pStyle w:val="CIIOstandaardtekst"/>
              <w:rPr>
                <w:sz w:val="18"/>
              </w:rPr>
            </w:pPr>
          </w:p>
        </w:tc>
        <w:tc>
          <w:tcPr>
            <w:tcW w:w="6520" w:type="dxa"/>
            <w:shd w:val="clear" w:color="auto" w:fill="auto"/>
          </w:tcPr>
          <w:p w14:paraId="01A952B3" w14:textId="371B2248" w:rsidR="008670BF" w:rsidRDefault="008670BF" w:rsidP="008670BF">
            <w:pPr>
              <w:pStyle w:val="CIIOstandaardtekst"/>
              <w:rPr>
                <w:sz w:val="18"/>
              </w:rPr>
            </w:pPr>
            <w:r w:rsidRPr="00D75953">
              <w:rPr>
                <w:sz w:val="18"/>
              </w:rPr>
              <w:t>Alle activiteiten worden uitgevoerd in het bijzijn van tenminste één BHV-er en</w:t>
            </w:r>
            <w:r w:rsidR="006D493C">
              <w:rPr>
                <w:sz w:val="18"/>
              </w:rPr>
              <w:t>/of</w:t>
            </w:r>
            <w:r w:rsidRPr="00D75953">
              <w:rPr>
                <w:sz w:val="18"/>
              </w:rPr>
              <w:t xml:space="preserve"> EHBO-er</w:t>
            </w:r>
            <w:r w:rsidR="003F74D4">
              <w:rPr>
                <w:sz w:val="18"/>
              </w:rPr>
              <w:t xml:space="preserve"> (1</w:t>
            </w:r>
            <w:r w:rsidR="003F74D4" w:rsidRPr="00682B58">
              <w:rPr>
                <w:sz w:val="18"/>
                <w:vertAlign w:val="superscript"/>
              </w:rPr>
              <w:t>e</w:t>
            </w:r>
            <w:r w:rsidR="003F74D4">
              <w:rPr>
                <w:sz w:val="18"/>
              </w:rPr>
              <w:t xml:space="preserve"> lijn).</w:t>
            </w:r>
            <w:r w:rsidRPr="00D75953">
              <w:rPr>
                <w:sz w:val="18"/>
              </w:rPr>
              <w:t xml:space="preserve"> </w:t>
            </w:r>
          </w:p>
          <w:p w14:paraId="57D63DB2" w14:textId="4B950393" w:rsidR="008670BF" w:rsidRPr="00D75953" w:rsidRDefault="008670BF" w:rsidP="003F74D4">
            <w:pPr>
              <w:pStyle w:val="CIIOstandaardtekst"/>
              <w:rPr>
                <w:sz w:val="18"/>
              </w:rPr>
            </w:pPr>
            <w:r w:rsidRPr="00D75953">
              <w:rPr>
                <w:sz w:val="18"/>
              </w:rPr>
              <w:t xml:space="preserve">De </w:t>
            </w:r>
            <w:r w:rsidR="00BB7BE9">
              <w:rPr>
                <w:sz w:val="18"/>
              </w:rPr>
              <w:t>kampleiding</w:t>
            </w:r>
            <w:r w:rsidRPr="00D75953">
              <w:rPr>
                <w:sz w:val="18"/>
              </w:rPr>
              <w:t xml:space="preserve"> beschikt over de actuele gegevens van de dichtstbijzijnde dokterspost(en), </w:t>
            </w:r>
            <w:r w:rsidR="003F74D4">
              <w:rPr>
                <w:sz w:val="18"/>
              </w:rPr>
              <w:t>tandarts, ziekenhuis en politie (2</w:t>
            </w:r>
            <w:r w:rsidR="003F74D4" w:rsidRPr="00682B58">
              <w:rPr>
                <w:sz w:val="18"/>
                <w:vertAlign w:val="superscript"/>
              </w:rPr>
              <w:t>e</w:t>
            </w:r>
            <w:r w:rsidR="003F74D4">
              <w:rPr>
                <w:sz w:val="18"/>
              </w:rPr>
              <w:t xml:space="preserve"> lijn). </w:t>
            </w:r>
            <w:r w:rsidR="00CC7AD8">
              <w:rPr>
                <w:sz w:val="18"/>
              </w:rPr>
              <w:t xml:space="preserve"> </w:t>
            </w:r>
          </w:p>
        </w:tc>
      </w:tr>
      <w:tr w:rsidR="00751137" w:rsidRPr="00D75953" w14:paraId="5710264D" w14:textId="77777777" w:rsidTr="00591030">
        <w:trPr>
          <w:cantSplit/>
          <w:trHeight w:val="335"/>
        </w:trPr>
        <w:tc>
          <w:tcPr>
            <w:tcW w:w="2332" w:type="dxa"/>
            <w:shd w:val="clear" w:color="auto" w:fill="auto"/>
          </w:tcPr>
          <w:p w14:paraId="7EE5954A" w14:textId="325B8683" w:rsidR="00751137" w:rsidRPr="00E136E5" w:rsidRDefault="00F83067" w:rsidP="00786986">
            <w:pPr>
              <w:pStyle w:val="CIIOstandaardtekst"/>
              <w:rPr>
                <w:b/>
                <w:sz w:val="18"/>
              </w:rPr>
            </w:pPr>
            <w:r>
              <w:rPr>
                <w:b/>
                <w:sz w:val="18"/>
              </w:rPr>
              <w:t xml:space="preserve">4.4 </w:t>
            </w:r>
            <w:r w:rsidR="00751137" w:rsidRPr="00E136E5">
              <w:rPr>
                <w:b/>
                <w:sz w:val="18"/>
              </w:rPr>
              <w:t>Eerste hulpmiddelen</w:t>
            </w:r>
          </w:p>
        </w:tc>
        <w:tc>
          <w:tcPr>
            <w:tcW w:w="160" w:type="dxa"/>
            <w:shd w:val="clear" w:color="auto" w:fill="auto"/>
          </w:tcPr>
          <w:p w14:paraId="489D3889" w14:textId="77777777" w:rsidR="00751137" w:rsidRPr="00D75953" w:rsidRDefault="00751137" w:rsidP="00786986">
            <w:pPr>
              <w:pStyle w:val="CIIOstandaardtekst"/>
              <w:rPr>
                <w:sz w:val="18"/>
              </w:rPr>
            </w:pPr>
          </w:p>
        </w:tc>
        <w:tc>
          <w:tcPr>
            <w:tcW w:w="426" w:type="dxa"/>
            <w:shd w:val="clear" w:color="auto" w:fill="auto"/>
          </w:tcPr>
          <w:p w14:paraId="528EB4F6" w14:textId="77777777" w:rsidR="00751137" w:rsidRPr="00D75953" w:rsidRDefault="00751137" w:rsidP="00786986">
            <w:pPr>
              <w:pStyle w:val="CIIOstandaardtekst"/>
              <w:rPr>
                <w:sz w:val="18"/>
              </w:rPr>
            </w:pPr>
          </w:p>
        </w:tc>
        <w:tc>
          <w:tcPr>
            <w:tcW w:w="160" w:type="dxa"/>
            <w:shd w:val="clear" w:color="auto" w:fill="auto"/>
          </w:tcPr>
          <w:p w14:paraId="47C12F5D" w14:textId="77777777" w:rsidR="00751137" w:rsidRPr="00D75953" w:rsidRDefault="00751137" w:rsidP="00786986">
            <w:pPr>
              <w:pStyle w:val="CIIOstandaardtekst"/>
              <w:rPr>
                <w:sz w:val="18"/>
              </w:rPr>
            </w:pPr>
          </w:p>
        </w:tc>
        <w:tc>
          <w:tcPr>
            <w:tcW w:w="2373" w:type="dxa"/>
            <w:shd w:val="clear" w:color="auto" w:fill="auto"/>
          </w:tcPr>
          <w:p w14:paraId="5942CF23" w14:textId="77777777" w:rsidR="00751137" w:rsidRPr="00D75953" w:rsidRDefault="00751137" w:rsidP="00786986">
            <w:pPr>
              <w:pStyle w:val="CIIOstandaardtekst"/>
              <w:rPr>
                <w:sz w:val="18"/>
              </w:rPr>
            </w:pPr>
          </w:p>
        </w:tc>
        <w:tc>
          <w:tcPr>
            <w:tcW w:w="1701" w:type="dxa"/>
            <w:shd w:val="clear" w:color="auto" w:fill="auto"/>
          </w:tcPr>
          <w:p w14:paraId="73114F13" w14:textId="77777777" w:rsidR="00751137" w:rsidRPr="00D75953" w:rsidRDefault="00751137" w:rsidP="00786986">
            <w:pPr>
              <w:pStyle w:val="CIIOstandaardtekst"/>
              <w:rPr>
                <w:sz w:val="18"/>
              </w:rPr>
            </w:pPr>
          </w:p>
        </w:tc>
        <w:tc>
          <w:tcPr>
            <w:tcW w:w="6520" w:type="dxa"/>
            <w:shd w:val="clear" w:color="auto" w:fill="auto"/>
          </w:tcPr>
          <w:p w14:paraId="7A13722D" w14:textId="3E947AB8" w:rsidR="00751137" w:rsidRPr="00D75953" w:rsidRDefault="00751137" w:rsidP="00786986">
            <w:pPr>
              <w:pStyle w:val="CIIOstandaardtekst"/>
              <w:rPr>
                <w:sz w:val="18"/>
              </w:rPr>
            </w:pPr>
            <w:r>
              <w:rPr>
                <w:sz w:val="18"/>
              </w:rPr>
              <w:t xml:space="preserve">Er zijn tijdens de kindervakantie en activiteiten voldoende geschikte eerste-hulpmiddelen aanwezig en begeleiders weten hoe ze deze moeten gebruiken. </w:t>
            </w:r>
          </w:p>
        </w:tc>
      </w:tr>
      <w:tr w:rsidR="008670BF" w:rsidRPr="00D75953" w14:paraId="4BED1122" w14:textId="77777777" w:rsidTr="00591030">
        <w:trPr>
          <w:cantSplit/>
          <w:trHeight w:val="335"/>
        </w:trPr>
        <w:tc>
          <w:tcPr>
            <w:tcW w:w="2332" w:type="dxa"/>
            <w:shd w:val="clear" w:color="auto" w:fill="auto"/>
          </w:tcPr>
          <w:p w14:paraId="219A3EDA" w14:textId="235D97E9" w:rsidR="00E136E5" w:rsidRPr="00E136E5" w:rsidRDefault="00F83067" w:rsidP="003F74D4">
            <w:pPr>
              <w:pStyle w:val="CIIOstandaardtekst"/>
              <w:rPr>
                <w:b/>
                <w:sz w:val="18"/>
              </w:rPr>
            </w:pPr>
            <w:r>
              <w:rPr>
                <w:b/>
                <w:sz w:val="18"/>
              </w:rPr>
              <w:lastRenderedPageBreak/>
              <w:t xml:space="preserve">4.5 </w:t>
            </w:r>
            <w:r w:rsidR="00E136E5" w:rsidRPr="00E136E5">
              <w:rPr>
                <w:b/>
                <w:sz w:val="18"/>
              </w:rPr>
              <w:t>Risicovolle activiteiten</w:t>
            </w:r>
          </w:p>
          <w:p w14:paraId="3569F3BC" w14:textId="77777777" w:rsidR="006F3D08" w:rsidRPr="00E136E5" w:rsidRDefault="00E136E5" w:rsidP="00E136E5">
            <w:pPr>
              <w:pStyle w:val="CIIOstandaardtekst"/>
              <w:rPr>
                <w:b/>
                <w:color w:val="FF0000"/>
                <w:sz w:val="18"/>
              </w:rPr>
            </w:pPr>
            <w:r w:rsidRPr="00E136E5">
              <w:rPr>
                <w:b/>
                <w:sz w:val="18"/>
              </w:rPr>
              <w:t>(</w:t>
            </w:r>
            <w:r w:rsidR="008670BF" w:rsidRPr="00E136E5">
              <w:rPr>
                <w:b/>
                <w:sz w:val="18"/>
              </w:rPr>
              <w:t xml:space="preserve">Veiligheid </w:t>
            </w:r>
            <w:r w:rsidR="003F74D4" w:rsidRPr="00E136E5">
              <w:rPr>
                <w:b/>
                <w:sz w:val="18"/>
              </w:rPr>
              <w:t>zwem-, vaar- en verkeers</w:t>
            </w:r>
            <w:r w:rsidR="00253C32" w:rsidRPr="00E136E5">
              <w:rPr>
                <w:b/>
                <w:sz w:val="18"/>
              </w:rPr>
              <w:t>activiteiten</w:t>
            </w:r>
            <w:r w:rsidR="003F74D4" w:rsidRPr="00E136E5">
              <w:rPr>
                <w:b/>
                <w:sz w:val="18"/>
              </w:rPr>
              <w:t xml:space="preserve"> en extreme sporten</w:t>
            </w:r>
            <w:r w:rsidRPr="00E136E5">
              <w:rPr>
                <w:b/>
                <w:sz w:val="18"/>
              </w:rPr>
              <w:t>)</w:t>
            </w:r>
          </w:p>
        </w:tc>
        <w:tc>
          <w:tcPr>
            <w:tcW w:w="160" w:type="dxa"/>
            <w:shd w:val="clear" w:color="auto" w:fill="auto"/>
          </w:tcPr>
          <w:p w14:paraId="3CB8322A" w14:textId="77777777" w:rsidR="008670BF" w:rsidRPr="00D75953" w:rsidRDefault="008670BF" w:rsidP="007B595F">
            <w:pPr>
              <w:pStyle w:val="CIIOstandaardtekst"/>
              <w:rPr>
                <w:sz w:val="18"/>
              </w:rPr>
            </w:pPr>
          </w:p>
        </w:tc>
        <w:tc>
          <w:tcPr>
            <w:tcW w:w="426" w:type="dxa"/>
            <w:shd w:val="clear" w:color="auto" w:fill="auto"/>
          </w:tcPr>
          <w:p w14:paraId="016937F3" w14:textId="77777777" w:rsidR="008670BF" w:rsidRPr="00D75953" w:rsidRDefault="008670BF" w:rsidP="007B595F">
            <w:pPr>
              <w:pStyle w:val="CIIOstandaardtekst"/>
              <w:rPr>
                <w:sz w:val="18"/>
              </w:rPr>
            </w:pPr>
          </w:p>
        </w:tc>
        <w:tc>
          <w:tcPr>
            <w:tcW w:w="160" w:type="dxa"/>
            <w:shd w:val="clear" w:color="auto" w:fill="auto"/>
          </w:tcPr>
          <w:p w14:paraId="3C940BB7" w14:textId="77777777" w:rsidR="008670BF" w:rsidRPr="00D75953" w:rsidRDefault="008670BF" w:rsidP="007B595F">
            <w:pPr>
              <w:pStyle w:val="CIIOstandaardtekst"/>
              <w:rPr>
                <w:sz w:val="18"/>
              </w:rPr>
            </w:pPr>
          </w:p>
        </w:tc>
        <w:tc>
          <w:tcPr>
            <w:tcW w:w="2373" w:type="dxa"/>
            <w:shd w:val="clear" w:color="auto" w:fill="auto"/>
          </w:tcPr>
          <w:p w14:paraId="16924C4B" w14:textId="77777777" w:rsidR="008670BF" w:rsidRPr="00D75953" w:rsidRDefault="008670BF" w:rsidP="007B595F">
            <w:pPr>
              <w:pStyle w:val="CIIOstandaardtekst"/>
              <w:rPr>
                <w:sz w:val="18"/>
              </w:rPr>
            </w:pPr>
          </w:p>
        </w:tc>
        <w:tc>
          <w:tcPr>
            <w:tcW w:w="1701" w:type="dxa"/>
            <w:shd w:val="clear" w:color="auto" w:fill="auto"/>
          </w:tcPr>
          <w:p w14:paraId="05858BE7" w14:textId="77777777" w:rsidR="008670BF" w:rsidRPr="00D75953" w:rsidRDefault="008670BF" w:rsidP="007B595F">
            <w:pPr>
              <w:pStyle w:val="CIIOstandaardtekst"/>
              <w:rPr>
                <w:sz w:val="18"/>
              </w:rPr>
            </w:pPr>
          </w:p>
        </w:tc>
        <w:tc>
          <w:tcPr>
            <w:tcW w:w="6520" w:type="dxa"/>
            <w:shd w:val="clear" w:color="auto" w:fill="auto"/>
          </w:tcPr>
          <w:p w14:paraId="6F54C84D" w14:textId="45CB8DF7" w:rsidR="008670BF" w:rsidRDefault="00E136E5" w:rsidP="008670BF">
            <w:pPr>
              <w:pStyle w:val="CIIOstandaardtekst"/>
              <w:rPr>
                <w:sz w:val="18"/>
              </w:rPr>
            </w:pPr>
            <w:r>
              <w:rPr>
                <w:sz w:val="18"/>
              </w:rPr>
              <w:t>B</w:t>
            </w:r>
            <w:r w:rsidRPr="00D75953">
              <w:rPr>
                <w:sz w:val="18"/>
              </w:rPr>
              <w:t>ij zwem- en vaaractiviteiten</w:t>
            </w:r>
            <w:r>
              <w:rPr>
                <w:sz w:val="18"/>
              </w:rPr>
              <w:t xml:space="preserve"> zorgt de kampleiding er </w:t>
            </w:r>
            <w:r w:rsidR="008670BF" w:rsidRPr="00D75953">
              <w:rPr>
                <w:sz w:val="18"/>
              </w:rPr>
              <w:t xml:space="preserve">voor dat alle kinderen en volwassenen beschikken over een zwemdiploma </w:t>
            </w:r>
            <w:r w:rsidR="0096576E" w:rsidRPr="000328B1">
              <w:rPr>
                <w:sz w:val="18"/>
              </w:rPr>
              <w:t>of</w:t>
            </w:r>
            <w:r w:rsidR="0096576E">
              <w:rPr>
                <w:sz w:val="18"/>
              </w:rPr>
              <w:t xml:space="preserve"> </w:t>
            </w:r>
            <w:r w:rsidR="008670BF" w:rsidRPr="00D75953">
              <w:rPr>
                <w:sz w:val="18"/>
              </w:rPr>
              <w:t>zo</w:t>
            </w:r>
            <w:r w:rsidR="006D493C">
              <w:rPr>
                <w:sz w:val="18"/>
              </w:rPr>
              <w:t xml:space="preserve"> </w:t>
            </w:r>
            <w:r w:rsidR="008670BF" w:rsidRPr="00D75953">
              <w:rPr>
                <w:sz w:val="18"/>
              </w:rPr>
              <w:t>nodig zwem</w:t>
            </w:r>
            <w:r w:rsidR="00CC7AD8">
              <w:rPr>
                <w:sz w:val="18"/>
              </w:rPr>
              <w:t xml:space="preserve">vleugels/reddingsvesten. </w:t>
            </w:r>
          </w:p>
          <w:p w14:paraId="22951255" w14:textId="77777777" w:rsidR="00E136E5" w:rsidRPr="00D75953" w:rsidRDefault="00E136E5" w:rsidP="008670BF">
            <w:pPr>
              <w:pStyle w:val="CIIOstandaardtekst"/>
              <w:rPr>
                <w:sz w:val="18"/>
              </w:rPr>
            </w:pPr>
            <w:r>
              <w:rPr>
                <w:sz w:val="18"/>
              </w:rPr>
              <w:t xml:space="preserve">De nodige voorzorgsmaatregelen worden </w:t>
            </w:r>
            <w:r w:rsidR="00832BD5">
              <w:rPr>
                <w:sz w:val="18"/>
              </w:rPr>
              <w:t xml:space="preserve">bij de diverse (mogelijk risicovolle) activiteiten </w:t>
            </w:r>
            <w:r>
              <w:rPr>
                <w:sz w:val="18"/>
              </w:rPr>
              <w:t xml:space="preserve">in acht genomen en er wordt voorafgaand aan deelname gecontroleerd of deelnemers </w:t>
            </w:r>
            <w:r w:rsidR="00832BD5">
              <w:rPr>
                <w:sz w:val="18"/>
              </w:rPr>
              <w:t xml:space="preserve">verantwoord </w:t>
            </w:r>
            <w:r>
              <w:rPr>
                <w:sz w:val="18"/>
              </w:rPr>
              <w:t>kunnen deelnemen.</w:t>
            </w:r>
          </w:p>
        </w:tc>
      </w:tr>
      <w:tr w:rsidR="00AE4838" w:rsidRPr="00D75953" w14:paraId="2196F224" w14:textId="77777777" w:rsidTr="00591030">
        <w:trPr>
          <w:cantSplit/>
          <w:trHeight w:val="335"/>
        </w:trPr>
        <w:tc>
          <w:tcPr>
            <w:tcW w:w="2332" w:type="dxa"/>
            <w:shd w:val="clear" w:color="auto" w:fill="auto"/>
          </w:tcPr>
          <w:p w14:paraId="60B71F6A" w14:textId="4E751081" w:rsidR="00AE4838" w:rsidRPr="00E136E5" w:rsidRDefault="00F83067" w:rsidP="006E1017">
            <w:pPr>
              <w:pStyle w:val="CIIOstandaardtekst"/>
              <w:rPr>
                <w:b/>
                <w:sz w:val="18"/>
              </w:rPr>
            </w:pPr>
            <w:r>
              <w:rPr>
                <w:b/>
                <w:sz w:val="18"/>
              </w:rPr>
              <w:t xml:space="preserve">4.6 </w:t>
            </w:r>
            <w:r w:rsidR="00AE4838" w:rsidRPr="00E136E5">
              <w:rPr>
                <w:b/>
                <w:sz w:val="18"/>
              </w:rPr>
              <w:t>Veiligheid ´s nachts</w:t>
            </w:r>
          </w:p>
        </w:tc>
        <w:tc>
          <w:tcPr>
            <w:tcW w:w="160" w:type="dxa"/>
            <w:shd w:val="clear" w:color="auto" w:fill="auto"/>
          </w:tcPr>
          <w:p w14:paraId="6C3D0C15" w14:textId="77777777" w:rsidR="00AE4838" w:rsidRPr="00D75953" w:rsidRDefault="00AE4838" w:rsidP="006E1017">
            <w:pPr>
              <w:pStyle w:val="CIIOstandaardtekst"/>
              <w:rPr>
                <w:sz w:val="18"/>
              </w:rPr>
            </w:pPr>
          </w:p>
        </w:tc>
        <w:tc>
          <w:tcPr>
            <w:tcW w:w="426" w:type="dxa"/>
            <w:shd w:val="clear" w:color="auto" w:fill="auto"/>
          </w:tcPr>
          <w:p w14:paraId="7D057504" w14:textId="77777777" w:rsidR="00AE4838" w:rsidRPr="00D75953" w:rsidRDefault="00AE4838" w:rsidP="006E1017">
            <w:pPr>
              <w:pStyle w:val="CIIOstandaardtekst"/>
              <w:rPr>
                <w:sz w:val="18"/>
              </w:rPr>
            </w:pPr>
          </w:p>
        </w:tc>
        <w:tc>
          <w:tcPr>
            <w:tcW w:w="160" w:type="dxa"/>
            <w:shd w:val="clear" w:color="auto" w:fill="auto"/>
          </w:tcPr>
          <w:p w14:paraId="5567102A" w14:textId="77777777" w:rsidR="00AE4838" w:rsidRPr="00D75953" w:rsidRDefault="00AE4838" w:rsidP="006E1017">
            <w:pPr>
              <w:pStyle w:val="CIIOstandaardtekst"/>
              <w:rPr>
                <w:sz w:val="18"/>
              </w:rPr>
            </w:pPr>
          </w:p>
        </w:tc>
        <w:tc>
          <w:tcPr>
            <w:tcW w:w="2373" w:type="dxa"/>
            <w:shd w:val="clear" w:color="auto" w:fill="auto"/>
          </w:tcPr>
          <w:p w14:paraId="6DE402E2" w14:textId="77777777" w:rsidR="00AE4838" w:rsidRPr="00D75953" w:rsidRDefault="00AE4838" w:rsidP="006E1017">
            <w:pPr>
              <w:pStyle w:val="CIIOstandaardtekst"/>
              <w:rPr>
                <w:sz w:val="18"/>
              </w:rPr>
            </w:pPr>
          </w:p>
        </w:tc>
        <w:tc>
          <w:tcPr>
            <w:tcW w:w="1701" w:type="dxa"/>
            <w:shd w:val="clear" w:color="auto" w:fill="auto"/>
          </w:tcPr>
          <w:p w14:paraId="5F4F79F5" w14:textId="77777777" w:rsidR="00AE4838" w:rsidRPr="00D75953" w:rsidRDefault="00AE4838" w:rsidP="006E1017">
            <w:pPr>
              <w:pStyle w:val="CIIOstandaardtekst"/>
              <w:rPr>
                <w:sz w:val="18"/>
              </w:rPr>
            </w:pPr>
          </w:p>
        </w:tc>
        <w:tc>
          <w:tcPr>
            <w:tcW w:w="6520" w:type="dxa"/>
            <w:shd w:val="clear" w:color="auto" w:fill="auto"/>
          </w:tcPr>
          <w:p w14:paraId="07068E8A" w14:textId="36EC898C" w:rsidR="00AE4838" w:rsidRPr="00D75953" w:rsidRDefault="00AE4838" w:rsidP="00751137">
            <w:pPr>
              <w:pStyle w:val="CIIOstandaardtekst"/>
              <w:rPr>
                <w:sz w:val="18"/>
              </w:rPr>
            </w:pPr>
            <w:r w:rsidRPr="00D75953">
              <w:rPr>
                <w:sz w:val="18"/>
              </w:rPr>
              <w:t>De organisatie waarborgt de veiligheid van de deeln</w:t>
            </w:r>
            <w:r w:rsidR="00CC7AD8">
              <w:rPr>
                <w:sz w:val="18"/>
              </w:rPr>
              <w:t xml:space="preserve">emers gedurende de nacht </w:t>
            </w:r>
            <w:r>
              <w:rPr>
                <w:sz w:val="18"/>
              </w:rPr>
              <w:t>O</w:t>
            </w:r>
            <w:r w:rsidRPr="00D75953">
              <w:rPr>
                <w:sz w:val="18"/>
              </w:rPr>
              <w:t>vernachting in de buitenlucht is vooraf duidelijk gecommuniceerd met de ouders/verzorgers</w:t>
            </w:r>
            <w:r>
              <w:rPr>
                <w:sz w:val="18"/>
              </w:rPr>
              <w:t xml:space="preserve"> en het </w:t>
            </w:r>
            <w:r w:rsidRPr="00D75953">
              <w:rPr>
                <w:sz w:val="18"/>
              </w:rPr>
              <w:t>leidingteam o</w:t>
            </w:r>
            <w:r>
              <w:rPr>
                <w:sz w:val="18"/>
              </w:rPr>
              <w:t>vernacht mee in de buitenlucht</w:t>
            </w:r>
            <w:r w:rsidR="00CC7AD8">
              <w:rPr>
                <w:sz w:val="18"/>
              </w:rPr>
              <w:t xml:space="preserve">. </w:t>
            </w:r>
          </w:p>
        </w:tc>
      </w:tr>
      <w:tr w:rsidR="00EC0101" w:rsidRPr="00D75953" w14:paraId="7E433142" w14:textId="77777777" w:rsidTr="00591030">
        <w:trPr>
          <w:cantSplit/>
          <w:trHeight w:val="335"/>
        </w:trPr>
        <w:tc>
          <w:tcPr>
            <w:tcW w:w="2332" w:type="dxa"/>
            <w:shd w:val="clear" w:color="auto" w:fill="auto"/>
          </w:tcPr>
          <w:p w14:paraId="36D416C9" w14:textId="502F27CF" w:rsidR="00EC0101" w:rsidRPr="00E136E5" w:rsidRDefault="00F83067" w:rsidP="007B595F">
            <w:pPr>
              <w:pStyle w:val="CIIOstandaardtekst"/>
              <w:rPr>
                <w:b/>
                <w:sz w:val="18"/>
              </w:rPr>
            </w:pPr>
            <w:r>
              <w:rPr>
                <w:b/>
                <w:sz w:val="18"/>
              </w:rPr>
              <w:t xml:space="preserve">4.7 </w:t>
            </w:r>
            <w:r w:rsidR="007E2B7A" w:rsidRPr="00E136E5">
              <w:rPr>
                <w:b/>
                <w:sz w:val="18"/>
              </w:rPr>
              <w:t>Persoonlijke gezondheid</w:t>
            </w:r>
          </w:p>
          <w:p w14:paraId="017AF058" w14:textId="77777777" w:rsidR="00EC0101" w:rsidRPr="00E136E5" w:rsidRDefault="00EC0101" w:rsidP="007B595F">
            <w:pPr>
              <w:pStyle w:val="CIIOstandaardtekst"/>
              <w:jc w:val="right"/>
              <w:rPr>
                <w:b/>
                <w:sz w:val="18"/>
              </w:rPr>
            </w:pPr>
          </w:p>
        </w:tc>
        <w:tc>
          <w:tcPr>
            <w:tcW w:w="160" w:type="dxa"/>
            <w:shd w:val="clear" w:color="auto" w:fill="auto"/>
          </w:tcPr>
          <w:p w14:paraId="646312D8" w14:textId="77777777" w:rsidR="00EC0101" w:rsidRPr="00D75953" w:rsidRDefault="00EC0101" w:rsidP="007B595F">
            <w:pPr>
              <w:pStyle w:val="CIIOstandaardtekst"/>
              <w:rPr>
                <w:sz w:val="18"/>
              </w:rPr>
            </w:pPr>
          </w:p>
        </w:tc>
        <w:tc>
          <w:tcPr>
            <w:tcW w:w="426" w:type="dxa"/>
            <w:shd w:val="clear" w:color="auto" w:fill="auto"/>
          </w:tcPr>
          <w:p w14:paraId="47D6CF1F" w14:textId="77777777" w:rsidR="00EC0101" w:rsidRPr="00D75953" w:rsidRDefault="00EC0101" w:rsidP="007B595F">
            <w:pPr>
              <w:pStyle w:val="CIIOstandaardtekst"/>
              <w:rPr>
                <w:sz w:val="18"/>
              </w:rPr>
            </w:pPr>
          </w:p>
        </w:tc>
        <w:tc>
          <w:tcPr>
            <w:tcW w:w="160" w:type="dxa"/>
            <w:shd w:val="clear" w:color="auto" w:fill="auto"/>
          </w:tcPr>
          <w:p w14:paraId="16D4B7B9" w14:textId="77777777" w:rsidR="00EC0101" w:rsidRPr="00D75953" w:rsidRDefault="00EC0101" w:rsidP="007B595F">
            <w:pPr>
              <w:pStyle w:val="CIIOstandaardtekst"/>
              <w:rPr>
                <w:sz w:val="18"/>
              </w:rPr>
            </w:pPr>
          </w:p>
        </w:tc>
        <w:tc>
          <w:tcPr>
            <w:tcW w:w="2373" w:type="dxa"/>
            <w:shd w:val="clear" w:color="auto" w:fill="auto"/>
          </w:tcPr>
          <w:p w14:paraId="7998F76A" w14:textId="77777777" w:rsidR="00EC0101" w:rsidRPr="00D75953" w:rsidRDefault="00EC0101" w:rsidP="007B595F">
            <w:pPr>
              <w:pStyle w:val="CIIOstandaardtekst"/>
              <w:rPr>
                <w:sz w:val="18"/>
              </w:rPr>
            </w:pPr>
          </w:p>
        </w:tc>
        <w:tc>
          <w:tcPr>
            <w:tcW w:w="1701" w:type="dxa"/>
            <w:shd w:val="clear" w:color="auto" w:fill="auto"/>
          </w:tcPr>
          <w:p w14:paraId="7C589B16" w14:textId="77777777" w:rsidR="00EC0101" w:rsidRPr="00D75953" w:rsidRDefault="00EC0101" w:rsidP="007B595F">
            <w:pPr>
              <w:pStyle w:val="CIIOstandaardtekst"/>
              <w:rPr>
                <w:sz w:val="18"/>
              </w:rPr>
            </w:pPr>
          </w:p>
        </w:tc>
        <w:tc>
          <w:tcPr>
            <w:tcW w:w="6520" w:type="dxa"/>
            <w:shd w:val="clear" w:color="auto" w:fill="auto"/>
          </w:tcPr>
          <w:p w14:paraId="6E428550" w14:textId="77777777" w:rsidR="002041F1" w:rsidRPr="000328B1" w:rsidRDefault="00380980" w:rsidP="002041F1">
            <w:pPr>
              <w:pStyle w:val="CIIOstandaardtekst"/>
              <w:rPr>
                <w:sz w:val="18"/>
              </w:rPr>
            </w:pPr>
            <w:r w:rsidRPr="000328B1">
              <w:rPr>
                <w:sz w:val="18"/>
              </w:rPr>
              <w:t xml:space="preserve">De </w:t>
            </w:r>
            <w:r w:rsidR="00BB7BE9" w:rsidRPr="000328B1">
              <w:rPr>
                <w:sz w:val="18"/>
              </w:rPr>
              <w:t>kampleiding</w:t>
            </w:r>
            <w:r w:rsidR="00EB422B" w:rsidRPr="000328B1">
              <w:rPr>
                <w:sz w:val="18"/>
              </w:rPr>
              <w:t xml:space="preserve"> </w:t>
            </w:r>
            <w:r w:rsidR="002041F1" w:rsidRPr="000328B1">
              <w:rPr>
                <w:sz w:val="18"/>
              </w:rPr>
              <w:t xml:space="preserve">zorgt dat er geen </w:t>
            </w:r>
            <w:r w:rsidR="00FE1300" w:rsidRPr="000328B1">
              <w:rPr>
                <w:sz w:val="18"/>
              </w:rPr>
              <w:t>gezondheids</w:t>
            </w:r>
            <w:r w:rsidR="002041F1" w:rsidRPr="000328B1">
              <w:rPr>
                <w:sz w:val="18"/>
              </w:rPr>
              <w:t>gevaar ontstaat voor deelnemers en begeleiders, door o.a.:</w:t>
            </w:r>
          </w:p>
          <w:p w14:paraId="090144AD" w14:textId="2B658073" w:rsidR="00380980" w:rsidRPr="000328B1" w:rsidRDefault="002041F1" w:rsidP="007B595F">
            <w:pPr>
              <w:pStyle w:val="CIIOstandaardtekst"/>
              <w:numPr>
                <w:ilvl w:val="0"/>
                <w:numId w:val="21"/>
              </w:numPr>
              <w:rPr>
                <w:sz w:val="18"/>
              </w:rPr>
            </w:pPr>
            <w:r w:rsidRPr="000328B1">
              <w:rPr>
                <w:sz w:val="18"/>
              </w:rPr>
              <w:t xml:space="preserve">Voldoende </w:t>
            </w:r>
            <w:r w:rsidR="00380980" w:rsidRPr="000328B1">
              <w:rPr>
                <w:sz w:val="18"/>
              </w:rPr>
              <w:t xml:space="preserve">toezicht </w:t>
            </w:r>
            <w:r w:rsidRPr="000328B1">
              <w:rPr>
                <w:sz w:val="18"/>
              </w:rPr>
              <w:t xml:space="preserve">te houden </w:t>
            </w:r>
            <w:r w:rsidR="00380980" w:rsidRPr="000328B1">
              <w:rPr>
                <w:sz w:val="18"/>
              </w:rPr>
              <w:t xml:space="preserve">op de gezondheidstoestand </w:t>
            </w:r>
            <w:r w:rsidRPr="000328B1">
              <w:rPr>
                <w:sz w:val="18"/>
              </w:rPr>
              <w:t xml:space="preserve">en persoonlijke verzorging </w:t>
            </w:r>
          </w:p>
          <w:p w14:paraId="10B46902" w14:textId="6FFD8548" w:rsidR="002041F1" w:rsidRPr="000328B1" w:rsidRDefault="002041F1" w:rsidP="007B595F">
            <w:pPr>
              <w:pStyle w:val="CIIOstandaardtekst"/>
              <w:numPr>
                <w:ilvl w:val="0"/>
                <w:numId w:val="21"/>
              </w:numPr>
              <w:rPr>
                <w:sz w:val="18"/>
              </w:rPr>
            </w:pPr>
            <w:r w:rsidRPr="000328B1">
              <w:rPr>
                <w:sz w:val="18"/>
              </w:rPr>
              <w:t xml:space="preserve">De schoonmaak afdoende te regelen </w:t>
            </w:r>
          </w:p>
          <w:p w14:paraId="742D2221" w14:textId="4A507FC3" w:rsidR="002041F1" w:rsidRPr="000328B1" w:rsidRDefault="002041F1" w:rsidP="007B595F">
            <w:pPr>
              <w:pStyle w:val="CIIOstandaardtekst"/>
              <w:numPr>
                <w:ilvl w:val="0"/>
                <w:numId w:val="21"/>
              </w:numPr>
              <w:rPr>
                <w:sz w:val="18"/>
              </w:rPr>
            </w:pPr>
            <w:r w:rsidRPr="000328B1">
              <w:rPr>
                <w:sz w:val="18"/>
              </w:rPr>
              <w:t>Met voldoende frequentie tekencontroles uit te voeren</w:t>
            </w:r>
            <w:r w:rsidR="00CC7AD8" w:rsidRPr="000328B1">
              <w:rPr>
                <w:sz w:val="18"/>
              </w:rPr>
              <w:t xml:space="preserve"> </w:t>
            </w:r>
          </w:p>
          <w:p w14:paraId="47F40C07" w14:textId="77777777" w:rsidR="00EC0101" w:rsidRPr="000328B1" w:rsidRDefault="002041F1" w:rsidP="002041F1">
            <w:pPr>
              <w:pStyle w:val="CIIOstandaardtekst"/>
              <w:numPr>
                <w:ilvl w:val="0"/>
                <w:numId w:val="21"/>
              </w:numPr>
              <w:rPr>
                <w:sz w:val="18"/>
              </w:rPr>
            </w:pPr>
            <w:r w:rsidRPr="000328B1">
              <w:rPr>
                <w:sz w:val="18"/>
              </w:rPr>
              <w:t xml:space="preserve">Bekend te zijn met de omgang met </w:t>
            </w:r>
            <w:r w:rsidR="00EC0101" w:rsidRPr="000328B1">
              <w:rPr>
                <w:sz w:val="18"/>
              </w:rPr>
              <w:t xml:space="preserve">besmettelijke ziekten. </w:t>
            </w:r>
            <w:r w:rsidR="00EB422B" w:rsidRPr="000328B1">
              <w:rPr>
                <w:sz w:val="18"/>
              </w:rPr>
              <w:t xml:space="preserve">Er een richtlijn/protocol </w:t>
            </w:r>
          </w:p>
          <w:p w14:paraId="028332DE" w14:textId="37D45269" w:rsidR="00CA5595" w:rsidRPr="000328B1" w:rsidRDefault="00CA5595">
            <w:pPr>
              <w:pStyle w:val="CIIOstandaardtekst"/>
              <w:numPr>
                <w:ilvl w:val="0"/>
                <w:numId w:val="21"/>
              </w:numPr>
              <w:rPr>
                <w:sz w:val="18"/>
              </w:rPr>
            </w:pPr>
            <w:r w:rsidRPr="000328B1">
              <w:rPr>
                <w:sz w:val="18"/>
              </w:rPr>
              <w:t>Opslag/bereiding voedingsmiddelen conform HACCP richtlijnen</w:t>
            </w:r>
          </w:p>
        </w:tc>
      </w:tr>
      <w:tr w:rsidR="00751137" w:rsidRPr="00D75953" w14:paraId="7891B70B" w14:textId="77777777" w:rsidTr="00591030">
        <w:trPr>
          <w:cantSplit/>
          <w:trHeight w:val="335"/>
        </w:trPr>
        <w:tc>
          <w:tcPr>
            <w:tcW w:w="2332" w:type="dxa"/>
            <w:shd w:val="clear" w:color="auto" w:fill="auto"/>
          </w:tcPr>
          <w:p w14:paraId="72C59D2C" w14:textId="2A6B7CF3" w:rsidR="00751137" w:rsidRPr="00E136E5" w:rsidRDefault="00F83067" w:rsidP="00786986">
            <w:pPr>
              <w:pStyle w:val="CIIOstandaardtekst"/>
              <w:rPr>
                <w:b/>
                <w:sz w:val="18"/>
              </w:rPr>
            </w:pPr>
            <w:r>
              <w:rPr>
                <w:b/>
                <w:sz w:val="18"/>
              </w:rPr>
              <w:t xml:space="preserve">4.8 </w:t>
            </w:r>
            <w:r w:rsidR="00751137" w:rsidRPr="00E136E5">
              <w:rPr>
                <w:b/>
                <w:sz w:val="18"/>
              </w:rPr>
              <w:t>Medicatie en medische handelingen</w:t>
            </w:r>
          </w:p>
          <w:p w14:paraId="222B9CFE" w14:textId="77777777" w:rsidR="00751137" w:rsidRPr="00E136E5" w:rsidRDefault="00751137" w:rsidP="00786986">
            <w:pPr>
              <w:pStyle w:val="CIIOstandaardtekst"/>
              <w:rPr>
                <w:b/>
                <w:sz w:val="18"/>
              </w:rPr>
            </w:pPr>
            <w:r w:rsidRPr="00E136E5">
              <w:rPr>
                <w:b/>
                <w:sz w:val="18"/>
              </w:rPr>
              <w:t>(Verzorgen deelnemer)</w:t>
            </w:r>
          </w:p>
        </w:tc>
        <w:tc>
          <w:tcPr>
            <w:tcW w:w="160" w:type="dxa"/>
            <w:shd w:val="clear" w:color="auto" w:fill="auto"/>
          </w:tcPr>
          <w:p w14:paraId="7E32876C" w14:textId="77777777" w:rsidR="00751137" w:rsidRPr="00D75953" w:rsidRDefault="00751137" w:rsidP="00786986">
            <w:pPr>
              <w:pStyle w:val="CIIOstandaardtekst"/>
              <w:rPr>
                <w:sz w:val="18"/>
              </w:rPr>
            </w:pPr>
          </w:p>
        </w:tc>
        <w:tc>
          <w:tcPr>
            <w:tcW w:w="426" w:type="dxa"/>
            <w:shd w:val="clear" w:color="auto" w:fill="auto"/>
          </w:tcPr>
          <w:p w14:paraId="7382418D" w14:textId="77777777" w:rsidR="00751137" w:rsidRPr="00D75953" w:rsidRDefault="00751137" w:rsidP="00786986">
            <w:pPr>
              <w:pStyle w:val="CIIOstandaardtekst"/>
              <w:rPr>
                <w:sz w:val="18"/>
              </w:rPr>
            </w:pPr>
          </w:p>
        </w:tc>
        <w:tc>
          <w:tcPr>
            <w:tcW w:w="160" w:type="dxa"/>
            <w:shd w:val="clear" w:color="auto" w:fill="auto"/>
          </w:tcPr>
          <w:p w14:paraId="6719C039" w14:textId="77777777" w:rsidR="00751137" w:rsidRPr="00D75953" w:rsidRDefault="00751137" w:rsidP="00786986">
            <w:pPr>
              <w:pStyle w:val="CIIOstandaardtekst"/>
              <w:rPr>
                <w:sz w:val="18"/>
              </w:rPr>
            </w:pPr>
          </w:p>
        </w:tc>
        <w:tc>
          <w:tcPr>
            <w:tcW w:w="2373" w:type="dxa"/>
            <w:shd w:val="clear" w:color="auto" w:fill="auto"/>
          </w:tcPr>
          <w:p w14:paraId="61F02A3D" w14:textId="77777777" w:rsidR="00751137" w:rsidRPr="00D75953" w:rsidRDefault="00751137" w:rsidP="00786986">
            <w:pPr>
              <w:pStyle w:val="CIIOstandaardtekst"/>
              <w:rPr>
                <w:sz w:val="18"/>
              </w:rPr>
            </w:pPr>
          </w:p>
        </w:tc>
        <w:tc>
          <w:tcPr>
            <w:tcW w:w="1701" w:type="dxa"/>
            <w:shd w:val="clear" w:color="auto" w:fill="auto"/>
          </w:tcPr>
          <w:p w14:paraId="559156B4" w14:textId="77777777" w:rsidR="00751137" w:rsidRPr="00D75953" w:rsidRDefault="00751137" w:rsidP="00786986">
            <w:pPr>
              <w:pStyle w:val="CIIOstandaardtekst"/>
              <w:rPr>
                <w:sz w:val="18"/>
              </w:rPr>
            </w:pPr>
          </w:p>
        </w:tc>
        <w:tc>
          <w:tcPr>
            <w:tcW w:w="6520" w:type="dxa"/>
            <w:shd w:val="clear" w:color="auto" w:fill="auto"/>
          </w:tcPr>
          <w:p w14:paraId="43B80A7C" w14:textId="01FBBFDA" w:rsidR="00751137" w:rsidRPr="000328B1" w:rsidRDefault="00751137" w:rsidP="00786986">
            <w:pPr>
              <w:pStyle w:val="CIIOstandaardtekst"/>
              <w:rPr>
                <w:sz w:val="18"/>
              </w:rPr>
            </w:pPr>
            <w:r w:rsidRPr="000328B1">
              <w:rPr>
                <w:sz w:val="18"/>
              </w:rPr>
              <w:t xml:space="preserve">De </w:t>
            </w:r>
            <w:r w:rsidR="00BB7BE9" w:rsidRPr="000328B1">
              <w:rPr>
                <w:sz w:val="18"/>
              </w:rPr>
              <w:t>kampleiding</w:t>
            </w:r>
            <w:r w:rsidRPr="000328B1">
              <w:rPr>
                <w:sz w:val="18"/>
              </w:rPr>
              <w:t xml:space="preserve"> zorgt dat deelnemers op de juiste wijze hun medicijnen en medische hulpmiddelen gebruiken. Gekwalificeerde begeleiders houden hier toezicht op en bieden zo nodig hulp bij het gebruik</w:t>
            </w:r>
            <w:r w:rsidR="00CC7AD8" w:rsidRPr="000328B1">
              <w:rPr>
                <w:sz w:val="18"/>
              </w:rPr>
              <w:t xml:space="preserve">. </w:t>
            </w:r>
          </w:p>
          <w:p w14:paraId="067721C0" w14:textId="77777777" w:rsidR="00751137" w:rsidRPr="000328B1" w:rsidRDefault="00751137" w:rsidP="00786986">
            <w:pPr>
              <w:pStyle w:val="CIIOstandaardtekst"/>
              <w:rPr>
                <w:sz w:val="18"/>
              </w:rPr>
            </w:pPr>
          </w:p>
          <w:p w14:paraId="2356690A" w14:textId="77777777" w:rsidR="00751137" w:rsidRPr="000328B1" w:rsidRDefault="00751137" w:rsidP="00786986">
            <w:pPr>
              <w:pStyle w:val="CIIOstandaardtekst"/>
              <w:rPr>
                <w:sz w:val="18"/>
              </w:rPr>
            </w:pPr>
            <w:r w:rsidRPr="000328B1">
              <w:rPr>
                <w:sz w:val="18"/>
              </w:rPr>
              <w:t xml:space="preserve">Medicatie wordt zorgvuldig opgeslagen en het gebruik wordt geregistreerd. </w:t>
            </w:r>
          </w:p>
          <w:p w14:paraId="45087781" w14:textId="77777777" w:rsidR="00751137" w:rsidRPr="000328B1" w:rsidRDefault="00751137" w:rsidP="00786986">
            <w:pPr>
              <w:pStyle w:val="CIIOstandaardtekst"/>
              <w:rPr>
                <w:sz w:val="18"/>
              </w:rPr>
            </w:pPr>
          </w:p>
          <w:p w14:paraId="70DD65A7" w14:textId="77777777" w:rsidR="00751137" w:rsidRPr="000328B1" w:rsidRDefault="00751137" w:rsidP="00786986">
            <w:pPr>
              <w:pStyle w:val="CIIOstandaardtekst"/>
              <w:rPr>
                <w:color w:val="00B050"/>
                <w:sz w:val="18"/>
              </w:rPr>
            </w:pPr>
            <w:r w:rsidRPr="000328B1">
              <w:rPr>
                <w:sz w:val="18"/>
              </w:rPr>
              <w:t xml:space="preserve">Medische handelingen mogen uitsluitend door gekwalificeerde begeleiders worden verricht op uitdrukkelijk, schriftelijk, verzoek van de ouder/verzorger. Bij twijfel moet een arts/deskundige worden ingeschakeld. </w:t>
            </w:r>
          </w:p>
        </w:tc>
      </w:tr>
      <w:tr w:rsidR="00E72537" w:rsidRPr="00D75953" w14:paraId="11744FEC" w14:textId="77777777" w:rsidTr="00591030">
        <w:trPr>
          <w:cantSplit/>
          <w:trHeight w:val="335"/>
        </w:trPr>
        <w:tc>
          <w:tcPr>
            <w:tcW w:w="2332" w:type="dxa"/>
            <w:shd w:val="clear" w:color="auto" w:fill="auto"/>
          </w:tcPr>
          <w:p w14:paraId="0928191C" w14:textId="09A008E9" w:rsidR="00E72537" w:rsidRPr="00E136E5" w:rsidRDefault="00F83067" w:rsidP="007B595F">
            <w:pPr>
              <w:pStyle w:val="CIIOstandaardtekst"/>
              <w:rPr>
                <w:b/>
                <w:sz w:val="18"/>
              </w:rPr>
            </w:pPr>
            <w:r>
              <w:rPr>
                <w:b/>
                <w:sz w:val="18"/>
              </w:rPr>
              <w:t xml:space="preserve">4.9 </w:t>
            </w:r>
            <w:r w:rsidR="00E72537">
              <w:rPr>
                <w:b/>
                <w:sz w:val="18"/>
              </w:rPr>
              <w:t>Sociale Veiligheid</w:t>
            </w:r>
          </w:p>
        </w:tc>
        <w:tc>
          <w:tcPr>
            <w:tcW w:w="160" w:type="dxa"/>
            <w:shd w:val="clear" w:color="auto" w:fill="auto"/>
          </w:tcPr>
          <w:p w14:paraId="6258013D" w14:textId="77777777" w:rsidR="00E72537" w:rsidRPr="00D75953" w:rsidRDefault="00E72537" w:rsidP="007B595F">
            <w:pPr>
              <w:pStyle w:val="CIIOstandaardtekst"/>
              <w:rPr>
                <w:sz w:val="18"/>
              </w:rPr>
            </w:pPr>
          </w:p>
        </w:tc>
        <w:tc>
          <w:tcPr>
            <w:tcW w:w="426" w:type="dxa"/>
            <w:shd w:val="clear" w:color="auto" w:fill="auto"/>
          </w:tcPr>
          <w:p w14:paraId="65347898" w14:textId="77777777" w:rsidR="00E72537" w:rsidRPr="00D75953" w:rsidRDefault="00E72537" w:rsidP="007B595F">
            <w:pPr>
              <w:pStyle w:val="CIIOstandaardtekst"/>
              <w:rPr>
                <w:sz w:val="18"/>
              </w:rPr>
            </w:pPr>
          </w:p>
        </w:tc>
        <w:tc>
          <w:tcPr>
            <w:tcW w:w="160" w:type="dxa"/>
            <w:shd w:val="clear" w:color="auto" w:fill="auto"/>
          </w:tcPr>
          <w:p w14:paraId="29034D97" w14:textId="77777777" w:rsidR="00E72537" w:rsidRPr="00D75953" w:rsidRDefault="00E72537" w:rsidP="007B595F">
            <w:pPr>
              <w:pStyle w:val="CIIOstandaardtekst"/>
              <w:rPr>
                <w:sz w:val="18"/>
              </w:rPr>
            </w:pPr>
          </w:p>
        </w:tc>
        <w:tc>
          <w:tcPr>
            <w:tcW w:w="2373" w:type="dxa"/>
            <w:shd w:val="clear" w:color="auto" w:fill="auto"/>
          </w:tcPr>
          <w:p w14:paraId="7EC462AF" w14:textId="77777777" w:rsidR="00E72537" w:rsidRPr="00D75953" w:rsidRDefault="00E72537" w:rsidP="007B595F">
            <w:pPr>
              <w:pStyle w:val="CIIOstandaardtekst"/>
              <w:rPr>
                <w:sz w:val="18"/>
              </w:rPr>
            </w:pPr>
          </w:p>
        </w:tc>
        <w:tc>
          <w:tcPr>
            <w:tcW w:w="1701" w:type="dxa"/>
            <w:shd w:val="clear" w:color="auto" w:fill="auto"/>
          </w:tcPr>
          <w:p w14:paraId="4F0AC2B1" w14:textId="77777777" w:rsidR="00E72537" w:rsidRPr="00D75953" w:rsidRDefault="00E72537" w:rsidP="007B595F">
            <w:pPr>
              <w:pStyle w:val="CIIOstandaardtekst"/>
              <w:rPr>
                <w:sz w:val="18"/>
              </w:rPr>
            </w:pPr>
          </w:p>
        </w:tc>
        <w:tc>
          <w:tcPr>
            <w:tcW w:w="6520" w:type="dxa"/>
            <w:shd w:val="clear" w:color="auto" w:fill="auto"/>
          </w:tcPr>
          <w:p w14:paraId="6ADBE886" w14:textId="222D09A7" w:rsidR="00E72537" w:rsidRDefault="00E72537" w:rsidP="007B595F">
            <w:pPr>
              <w:pStyle w:val="CIIOstandaardtekst"/>
              <w:rPr>
                <w:sz w:val="18"/>
              </w:rPr>
            </w:pPr>
            <w:r>
              <w:rPr>
                <w:sz w:val="18"/>
              </w:rPr>
              <w:t xml:space="preserve">De leiding waarborgt de </w:t>
            </w:r>
            <w:r w:rsidR="00832BD5">
              <w:rPr>
                <w:sz w:val="18"/>
              </w:rPr>
              <w:t>sociale</w:t>
            </w:r>
            <w:r>
              <w:rPr>
                <w:sz w:val="18"/>
              </w:rPr>
              <w:t xml:space="preserve"> veiligheid van </w:t>
            </w:r>
            <w:r w:rsidR="00832BD5">
              <w:rPr>
                <w:sz w:val="18"/>
              </w:rPr>
              <w:t>deelnemers</w:t>
            </w:r>
            <w:r>
              <w:rPr>
                <w:sz w:val="18"/>
              </w:rPr>
              <w:t xml:space="preserve"> en is alert op signalen van</w:t>
            </w:r>
            <w:r w:rsidR="002C6DD0">
              <w:rPr>
                <w:sz w:val="18"/>
              </w:rPr>
              <w:t xml:space="preserve"> seksueel grensoverschrijdend gedrag,</w:t>
            </w:r>
            <w:r>
              <w:rPr>
                <w:sz w:val="18"/>
              </w:rPr>
              <w:t xml:space="preserve"> pesten, </w:t>
            </w:r>
            <w:r w:rsidR="00832BD5">
              <w:rPr>
                <w:sz w:val="18"/>
              </w:rPr>
              <w:t xml:space="preserve">heimwee, </w:t>
            </w:r>
            <w:r>
              <w:rPr>
                <w:sz w:val="18"/>
              </w:rPr>
              <w:t>uitsluiting en discriminatie</w:t>
            </w:r>
            <w:r w:rsidR="00832BD5">
              <w:rPr>
                <w:sz w:val="18"/>
              </w:rPr>
              <w:t xml:space="preserve"> e.d.</w:t>
            </w:r>
          </w:p>
        </w:tc>
      </w:tr>
      <w:tr w:rsidR="00FE1300" w:rsidRPr="00D75953" w14:paraId="7E5D33C9" w14:textId="77777777" w:rsidTr="00591030">
        <w:trPr>
          <w:cantSplit/>
          <w:trHeight w:val="335"/>
        </w:trPr>
        <w:tc>
          <w:tcPr>
            <w:tcW w:w="2332" w:type="dxa"/>
            <w:shd w:val="clear" w:color="auto" w:fill="auto"/>
          </w:tcPr>
          <w:p w14:paraId="362AD24C" w14:textId="0FC7DCD4" w:rsidR="00FE1300" w:rsidRPr="00E136E5" w:rsidRDefault="00F83067" w:rsidP="007B595F">
            <w:pPr>
              <w:pStyle w:val="CIIOstandaardtekst"/>
              <w:rPr>
                <w:b/>
                <w:sz w:val="18"/>
              </w:rPr>
            </w:pPr>
            <w:r>
              <w:rPr>
                <w:b/>
                <w:sz w:val="18"/>
              </w:rPr>
              <w:t xml:space="preserve">4.10 </w:t>
            </w:r>
            <w:r w:rsidR="00FE1300" w:rsidRPr="00E136E5">
              <w:rPr>
                <w:b/>
                <w:sz w:val="18"/>
              </w:rPr>
              <w:t>Eten en drinken</w:t>
            </w:r>
          </w:p>
        </w:tc>
        <w:tc>
          <w:tcPr>
            <w:tcW w:w="160" w:type="dxa"/>
            <w:shd w:val="clear" w:color="auto" w:fill="auto"/>
          </w:tcPr>
          <w:p w14:paraId="23D284FA" w14:textId="77777777" w:rsidR="00FE1300" w:rsidRPr="00D75953" w:rsidRDefault="00FE1300" w:rsidP="007B595F">
            <w:pPr>
              <w:pStyle w:val="CIIOstandaardtekst"/>
              <w:rPr>
                <w:sz w:val="18"/>
              </w:rPr>
            </w:pPr>
          </w:p>
        </w:tc>
        <w:tc>
          <w:tcPr>
            <w:tcW w:w="426" w:type="dxa"/>
            <w:shd w:val="clear" w:color="auto" w:fill="auto"/>
          </w:tcPr>
          <w:p w14:paraId="5E443CB7" w14:textId="77777777" w:rsidR="00FE1300" w:rsidRPr="00D75953" w:rsidRDefault="00FE1300" w:rsidP="007B595F">
            <w:pPr>
              <w:pStyle w:val="CIIOstandaardtekst"/>
              <w:rPr>
                <w:sz w:val="18"/>
              </w:rPr>
            </w:pPr>
          </w:p>
        </w:tc>
        <w:tc>
          <w:tcPr>
            <w:tcW w:w="160" w:type="dxa"/>
            <w:shd w:val="clear" w:color="auto" w:fill="auto"/>
          </w:tcPr>
          <w:p w14:paraId="7ADA26C6" w14:textId="77777777" w:rsidR="00FE1300" w:rsidRPr="00D75953" w:rsidRDefault="00FE1300" w:rsidP="007B595F">
            <w:pPr>
              <w:pStyle w:val="CIIOstandaardtekst"/>
              <w:rPr>
                <w:sz w:val="18"/>
              </w:rPr>
            </w:pPr>
          </w:p>
        </w:tc>
        <w:tc>
          <w:tcPr>
            <w:tcW w:w="2373" w:type="dxa"/>
            <w:shd w:val="clear" w:color="auto" w:fill="auto"/>
          </w:tcPr>
          <w:p w14:paraId="1E0E6228" w14:textId="77777777" w:rsidR="00FE1300" w:rsidRPr="00D75953" w:rsidRDefault="00FE1300" w:rsidP="007B595F">
            <w:pPr>
              <w:pStyle w:val="CIIOstandaardtekst"/>
              <w:rPr>
                <w:sz w:val="18"/>
              </w:rPr>
            </w:pPr>
          </w:p>
        </w:tc>
        <w:tc>
          <w:tcPr>
            <w:tcW w:w="1701" w:type="dxa"/>
            <w:shd w:val="clear" w:color="auto" w:fill="auto"/>
          </w:tcPr>
          <w:p w14:paraId="28D8657C" w14:textId="77777777" w:rsidR="00FE1300" w:rsidRPr="00D75953" w:rsidRDefault="00FE1300" w:rsidP="007B595F">
            <w:pPr>
              <w:pStyle w:val="CIIOstandaardtekst"/>
              <w:rPr>
                <w:sz w:val="18"/>
              </w:rPr>
            </w:pPr>
          </w:p>
        </w:tc>
        <w:tc>
          <w:tcPr>
            <w:tcW w:w="6520" w:type="dxa"/>
            <w:shd w:val="clear" w:color="auto" w:fill="auto"/>
          </w:tcPr>
          <w:p w14:paraId="10BA0E6E" w14:textId="2E2C0E51" w:rsidR="00FE1300" w:rsidRDefault="00FE1300" w:rsidP="007B595F">
            <w:pPr>
              <w:pStyle w:val="CIIOstandaardtekst"/>
              <w:rPr>
                <w:sz w:val="18"/>
              </w:rPr>
            </w:pPr>
            <w:r>
              <w:rPr>
                <w:sz w:val="18"/>
              </w:rPr>
              <w:t xml:space="preserve">Er wordt bij de </w:t>
            </w:r>
            <w:r w:rsidRPr="00D75953">
              <w:rPr>
                <w:sz w:val="18"/>
              </w:rPr>
              <w:t xml:space="preserve">samenstelling van de maaltijden rekening </w:t>
            </w:r>
            <w:r>
              <w:rPr>
                <w:sz w:val="18"/>
              </w:rPr>
              <w:t xml:space="preserve">gehouden </w:t>
            </w:r>
            <w:r w:rsidRPr="00D75953">
              <w:rPr>
                <w:sz w:val="18"/>
              </w:rPr>
              <w:t>met voedingsvoorschriften</w:t>
            </w:r>
            <w:r w:rsidR="00CC7AD8">
              <w:rPr>
                <w:sz w:val="18"/>
              </w:rPr>
              <w:t xml:space="preserve"> van deelnemers en begeleiders.</w:t>
            </w:r>
          </w:p>
          <w:p w14:paraId="4CC85745" w14:textId="5DA97749" w:rsidR="00FE1300" w:rsidRDefault="00FE1300" w:rsidP="007B595F">
            <w:pPr>
              <w:pStyle w:val="CIIOstandaardtekst"/>
              <w:rPr>
                <w:sz w:val="18"/>
              </w:rPr>
            </w:pPr>
            <w:r>
              <w:rPr>
                <w:sz w:val="18"/>
              </w:rPr>
              <w:t>D</w:t>
            </w:r>
            <w:r w:rsidRPr="00D75953">
              <w:rPr>
                <w:sz w:val="18"/>
              </w:rPr>
              <w:t xml:space="preserve">e opslag, verwerking en consumptie van voedingsmiddelen </w:t>
            </w:r>
            <w:r>
              <w:rPr>
                <w:sz w:val="18"/>
              </w:rPr>
              <w:t xml:space="preserve">vindt </w:t>
            </w:r>
            <w:r w:rsidRPr="00D75953">
              <w:rPr>
                <w:sz w:val="18"/>
              </w:rPr>
              <w:t>hygiën</w:t>
            </w:r>
            <w:r>
              <w:rPr>
                <w:sz w:val="18"/>
              </w:rPr>
              <w:t xml:space="preserve">isch en </w:t>
            </w:r>
            <w:r w:rsidRPr="00D75953">
              <w:rPr>
                <w:sz w:val="18"/>
              </w:rPr>
              <w:t xml:space="preserve">correct </w:t>
            </w:r>
            <w:r>
              <w:rPr>
                <w:sz w:val="18"/>
              </w:rPr>
              <w:t>plaats</w:t>
            </w:r>
            <w:r w:rsidR="00CC7AD8">
              <w:rPr>
                <w:sz w:val="18"/>
              </w:rPr>
              <w:t xml:space="preserve">. </w:t>
            </w:r>
          </w:p>
          <w:p w14:paraId="3CC8CC95" w14:textId="66DF4372" w:rsidR="00FE1300" w:rsidRPr="00D75953" w:rsidRDefault="00FE1300" w:rsidP="007B595F">
            <w:pPr>
              <w:pStyle w:val="CIIOstandaardtekst"/>
              <w:rPr>
                <w:color w:val="00B050"/>
                <w:sz w:val="18"/>
              </w:rPr>
            </w:pPr>
            <w:r>
              <w:rPr>
                <w:sz w:val="18"/>
              </w:rPr>
              <w:t xml:space="preserve">Tijdens externe activiteiten wordt </w:t>
            </w:r>
            <w:r w:rsidRPr="00D75953">
              <w:rPr>
                <w:sz w:val="18"/>
              </w:rPr>
              <w:t xml:space="preserve">voldoende voedsel en water </w:t>
            </w:r>
            <w:r>
              <w:rPr>
                <w:sz w:val="18"/>
              </w:rPr>
              <w:t>meegenomen</w:t>
            </w:r>
            <w:r w:rsidR="00CC7AD8">
              <w:rPr>
                <w:sz w:val="18"/>
              </w:rPr>
              <w:t xml:space="preserve">. </w:t>
            </w:r>
          </w:p>
        </w:tc>
      </w:tr>
      <w:tr w:rsidR="002F1287" w:rsidRPr="00D75953" w14:paraId="734D491A" w14:textId="77777777" w:rsidTr="003250BE">
        <w:trPr>
          <w:cantSplit/>
          <w:trHeight w:val="335"/>
        </w:trPr>
        <w:tc>
          <w:tcPr>
            <w:tcW w:w="13672" w:type="dxa"/>
            <w:gridSpan w:val="7"/>
            <w:shd w:val="clear" w:color="auto" w:fill="FFCC00"/>
            <w:vAlign w:val="center"/>
          </w:tcPr>
          <w:p w14:paraId="5898A70B" w14:textId="77777777" w:rsidR="002F1287" w:rsidRPr="00D75953" w:rsidRDefault="00751137" w:rsidP="00751137">
            <w:pPr>
              <w:pStyle w:val="CIIOstandaardtekst"/>
              <w:numPr>
                <w:ilvl w:val="0"/>
                <w:numId w:val="12"/>
              </w:numPr>
              <w:jc w:val="center"/>
              <w:rPr>
                <w:b/>
                <w:sz w:val="18"/>
              </w:rPr>
            </w:pPr>
            <w:r>
              <w:rPr>
                <w:b/>
                <w:sz w:val="18"/>
              </w:rPr>
              <w:lastRenderedPageBreak/>
              <w:t>DERDEN</w:t>
            </w:r>
          </w:p>
        </w:tc>
      </w:tr>
      <w:tr w:rsidR="00663372" w:rsidRPr="00D75953" w14:paraId="00546228" w14:textId="77777777" w:rsidTr="00591030">
        <w:trPr>
          <w:cantSplit/>
          <w:trHeight w:val="335"/>
        </w:trPr>
        <w:tc>
          <w:tcPr>
            <w:tcW w:w="2332" w:type="dxa"/>
            <w:shd w:val="clear" w:color="auto" w:fill="auto"/>
          </w:tcPr>
          <w:p w14:paraId="76FA712A" w14:textId="35937F43" w:rsidR="00663372" w:rsidRPr="00DB45B4" w:rsidRDefault="001A58A5" w:rsidP="002F1287">
            <w:pPr>
              <w:pStyle w:val="CIIOstandaardtekst"/>
              <w:rPr>
                <w:b/>
                <w:sz w:val="18"/>
              </w:rPr>
            </w:pPr>
            <w:r>
              <w:rPr>
                <w:b/>
                <w:sz w:val="18"/>
              </w:rPr>
              <w:t xml:space="preserve">5.1 </w:t>
            </w:r>
            <w:r w:rsidR="00663372" w:rsidRPr="00DB45B4">
              <w:rPr>
                <w:b/>
                <w:sz w:val="18"/>
              </w:rPr>
              <w:t>Samenwerking</w:t>
            </w:r>
            <w:r w:rsidR="007A44F7" w:rsidRPr="00DB45B4">
              <w:rPr>
                <w:b/>
                <w:sz w:val="18"/>
              </w:rPr>
              <w:t xml:space="preserve"> d</w:t>
            </w:r>
            <w:r w:rsidR="00687637" w:rsidRPr="00DB45B4">
              <w:rPr>
                <w:b/>
                <w:sz w:val="18"/>
              </w:rPr>
              <w:t>erden</w:t>
            </w:r>
          </w:p>
        </w:tc>
        <w:tc>
          <w:tcPr>
            <w:tcW w:w="160" w:type="dxa"/>
            <w:shd w:val="clear" w:color="auto" w:fill="auto"/>
          </w:tcPr>
          <w:p w14:paraId="00D448E1" w14:textId="77777777" w:rsidR="00663372" w:rsidRPr="00D75953" w:rsidRDefault="00663372" w:rsidP="002D7B7E">
            <w:pPr>
              <w:pStyle w:val="CIIOstandaardtekst"/>
              <w:rPr>
                <w:sz w:val="18"/>
              </w:rPr>
            </w:pPr>
          </w:p>
        </w:tc>
        <w:tc>
          <w:tcPr>
            <w:tcW w:w="426" w:type="dxa"/>
            <w:shd w:val="clear" w:color="auto" w:fill="auto"/>
          </w:tcPr>
          <w:p w14:paraId="6AFC9383" w14:textId="77777777" w:rsidR="00663372" w:rsidRPr="00D75953" w:rsidRDefault="00663372" w:rsidP="002D7B7E">
            <w:pPr>
              <w:pStyle w:val="CIIOstandaardtekst"/>
              <w:rPr>
                <w:sz w:val="18"/>
              </w:rPr>
            </w:pPr>
          </w:p>
        </w:tc>
        <w:tc>
          <w:tcPr>
            <w:tcW w:w="160" w:type="dxa"/>
            <w:shd w:val="clear" w:color="auto" w:fill="auto"/>
          </w:tcPr>
          <w:p w14:paraId="76B3F622" w14:textId="77777777" w:rsidR="00663372" w:rsidRPr="00D75953" w:rsidRDefault="00663372" w:rsidP="002D7B7E">
            <w:pPr>
              <w:pStyle w:val="CIIOstandaardtekst"/>
              <w:rPr>
                <w:sz w:val="18"/>
              </w:rPr>
            </w:pPr>
          </w:p>
        </w:tc>
        <w:tc>
          <w:tcPr>
            <w:tcW w:w="2373" w:type="dxa"/>
            <w:shd w:val="clear" w:color="auto" w:fill="auto"/>
          </w:tcPr>
          <w:p w14:paraId="70F67128" w14:textId="77777777" w:rsidR="00663372" w:rsidRPr="00D75953" w:rsidRDefault="00663372" w:rsidP="002D7B7E">
            <w:pPr>
              <w:pStyle w:val="CIIOstandaardtekst"/>
              <w:rPr>
                <w:sz w:val="18"/>
              </w:rPr>
            </w:pPr>
          </w:p>
        </w:tc>
        <w:tc>
          <w:tcPr>
            <w:tcW w:w="1701" w:type="dxa"/>
            <w:shd w:val="clear" w:color="auto" w:fill="auto"/>
          </w:tcPr>
          <w:p w14:paraId="396000A5" w14:textId="77777777" w:rsidR="00663372" w:rsidRPr="00D75953" w:rsidRDefault="00663372" w:rsidP="002D7B7E">
            <w:pPr>
              <w:pStyle w:val="CIIOstandaardtekst"/>
              <w:rPr>
                <w:sz w:val="18"/>
              </w:rPr>
            </w:pPr>
          </w:p>
        </w:tc>
        <w:tc>
          <w:tcPr>
            <w:tcW w:w="6520" w:type="dxa"/>
            <w:shd w:val="clear" w:color="auto" w:fill="auto"/>
          </w:tcPr>
          <w:p w14:paraId="3305902F" w14:textId="61DE1467" w:rsidR="00663372" w:rsidRDefault="00687637" w:rsidP="002D7B7E">
            <w:pPr>
              <w:pStyle w:val="CIIOstandaardtekst"/>
              <w:rPr>
                <w:sz w:val="18"/>
              </w:rPr>
            </w:pPr>
            <w:r w:rsidRPr="00D75953">
              <w:rPr>
                <w:sz w:val="18"/>
              </w:rPr>
              <w:t xml:space="preserve">De samenwerking </w:t>
            </w:r>
            <w:r w:rsidR="00D54579">
              <w:rPr>
                <w:sz w:val="18"/>
              </w:rPr>
              <w:t xml:space="preserve">met (buitensport)organisaties m.b.t. </w:t>
            </w:r>
            <w:r w:rsidR="007A44F7">
              <w:rPr>
                <w:sz w:val="18"/>
              </w:rPr>
              <w:t xml:space="preserve">uitbesteding van </w:t>
            </w:r>
            <w:r w:rsidRPr="00D75953">
              <w:rPr>
                <w:sz w:val="18"/>
              </w:rPr>
              <w:t xml:space="preserve">activiteiten </w:t>
            </w:r>
            <w:r w:rsidR="007A44F7">
              <w:rPr>
                <w:sz w:val="18"/>
              </w:rPr>
              <w:t xml:space="preserve">is </w:t>
            </w:r>
            <w:r w:rsidRPr="00D75953">
              <w:rPr>
                <w:sz w:val="18"/>
              </w:rPr>
              <w:t xml:space="preserve">contractueel </w:t>
            </w:r>
            <w:r w:rsidR="007A44F7">
              <w:rPr>
                <w:sz w:val="18"/>
              </w:rPr>
              <w:t>vastgelegd, waarbij w</w:t>
            </w:r>
            <w:r w:rsidRPr="00D75953">
              <w:rPr>
                <w:sz w:val="18"/>
              </w:rPr>
              <w:t>ederzijdse taken,</w:t>
            </w:r>
            <w:r w:rsidR="00E0519A">
              <w:rPr>
                <w:sz w:val="18"/>
              </w:rPr>
              <w:t xml:space="preserve"> </w:t>
            </w:r>
            <w:r w:rsidRPr="00D75953">
              <w:rPr>
                <w:sz w:val="18"/>
              </w:rPr>
              <w:t xml:space="preserve">verantwoordelijkheden en bevoegdheden duidelijk </w:t>
            </w:r>
            <w:r w:rsidR="007A44F7">
              <w:rPr>
                <w:sz w:val="18"/>
              </w:rPr>
              <w:t xml:space="preserve">zijn </w:t>
            </w:r>
            <w:r w:rsidR="00CC7AD8">
              <w:rPr>
                <w:sz w:val="18"/>
              </w:rPr>
              <w:t xml:space="preserve">geregeld. </w:t>
            </w:r>
          </w:p>
          <w:p w14:paraId="77793788" w14:textId="77777777" w:rsidR="006D74A6" w:rsidRPr="00D75953" w:rsidRDefault="00E136E5" w:rsidP="00E136E5">
            <w:pPr>
              <w:pStyle w:val="CIIOstandaardtekst"/>
              <w:rPr>
                <w:sz w:val="18"/>
              </w:rPr>
            </w:pPr>
            <w:r w:rsidRPr="00E136E5">
              <w:rPr>
                <w:sz w:val="18"/>
              </w:rPr>
              <w:t>Medewerkers van derden ondertekenen ook de gedragscode.</w:t>
            </w:r>
          </w:p>
        </w:tc>
      </w:tr>
      <w:tr w:rsidR="00E0519A" w:rsidRPr="00D75953" w14:paraId="0A14EA8A" w14:textId="77777777" w:rsidTr="00591030">
        <w:trPr>
          <w:cantSplit/>
          <w:trHeight w:val="335"/>
        </w:trPr>
        <w:tc>
          <w:tcPr>
            <w:tcW w:w="2332" w:type="dxa"/>
            <w:shd w:val="clear" w:color="auto" w:fill="auto"/>
          </w:tcPr>
          <w:p w14:paraId="404654D9" w14:textId="562F3DB1" w:rsidR="007A44F7" w:rsidRPr="00DB45B4" w:rsidRDefault="001A58A5" w:rsidP="002F1287">
            <w:pPr>
              <w:pStyle w:val="CIIOstandaardtekst"/>
              <w:rPr>
                <w:b/>
                <w:sz w:val="18"/>
              </w:rPr>
            </w:pPr>
            <w:r>
              <w:rPr>
                <w:b/>
                <w:sz w:val="18"/>
              </w:rPr>
              <w:t xml:space="preserve">5.2 </w:t>
            </w:r>
            <w:r w:rsidR="00E136E5">
              <w:rPr>
                <w:b/>
                <w:sz w:val="18"/>
              </w:rPr>
              <w:t>Outdoor-survivalvakanties</w:t>
            </w:r>
          </w:p>
        </w:tc>
        <w:tc>
          <w:tcPr>
            <w:tcW w:w="160" w:type="dxa"/>
            <w:shd w:val="clear" w:color="auto" w:fill="auto"/>
          </w:tcPr>
          <w:p w14:paraId="6531EB23" w14:textId="77777777" w:rsidR="00E0519A" w:rsidRPr="00D75953" w:rsidRDefault="00E0519A" w:rsidP="002D7B7E">
            <w:pPr>
              <w:pStyle w:val="CIIOstandaardtekst"/>
              <w:rPr>
                <w:sz w:val="18"/>
              </w:rPr>
            </w:pPr>
          </w:p>
        </w:tc>
        <w:tc>
          <w:tcPr>
            <w:tcW w:w="426" w:type="dxa"/>
            <w:shd w:val="clear" w:color="auto" w:fill="auto"/>
          </w:tcPr>
          <w:p w14:paraId="471691EE" w14:textId="77777777" w:rsidR="00E0519A" w:rsidRPr="00D75953" w:rsidRDefault="00E0519A" w:rsidP="002D7B7E">
            <w:pPr>
              <w:pStyle w:val="CIIOstandaardtekst"/>
              <w:rPr>
                <w:sz w:val="18"/>
              </w:rPr>
            </w:pPr>
          </w:p>
        </w:tc>
        <w:tc>
          <w:tcPr>
            <w:tcW w:w="160" w:type="dxa"/>
            <w:shd w:val="clear" w:color="auto" w:fill="auto"/>
          </w:tcPr>
          <w:p w14:paraId="47E926BC" w14:textId="77777777" w:rsidR="00E0519A" w:rsidRPr="00D75953" w:rsidRDefault="00E0519A" w:rsidP="002D7B7E">
            <w:pPr>
              <w:pStyle w:val="CIIOstandaardtekst"/>
              <w:rPr>
                <w:sz w:val="18"/>
              </w:rPr>
            </w:pPr>
          </w:p>
        </w:tc>
        <w:tc>
          <w:tcPr>
            <w:tcW w:w="2373" w:type="dxa"/>
            <w:shd w:val="clear" w:color="auto" w:fill="auto"/>
          </w:tcPr>
          <w:p w14:paraId="567FDAE1" w14:textId="77777777" w:rsidR="00E0519A" w:rsidRPr="00D75953" w:rsidRDefault="00E0519A" w:rsidP="002D7B7E">
            <w:pPr>
              <w:pStyle w:val="CIIOstandaardtekst"/>
              <w:rPr>
                <w:sz w:val="18"/>
              </w:rPr>
            </w:pPr>
          </w:p>
        </w:tc>
        <w:tc>
          <w:tcPr>
            <w:tcW w:w="1701" w:type="dxa"/>
            <w:shd w:val="clear" w:color="auto" w:fill="auto"/>
          </w:tcPr>
          <w:p w14:paraId="01FCC8C0" w14:textId="77777777" w:rsidR="00E0519A" w:rsidRPr="00D75953" w:rsidRDefault="00E0519A" w:rsidP="002D7B7E">
            <w:pPr>
              <w:pStyle w:val="CIIOstandaardtekst"/>
              <w:rPr>
                <w:sz w:val="18"/>
              </w:rPr>
            </w:pPr>
          </w:p>
        </w:tc>
        <w:tc>
          <w:tcPr>
            <w:tcW w:w="6520" w:type="dxa"/>
            <w:shd w:val="clear" w:color="auto" w:fill="auto"/>
          </w:tcPr>
          <w:p w14:paraId="59AE2D83" w14:textId="2D1229AD" w:rsidR="00E0519A" w:rsidRPr="00D75953" w:rsidRDefault="00E0519A" w:rsidP="007A44F7">
            <w:pPr>
              <w:pStyle w:val="CIIOstandaardtekst"/>
              <w:rPr>
                <w:sz w:val="18"/>
              </w:rPr>
            </w:pPr>
            <w:r w:rsidRPr="00D75953">
              <w:rPr>
                <w:sz w:val="18"/>
              </w:rPr>
              <w:t>Buitensportactiviteiten (o.a. survivalkamp) worden uitgevoerd in samenwerking met een organisatie die voor de veiligheid van deze</w:t>
            </w:r>
            <w:r w:rsidR="002C6DD0">
              <w:rPr>
                <w:sz w:val="18"/>
              </w:rPr>
              <w:t xml:space="preserve"> activiteiten de VEBON-criteria </w:t>
            </w:r>
            <w:r w:rsidRPr="00D75953">
              <w:rPr>
                <w:sz w:val="18"/>
              </w:rPr>
              <w:t>toepast</w:t>
            </w:r>
            <w:r w:rsidR="00FC2FF7">
              <w:rPr>
                <w:sz w:val="18"/>
              </w:rPr>
              <w:t xml:space="preserve"> </w:t>
            </w:r>
            <w:r w:rsidR="002C6DD0">
              <w:rPr>
                <w:sz w:val="18"/>
              </w:rPr>
              <w:t xml:space="preserve">of werkt volgens de richtlijnen van </w:t>
            </w:r>
            <w:r w:rsidR="00F13535">
              <w:rPr>
                <w:sz w:val="18"/>
              </w:rPr>
              <w:t>Stichting</w:t>
            </w:r>
            <w:r w:rsidR="002C6DD0">
              <w:rPr>
                <w:sz w:val="18"/>
              </w:rPr>
              <w:t xml:space="preserve"> Veilig Werken Buitensport</w:t>
            </w:r>
            <w:r w:rsidRPr="00D75953">
              <w:rPr>
                <w:sz w:val="18"/>
              </w:rPr>
              <w:t xml:space="preserve">. </w:t>
            </w:r>
          </w:p>
        </w:tc>
      </w:tr>
      <w:tr w:rsidR="00976599" w:rsidRPr="00D75953" w14:paraId="73559290" w14:textId="77777777" w:rsidTr="00591030">
        <w:trPr>
          <w:cantSplit/>
          <w:trHeight w:val="335"/>
        </w:trPr>
        <w:tc>
          <w:tcPr>
            <w:tcW w:w="2332" w:type="dxa"/>
            <w:tcBorders>
              <w:bottom w:val="single" w:sz="6" w:space="0" w:color="auto"/>
            </w:tcBorders>
            <w:shd w:val="clear" w:color="auto" w:fill="auto"/>
          </w:tcPr>
          <w:p w14:paraId="5F76627C" w14:textId="6A6F3ECB" w:rsidR="00976599" w:rsidRPr="00DB45B4" w:rsidRDefault="001A58A5" w:rsidP="002F1287">
            <w:pPr>
              <w:pStyle w:val="CIIOstandaardtekst"/>
              <w:rPr>
                <w:b/>
                <w:sz w:val="18"/>
              </w:rPr>
            </w:pPr>
            <w:r>
              <w:rPr>
                <w:b/>
                <w:sz w:val="18"/>
              </w:rPr>
              <w:t xml:space="preserve">5.3 </w:t>
            </w:r>
            <w:r w:rsidR="00976599" w:rsidRPr="00DB45B4">
              <w:rPr>
                <w:b/>
                <w:sz w:val="18"/>
              </w:rPr>
              <w:t>Vervoer</w:t>
            </w:r>
          </w:p>
        </w:tc>
        <w:tc>
          <w:tcPr>
            <w:tcW w:w="160" w:type="dxa"/>
            <w:tcBorders>
              <w:bottom w:val="single" w:sz="6" w:space="0" w:color="auto"/>
            </w:tcBorders>
            <w:shd w:val="clear" w:color="auto" w:fill="auto"/>
          </w:tcPr>
          <w:p w14:paraId="5BAD0B48" w14:textId="77777777" w:rsidR="00976599" w:rsidRPr="00D75953" w:rsidRDefault="00976599" w:rsidP="002D7B7E">
            <w:pPr>
              <w:pStyle w:val="CIIOstandaardtekst"/>
              <w:rPr>
                <w:sz w:val="18"/>
              </w:rPr>
            </w:pPr>
          </w:p>
        </w:tc>
        <w:tc>
          <w:tcPr>
            <w:tcW w:w="426" w:type="dxa"/>
            <w:tcBorders>
              <w:bottom w:val="single" w:sz="6" w:space="0" w:color="auto"/>
            </w:tcBorders>
            <w:shd w:val="clear" w:color="auto" w:fill="auto"/>
          </w:tcPr>
          <w:p w14:paraId="1896BA00" w14:textId="77777777" w:rsidR="00976599" w:rsidRPr="00D75953" w:rsidRDefault="00976599" w:rsidP="002D7B7E">
            <w:pPr>
              <w:pStyle w:val="CIIOstandaardtekst"/>
              <w:rPr>
                <w:sz w:val="18"/>
              </w:rPr>
            </w:pPr>
          </w:p>
        </w:tc>
        <w:tc>
          <w:tcPr>
            <w:tcW w:w="160" w:type="dxa"/>
            <w:tcBorders>
              <w:bottom w:val="single" w:sz="6" w:space="0" w:color="auto"/>
            </w:tcBorders>
            <w:shd w:val="clear" w:color="auto" w:fill="auto"/>
          </w:tcPr>
          <w:p w14:paraId="696A5A9A" w14:textId="77777777" w:rsidR="00976599" w:rsidRPr="00D75953" w:rsidRDefault="00976599" w:rsidP="002D7B7E">
            <w:pPr>
              <w:pStyle w:val="CIIOstandaardtekst"/>
              <w:rPr>
                <w:sz w:val="18"/>
              </w:rPr>
            </w:pPr>
          </w:p>
        </w:tc>
        <w:tc>
          <w:tcPr>
            <w:tcW w:w="2373" w:type="dxa"/>
            <w:tcBorders>
              <w:bottom w:val="single" w:sz="6" w:space="0" w:color="auto"/>
            </w:tcBorders>
            <w:shd w:val="clear" w:color="auto" w:fill="auto"/>
          </w:tcPr>
          <w:p w14:paraId="3022C686" w14:textId="77777777" w:rsidR="00976599" w:rsidRPr="00D75953" w:rsidRDefault="00976599" w:rsidP="002D7B7E">
            <w:pPr>
              <w:pStyle w:val="CIIOstandaardtekst"/>
              <w:rPr>
                <w:sz w:val="18"/>
              </w:rPr>
            </w:pPr>
          </w:p>
        </w:tc>
        <w:tc>
          <w:tcPr>
            <w:tcW w:w="1701" w:type="dxa"/>
            <w:tcBorders>
              <w:bottom w:val="single" w:sz="6" w:space="0" w:color="auto"/>
            </w:tcBorders>
            <w:shd w:val="clear" w:color="auto" w:fill="auto"/>
          </w:tcPr>
          <w:p w14:paraId="4126D0D5" w14:textId="77777777" w:rsidR="00976599" w:rsidRPr="00D75953" w:rsidRDefault="00976599" w:rsidP="002D7B7E">
            <w:pPr>
              <w:pStyle w:val="CIIOstandaardtekst"/>
              <w:rPr>
                <w:sz w:val="18"/>
              </w:rPr>
            </w:pPr>
          </w:p>
        </w:tc>
        <w:tc>
          <w:tcPr>
            <w:tcW w:w="6520" w:type="dxa"/>
            <w:tcBorders>
              <w:bottom w:val="single" w:sz="6" w:space="0" w:color="auto"/>
            </w:tcBorders>
            <w:shd w:val="clear" w:color="auto" w:fill="auto"/>
          </w:tcPr>
          <w:p w14:paraId="0926402B" w14:textId="5FC7E979" w:rsidR="00D54579" w:rsidRDefault="00D54579" w:rsidP="00D54579">
            <w:pPr>
              <w:pStyle w:val="CIIOstandaardtekst"/>
              <w:rPr>
                <w:sz w:val="18"/>
              </w:rPr>
            </w:pPr>
            <w:r>
              <w:rPr>
                <w:sz w:val="18"/>
              </w:rPr>
              <w:t>D</w:t>
            </w:r>
            <w:r w:rsidRPr="00D75953">
              <w:rPr>
                <w:sz w:val="18"/>
              </w:rPr>
              <w:t xml:space="preserve">e veiligheid van de deelnemers </w:t>
            </w:r>
            <w:r w:rsidR="00114FBE">
              <w:rPr>
                <w:sz w:val="18"/>
              </w:rPr>
              <w:t>staat altijd bovenaan</w:t>
            </w:r>
            <w:r w:rsidR="00CC7AD8">
              <w:rPr>
                <w:sz w:val="18"/>
              </w:rPr>
              <w:t xml:space="preserve">. </w:t>
            </w:r>
          </w:p>
          <w:p w14:paraId="1B785B5C" w14:textId="77777777" w:rsidR="00976599" w:rsidRPr="00D75953" w:rsidRDefault="00976599" w:rsidP="00D54579">
            <w:pPr>
              <w:pStyle w:val="CIIOstandaardtekst"/>
              <w:rPr>
                <w:sz w:val="18"/>
              </w:rPr>
            </w:pPr>
            <w:r w:rsidRPr="00D75953">
              <w:rPr>
                <w:sz w:val="18"/>
              </w:rPr>
              <w:t xml:space="preserve">De organisatie maakt gebruik van erkende vervoerders of heeft een eigen protocol </w:t>
            </w:r>
            <w:r w:rsidR="00D54579">
              <w:rPr>
                <w:sz w:val="18"/>
              </w:rPr>
              <w:t>m</w:t>
            </w:r>
            <w:r w:rsidRPr="00D75953">
              <w:rPr>
                <w:sz w:val="18"/>
              </w:rPr>
              <w:t>.b.t. het vervoeren van deelnemers</w:t>
            </w:r>
            <w:r w:rsidR="00D54579">
              <w:rPr>
                <w:sz w:val="18"/>
              </w:rPr>
              <w:t>. De minimale criteria hiervoor zijn</w:t>
            </w:r>
            <w:r w:rsidR="00114FBE">
              <w:rPr>
                <w:sz w:val="18"/>
              </w:rPr>
              <w:t xml:space="preserve"> een minimale </w:t>
            </w:r>
            <w:r w:rsidR="00D54579">
              <w:rPr>
                <w:sz w:val="18"/>
              </w:rPr>
              <w:t xml:space="preserve">leeftijdsgrens, rijervaring en (inzittende)verzekering. </w:t>
            </w:r>
          </w:p>
        </w:tc>
      </w:tr>
      <w:tr w:rsidR="002F1287" w:rsidRPr="00D75953" w14:paraId="415D02CE" w14:textId="77777777" w:rsidTr="003250BE">
        <w:trPr>
          <w:cantSplit/>
          <w:trHeight w:val="414"/>
          <w:tblHeader/>
        </w:trPr>
        <w:tc>
          <w:tcPr>
            <w:tcW w:w="13672" w:type="dxa"/>
            <w:gridSpan w:val="7"/>
            <w:shd w:val="clear" w:color="auto" w:fill="FFCC00"/>
            <w:vAlign w:val="center"/>
          </w:tcPr>
          <w:p w14:paraId="34E49CB8" w14:textId="77777777" w:rsidR="002F1287" w:rsidRPr="00D75953" w:rsidRDefault="002F1287" w:rsidP="00751137">
            <w:pPr>
              <w:pStyle w:val="CIIOstandaardtekst"/>
              <w:numPr>
                <w:ilvl w:val="0"/>
                <w:numId w:val="12"/>
              </w:numPr>
              <w:jc w:val="center"/>
              <w:rPr>
                <w:b/>
                <w:sz w:val="18"/>
              </w:rPr>
            </w:pPr>
            <w:r w:rsidRPr="00D75953">
              <w:rPr>
                <w:b/>
                <w:sz w:val="18"/>
              </w:rPr>
              <w:t>EVALUATIE</w:t>
            </w:r>
          </w:p>
        </w:tc>
      </w:tr>
      <w:tr w:rsidR="00FF7329" w:rsidRPr="00D75953" w14:paraId="73EC4A6D" w14:textId="77777777" w:rsidTr="00591030">
        <w:trPr>
          <w:cantSplit/>
          <w:trHeight w:val="335"/>
        </w:trPr>
        <w:tc>
          <w:tcPr>
            <w:tcW w:w="2332" w:type="dxa"/>
            <w:shd w:val="clear" w:color="auto" w:fill="auto"/>
          </w:tcPr>
          <w:p w14:paraId="28416903" w14:textId="69812335" w:rsidR="00FF7329" w:rsidRPr="00DB45B4" w:rsidRDefault="001A58A5" w:rsidP="00C95085">
            <w:pPr>
              <w:pStyle w:val="CIIOstandaardtekst"/>
              <w:jc w:val="both"/>
              <w:rPr>
                <w:b/>
                <w:sz w:val="18"/>
              </w:rPr>
            </w:pPr>
            <w:r>
              <w:rPr>
                <w:b/>
                <w:sz w:val="18"/>
              </w:rPr>
              <w:t xml:space="preserve">6.1 </w:t>
            </w:r>
            <w:r w:rsidR="00FF7329" w:rsidRPr="00DB45B4">
              <w:rPr>
                <w:b/>
                <w:sz w:val="18"/>
              </w:rPr>
              <w:t>Klachten</w:t>
            </w:r>
          </w:p>
        </w:tc>
        <w:tc>
          <w:tcPr>
            <w:tcW w:w="160" w:type="dxa"/>
            <w:shd w:val="clear" w:color="auto" w:fill="auto"/>
          </w:tcPr>
          <w:p w14:paraId="70665933" w14:textId="77777777" w:rsidR="00FF7329" w:rsidRPr="00D75953" w:rsidRDefault="00FF7329" w:rsidP="00FF7329">
            <w:pPr>
              <w:pStyle w:val="CIIOstandaardtekst"/>
              <w:rPr>
                <w:sz w:val="18"/>
              </w:rPr>
            </w:pPr>
          </w:p>
        </w:tc>
        <w:tc>
          <w:tcPr>
            <w:tcW w:w="426" w:type="dxa"/>
            <w:shd w:val="clear" w:color="auto" w:fill="auto"/>
          </w:tcPr>
          <w:p w14:paraId="2178F3D0" w14:textId="77777777" w:rsidR="00FF7329" w:rsidRPr="00D75953" w:rsidRDefault="00FF7329" w:rsidP="00FF7329">
            <w:pPr>
              <w:pStyle w:val="CIIOstandaardtekst"/>
              <w:rPr>
                <w:sz w:val="18"/>
              </w:rPr>
            </w:pPr>
          </w:p>
        </w:tc>
        <w:tc>
          <w:tcPr>
            <w:tcW w:w="160" w:type="dxa"/>
            <w:shd w:val="clear" w:color="auto" w:fill="auto"/>
          </w:tcPr>
          <w:p w14:paraId="382E36D3" w14:textId="77777777" w:rsidR="00FF7329" w:rsidRPr="00D75953" w:rsidRDefault="00FF7329" w:rsidP="00FF7329">
            <w:pPr>
              <w:pStyle w:val="CIIOstandaardtekst"/>
              <w:rPr>
                <w:sz w:val="18"/>
              </w:rPr>
            </w:pPr>
          </w:p>
        </w:tc>
        <w:tc>
          <w:tcPr>
            <w:tcW w:w="2373" w:type="dxa"/>
            <w:shd w:val="clear" w:color="auto" w:fill="auto"/>
          </w:tcPr>
          <w:p w14:paraId="5FFA0256" w14:textId="77777777" w:rsidR="00FF7329" w:rsidRPr="00D75953" w:rsidRDefault="00FF7329" w:rsidP="00FF7329">
            <w:pPr>
              <w:pStyle w:val="CIIOstandaardtekst"/>
              <w:rPr>
                <w:sz w:val="18"/>
              </w:rPr>
            </w:pPr>
          </w:p>
        </w:tc>
        <w:tc>
          <w:tcPr>
            <w:tcW w:w="1701" w:type="dxa"/>
            <w:shd w:val="clear" w:color="auto" w:fill="auto"/>
          </w:tcPr>
          <w:p w14:paraId="1538743D" w14:textId="77777777" w:rsidR="00FF7329" w:rsidRPr="00D75953" w:rsidRDefault="00FF7329" w:rsidP="00FF7329">
            <w:pPr>
              <w:pStyle w:val="CIIOstandaardtekst"/>
              <w:rPr>
                <w:sz w:val="18"/>
              </w:rPr>
            </w:pPr>
          </w:p>
        </w:tc>
        <w:tc>
          <w:tcPr>
            <w:tcW w:w="6520" w:type="dxa"/>
            <w:shd w:val="clear" w:color="auto" w:fill="auto"/>
          </w:tcPr>
          <w:p w14:paraId="31CFF737" w14:textId="77777777" w:rsidR="007D235E" w:rsidRDefault="007D235E" w:rsidP="00FF7329">
            <w:pPr>
              <w:pStyle w:val="CIIOstandaardtekst"/>
              <w:rPr>
                <w:sz w:val="18"/>
              </w:rPr>
            </w:pPr>
            <w:r>
              <w:rPr>
                <w:sz w:val="18"/>
              </w:rPr>
              <w:t xml:space="preserve">Er is een </w:t>
            </w:r>
            <w:r w:rsidR="00D73701">
              <w:rPr>
                <w:sz w:val="18"/>
              </w:rPr>
              <w:t>(</w:t>
            </w:r>
            <w:r w:rsidRPr="00D75953">
              <w:rPr>
                <w:sz w:val="18"/>
              </w:rPr>
              <w:t>onafhankelijke</w:t>
            </w:r>
            <w:r w:rsidR="00D73701">
              <w:rPr>
                <w:sz w:val="18"/>
              </w:rPr>
              <w:t>)</w:t>
            </w:r>
            <w:r w:rsidRPr="00D75953">
              <w:rPr>
                <w:sz w:val="18"/>
              </w:rPr>
              <w:t xml:space="preserve"> klachtenprocedure</w:t>
            </w:r>
            <w:r>
              <w:rPr>
                <w:sz w:val="18"/>
              </w:rPr>
              <w:t xml:space="preserve"> waar begeleiders</w:t>
            </w:r>
            <w:r w:rsidR="00FF7329" w:rsidRPr="00D75953">
              <w:rPr>
                <w:sz w:val="18"/>
              </w:rPr>
              <w:t xml:space="preserve">, deelnemers en ouder(s)/verzorger(s) gebruik </w:t>
            </w:r>
            <w:r>
              <w:rPr>
                <w:sz w:val="18"/>
              </w:rPr>
              <w:t>van kunnen maken.</w:t>
            </w:r>
            <w:r w:rsidR="00FF7329" w:rsidRPr="00D75953">
              <w:rPr>
                <w:sz w:val="18"/>
              </w:rPr>
              <w:t xml:space="preserve"> </w:t>
            </w:r>
          </w:p>
          <w:p w14:paraId="124BD585" w14:textId="77777777" w:rsidR="00FF7329" w:rsidRPr="00D75953" w:rsidRDefault="00FF7329" w:rsidP="00FF7329">
            <w:pPr>
              <w:pStyle w:val="CIIOstandaardtekst"/>
              <w:rPr>
                <w:sz w:val="18"/>
              </w:rPr>
            </w:pPr>
            <w:r w:rsidRPr="00D75953">
              <w:rPr>
                <w:sz w:val="18"/>
              </w:rPr>
              <w:t xml:space="preserve">De </w:t>
            </w:r>
            <w:r w:rsidR="007D235E">
              <w:rPr>
                <w:sz w:val="18"/>
              </w:rPr>
              <w:t>organisatie houdt een klachten</w:t>
            </w:r>
            <w:r w:rsidR="00E33150">
              <w:rPr>
                <w:sz w:val="18"/>
              </w:rPr>
              <w:t>register</w:t>
            </w:r>
            <w:r w:rsidR="007D235E">
              <w:rPr>
                <w:sz w:val="18"/>
              </w:rPr>
              <w:t xml:space="preserve"> bij met d</w:t>
            </w:r>
            <w:r w:rsidRPr="00D75953">
              <w:rPr>
                <w:sz w:val="18"/>
              </w:rPr>
              <w:t>aarin ten minste:</w:t>
            </w:r>
          </w:p>
          <w:p w14:paraId="024B0F4F" w14:textId="046F6196" w:rsidR="00FF7329" w:rsidRPr="000328B1" w:rsidRDefault="00FF7329" w:rsidP="007D235E">
            <w:pPr>
              <w:pStyle w:val="CIIOstandaardtekst"/>
              <w:numPr>
                <w:ilvl w:val="0"/>
                <w:numId w:val="22"/>
              </w:numPr>
              <w:rPr>
                <w:sz w:val="18"/>
              </w:rPr>
            </w:pPr>
            <w:r w:rsidRPr="000328B1">
              <w:rPr>
                <w:sz w:val="18"/>
              </w:rPr>
              <w:t>alle binnengekomen klachten;</w:t>
            </w:r>
          </w:p>
          <w:p w14:paraId="3FFF765B" w14:textId="76BD18D0" w:rsidR="001A58A5" w:rsidRPr="000328B1" w:rsidRDefault="001A58A5" w:rsidP="007D235E">
            <w:pPr>
              <w:pStyle w:val="CIIOstandaardtekst"/>
              <w:numPr>
                <w:ilvl w:val="0"/>
                <w:numId w:val="22"/>
              </w:numPr>
              <w:rPr>
                <w:sz w:val="18"/>
              </w:rPr>
            </w:pPr>
            <w:r w:rsidRPr="000328B1">
              <w:rPr>
                <w:sz w:val="18"/>
              </w:rPr>
              <w:t>alle online uitingen van ontevredenheid en klachten;</w:t>
            </w:r>
          </w:p>
          <w:p w14:paraId="149701D3" w14:textId="77777777" w:rsidR="007D235E" w:rsidRPr="007D235E" w:rsidRDefault="007D235E" w:rsidP="007B595F">
            <w:pPr>
              <w:pStyle w:val="CIIOstandaardtekst"/>
              <w:numPr>
                <w:ilvl w:val="0"/>
                <w:numId w:val="22"/>
              </w:numPr>
              <w:rPr>
                <w:sz w:val="18"/>
              </w:rPr>
            </w:pPr>
            <w:r w:rsidRPr="000328B1">
              <w:rPr>
                <w:sz w:val="18"/>
              </w:rPr>
              <w:t>d</w:t>
            </w:r>
            <w:r w:rsidR="00C47A46" w:rsidRPr="000328B1">
              <w:rPr>
                <w:sz w:val="18"/>
              </w:rPr>
              <w:t>e afhandeling</w:t>
            </w:r>
            <w:r w:rsidRPr="000328B1">
              <w:rPr>
                <w:sz w:val="18"/>
              </w:rPr>
              <w:t>, inclusief hoe en wanneer is gereageerd</w:t>
            </w:r>
            <w:r w:rsidRPr="007D235E">
              <w:rPr>
                <w:sz w:val="18"/>
              </w:rPr>
              <w:t>;</w:t>
            </w:r>
          </w:p>
          <w:p w14:paraId="002DB102" w14:textId="493EDB49" w:rsidR="00CA5595" w:rsidRPr="001A58A5" w:rsidRDefault="00FF7329" w:rsidP="0096576E">
            <w:pPr>
              <w:pStyle w:val="CIIOstandaardtekst"/>
              <w:numPr>
                <w:ilvl w:val="0"/>
                <w:numId w:val="22"/>
              </w:numPr>
              <w:rPr>
                <w:sz w:val="18"/>
              </w:rPr>
            </w:pPr>
            <w:r w:rsidRPr="00D75953">
              <w:rPr>
                <w:sz w:val="18"/>
              </w:rPr>
              <w:t>welke maatregel</w:t>
            </w:r>
            <w:r w:rsidR="007D235E">
              <w:rPr>
                <w:sz w:val="18"/>
              </w:rPr>
              <w:t>en zijn getroffen en de effectiviteit daarvan</w:t>
            </w:r>
            <w:r w:rsidRPr="00D75953">
              <w:rPr>
                <w:sz w:val="18"/>
              </w:rPr>
              <w:t>.</w:t>
            </w:r>
          </w:p>
        </w:tc>
      </w:tr>
      <w:tr w:rsidR="00FC054F" w:rsidRPr="00D75953" w14:paraId="38E62187" w14:textId="77777777" w:rsidTr="00591030">
        <w:trPr>
          <w:cantSplit/>
          <w:trHeight w:val="335"/>
        </w:trPr>
        <w:tc>
          <w:tcPr>
            <w:tcW w:w="2332" w:type="dxa"/>
            <w:shd w:val="clear" w:color="auto" w:fill="auto"/>
          </w:tcPr>
          <w:p w14:paraId="4AF03A59" w14:textId="7DA7D08E" w:rsidR="00FC054F" w:rsidRPr="00DB45B4" w:rsidRDefault="001A58A5" w:rsidP="007B595F">
            <w:pPr>
              <w:pStyle w:val="CIIOstandaardtekst"/>
              <w:rPr>
                <w:b/>
                <w:sz w:val="18"/>
              </w:rPr>
            </w:pPr>
            <w:r>
              <w:rPr>
                <w:b/>
                <w:sz w:val="18"/>
              </w:rPr>
              <w:t xml:space="preserve">6.2 </w:t>
            </w:r>
            <w:r w:rsidR="00832BD5">
              <w:rPr>
                <w:b/>
                <w:sz w:val="18"/>
              </w:rPr>
              <w:t xml:space="preserve">Naleving eisen </w:t>
            </w:r>
            <w:r w:rsidR="00FC054F" w:rsidRPr="00DB45B4">
              <w:rPr>
                <w:b/>
                <w:sz w:val="18"/>
              </w:rPr>
              <w:t xml:space="preserve"> </w:t>
            </w:r>
            <w:r w:rsidR="00832BD5">
              <w:rPr>
                <w:b/>
                <w:sz w:val="18"/>
              </w:rPr>
              <w:t>K</w:t>
            </w:r>
            <w:r w:rsidR="00FC054F" w:rsidRPr="00DB45B4">
              <w:rPr>
                <w:b/>
                <w:sz w:val="18"/>
              </w:rPr>
              <w:t>eurmerk</w:t>
            </w:r>
          </w:p>
        </w:tc>
        <w:tc>
          <w:tcPr>
            <w:tcW w:w="160" w:type="dxa"/>
            <w:shd w:val="clear" w:color="auto" w:fill="auto"/>
          </w:tcPr>
          <w:p w14:paraId="7CFB4F35" w14:textId="77777777" w:rsidR="00FC054F" w:rsidRPr="00D75953" w:rsidRDefault="00FC054F" w:rsidP="007B595F">
            <w:pPr>
              <w:pStyle w:val="CIIOstandaardtekst"/>
              <w:rPr>
                <w:sz w:val="18"/>
              </w:rPr>
            </w:pPr>
          </w:p>
        </w:tc>
        <w:tc>
          <w:tcPr>
            <w:tcW w:w="426" w:type="dxa"/>
            <w:shd w:val="clear" w:color="auto" w:fill="auto"/>
          </w:tcPr>
          <w:p w14:paraId="501A8D27" w14:textId="77777777" w:rsidR="00FC054F" w:rsidRPr="00D75953" w:rsidRDefault="00FC054F" w:rsidP="007B595F">
            <w:pPr>
              <w:pStyle w:val="CIIOstandaardtekst"/>
              <w:rPr>
                <w:sz w:val="18"/>
              </w:rPr>
            </w:pPr>
          </w:p>
        </w:tc>
        <w:tc>
          <w:tcPr>
            <w:tcW w:w="160" w:type="dxa"/>
            <w:shd w:val="clear" w:color="auto" w:fill="auto"/>
          </w:tcPr>
          <w:p w14:paraId="25A5F666" w14:textId="77777777" w:rsidR="00FC054F" w:rsidRPr="00D75953" w:rsidRDefault="00FC054F" w:rsidP="007B595F">
            <w:pPr>
              <w:pStyle w:val="CIIOstandaardtekst"/>
              <w:rPr>
                <w:sz w:val="18"/>
              </w:rPr>
            </w:pPr>
          </w:p>
        </w:tc>
        <w:tc>
          <w:tcPr>
            <w:tcW w:w="2373" w:type="dxa"/>
            <w:shd w:val="clear" w:color="auto" w:fill="auto"/>
          </w:tcPr>
          <w:p w14:paraId="6AEA69BD" w14:textId="77777777" w:rsidR="00FC054F" w:rsidRPr="00D75953" w:rsidRDefault="00FC054F" w:rsidP="007B595F">
            <w:pPr>
              <w:pStyle w:val="CIIOstandaardtekst"/>
              <w:rPr>
                <w:sz w:val="18"/>
              </w:rPr>
            </w:pPr>
          </w:p>
        </w:tc>
        <w:tc>
          <w:tcPr>
            <w:tcW w:w="1701" w:type="dxa"/>
            <w:shd w:val="clear" w:color="auto" w:fill="auto"/>
          </w:tcPr>
          <w:p w14:paraId="3DE76AD3" w14:textId="77777777" w:rsidR="00FC054F" w:rsidRPr="00D75953" w:rsidRDefault="00FC054F" w:rsidP="002F7EBA">
            <w:pPr>
              <w:pStyle w:val="CIIOstandaardtekst"/>
              <w:rPr>
                <w:sz w:val="18"/>
              </w:rPr>
            </w:pPr>
          </w:p>
        </w:tc>
        <w:tc>
          <w:tcPr>
            <w:tcW w:w="6520" w:type="dxa"/>
            <w:shd w:val="clear" w:color="auto" w:fill="auto"/>
          </w:tcPr>
          <w:p w14:paraId="71FA0188" w14:textId="255FCCBB" w:rsidR="00C95085" w:rsidRDefault="00FC054F" w:rsidP="00C95085">
            <w:pPr>
              <w:pStyle w:val="CIIOstandaardtekst"/>
              <w:rPr>
                <w:sz w:val="18"/>
              </w:rPr>
            </w:pPr>
            <w:r w:rsidRPr="00D75953">
              <w:rPr>
                <w:sz w:val="18"/>
              </w:rPr>
              <w:t>De organisatie bewaakt de kwaliteit van haar kindervakanties</w:t>
            </w:r>
            <w:r w:rsidR="00C95085">
              <w:rPr>
                <w:sz w:val="18"/>
              </w:rPr>
              <w:t xml:space="preserve"> en registreert, evalueert en corrigeert </w:t>
            </w:r>
            <w:r w:rsidRPr="00D75953">
              <w:rPr>
                <w:sz w:val="18"/>
              </w:rPr>
              <w:t xml:space="preserve">afwijkingen van </w:t>
            </w:r>
            <w:r w:rsidR="00832BD5">
              <w:rPr>
                <w:sz w:val="18"/>
              </w:rPr>
              <w:t xml:space="preserve">de eisen van </w:t>
            </w:r>
            <w:r w:rsidRPr="00D75953">
              <w:rPr>
                <w:sz w:val="18"/>
              </w:rPr>
              <w:t>het Keurmerk</w:t>
            </w:r>
            <w:r w:rsidR="00C95085">
              <w:rPr>
                <w:sz w:val="18"/>
              </w:rPr>
              <w:t>.</w:t>
            </w:r>
          </w:p>
          <w:p w14:paraId="1F19B94A" w14:textId="7C1EA75C" w:rsidR="00FC054F" w:rsidRPr="00D75953" w:rsidRDefault="00C95085" w:rsidP="00C95085">
            <w:pPr>
              <w:pStyle w:val="CIIOstandaardtekst"/>
              <w:rPr>
                <w:sz w:val="18"/>
              </w:rPr>
            </w:pPr>
            <w:r>
              <w:rPr>
                <w:sz w:val="18"/>
              </w:rPr>
              <w:t>Het is toegestaan dit te combineren met de uitvoering van de seizoenevaluatie.</w:t>
            </w:r>
            <w:r w:rsidR="00CC7AD8">
              <w:rPr>
                <w:sz w:val="18"/>
              </w:rPr>
              <w:t xml:space="preserve"> </w:t>
            </w:r>
          </w:p>
        </w:tc>
      </w:tr>
      <w:tr w:rsidR="00FF7329" w:rsidRPr="00D75953" w14:paraId="5CD8C86D" w14:textId="77777777" w:rsidTr="00591030">
        <w:trPr>
          <w:cantSplit/>
          <w:trHeight w:val="335"/>
        </w:trPr>
        <w:tc>
          <w:tcPr>
            <w:tcW w:w="2332" w:type="dxa"/>
            <w:shd w:val="clear" w:color="auto" w:fill="auto"/>
          </w:tcPr>
          <w:p w14:paraId="6FA1031E" w14:textId="2C3B927C" w:rsidR="00FF7329" w:rsidRPr="00DB45B4" w:rsidRDefault="001A58A5" w:rsidP="00751137">
            <w:pPr>
              <w:pStyle w:val="CIIOstandaardtekst"/>
              <w:jc w:val="both"/>
              <w:rPr>
                <w:b/>
                <w:sz w:val="18"/>
              </w:rPr>
            </w:pPr>
            <w:r>
              <w:rPr>
                <w:b/>
                <w:sz w:val="18"/>
              </w:rPr>
              <w:lastRenderedPageBreak/>
              <w:t xml:space="preserve">6.3 </w:t>
            </w:r>
            <w:r w:rsidR="00FF7329" w:rsidRPr="00DB45B4">
              <w:rPr>
                <w:b/>
                <w:sz w:val="18"/>
              </w:rPr>
              <w:t>Seizoenevaluatie</w:t>
            </w:r>
          </w:p>
        </w:tc>
        <w:tc>
          <w:tcPr>
            <w:tcW w:w="160" w:type="dxa"/>
            <w:shd w:val="clear" w:color="auto" w:fill="auto"/>
          </w:tcPr>
          <w:p w14:paraId="0F019641" w14:textId="77777777" w:rsidR="00FF7329" w:rsidRPr="00D75953" w:rsidRDefault="00FF7329" w:rsidP="00FF7329">
            <w:pPr>
              <w:pStyle w:val="CIIOstandaardtekst"/>
              <w:rPr>
                <w:sz w:val="18"/>
              </w:rPr>
            </w:pPr>
          </w:p>
        </w:tc>
        <w:tc>
          <w:tcPr>
            <w:tcW w:w="426" w:type="dxa"/>
            <w:shd w:val="clear" w:color="auto" w:fill="auto"/>
          </w:tcPr>
          <w:p w14:paraId="4AEDF4EF" w14:textId="77777777" w:rsidR="00FF7329" w:rsidRPr="00D75953" w:rsidRDefault="00FF7329" w:rsidP="00FF7329">
            <w:pPr>
              <w:pStyle w:val="CIIOstandaardtekst"/>
              <w:rPr>
                <w:sz w:val="18"/>
              </w:rPr>
            </w:pPr>
          </w:p>
        </w:tc>
        <w:tc>
          <w:tcPr>
            <w:tcW w:w="160" w:type="dxa"/>
            <w:shd w:val="clear" w:color="auto" w:fill="auto"/>
          </w:tcPr>
          <w:p w14:paraId="25DA4CF1" w14:textId="77777777" w:rsidR="00FF7329" w:rsidRPr="00D75953" w:rsidRDefault="00FF7329" w:rsidP="00FF7329">
            <w:pPr>
              <w:pStyle w:val="CIIOstandaardtekst"/>
              <w:rPr>
                <w:sz w:val="18"/>
              </w:rPr>
            </w:pPr>
          </w:p>
        </w:tc>
        <w:tc>
          <w:tcPr>
            <w:tcW w:w="2373" w:type="dxa"/>
            <w:shd w:val="clear" w:color="auto" w:fill="auto"/>
          </w:tcPr>
          <w:p w14:paraId="42C68468" w14:textId="77777777" w:rsidR="00FF7329" w:rsidRPr="00D75953" w:rsidRDefault="00FF7329" w:rsidP="00FF7329">
            <w:pPr>
              <w:pStyle w:val="CIIOstandaardtekst"/>
              <w:rPr>
                <w:sz w:val="18"/>
              </w:rPr>
            </w:pPr>
          </w:p>
        </w:tc>
        <w:tc>
          <w:tcPr>
            <w:tcW w:w="1701" w:type="dxa"/>
            <w:shd w:val="clear" w:color="auto" w:fill="auto"/>
          </w:tcPr>
          <w:p w14:paraId="54D24EDD" w14:textId="77777777" w:rsidR="00FF7329" w:rsidRPr="00D75953" w:rsidRDefault="00FF7329" w:rsidP="00FF7329">
            <w:pPr>
              <w:pStyle w:val="CIIOstandaardtekst"/>
              <w:rPr>
                <w:sz w:val="18"/>
              </w:rPr>
            </w:pPr>
          </w:p>
        </w:tc>
        <w:tc>
          <w:tcPr>
            <w:tcW w:w="6520" w:type="dxa"/>
            <w:shd w:val="clear" w:color="auto" w:fill="auto"/>
          </w:tcPr>
          <w:p w14:paraId="23286042" w14:textId="77777777" w:rsidR="00FC054F" w:rsidRPr="00C95085" w:rsidRDefault="00FF7329" w:rsidP="00FF7329">
            <w:pPr>
              <w:pStyle w:val="CIIOstandaardtekst"/>
              <w:rPr>
                <w:sz w:val="18"/>
              </w:rPr>
            </w:pPr>
            <w:r w:rsidRPr="00C95085">
              <w:rPr>
                <w:sz w:val="18"/>
              </w:rPr>
              <w:t xml:space="preserve">De organisatie </w:t>
            </w:r>
            <w:r w:rsidR="00C47A46" w:rsidRPr="00C95085">
              <w:rPr>
                <w:sz w:val="18"/>
              </w:rPr>
              <w:t xml:space="preserve">houdt </w:t>
            </w:r>
            <w:r w:rsidR="003651B4" w:rsidRPr="00C95085">
              <w:rPr>
                <w:sz w:val="18"/>
              </w:rPr>
              <w:t xml:space="preserve">jaarlijks </w:t>
            </w:r>
            <w:r w:rsidRPr="00C95085">
              <w:rPr>
                <w:sz w:val="18"/>
              </w:rPr>
              <w:t>een seizoenevaluatie</w:t>
            </w:r>
            <w:r w:rsidR="003651B4" w:rsidRPr="00C95085">
              <w:rPr>
                <w:sz w:val="18"/>
              </w:rPr>
              <w:t xml:space="preserve"> </w:t>
            </w:r>
            <w:r w:rsidR="00C47A46" w:rsidRPr="00C95085">
              <w:rPr>
                <w:sz w:val="18"/>
              </w:rPr>
              <w:t xml:space="preserve">en reflecteert daarin op </w:t>
            </w:r>
            <w:r w:rsidR="003651B4" w:rsidRPr="00C95085">
              <w:rPr>
                <w:sz w:val="18"/>
              </w:rPr>
              <w:t xml:space="preserve">het gevoerde beleid, de </w:t>
            </w:r>
            <w:r w:rsidR="00C47A46" w:rsidRPr="00C95085">
              <w:rPr>
                <w:sz w:val="18"/>
              </w:rPr>
              <w:t xml:space="preserve">kwaliteit van de </w:t>
            </w:r>
            <w:r w:rsidR="003651B4" w:rsidRPr="00C95085">
              <w:rPr>
                <w:sz w:val="18"/>
              </w:rPr>
              <w:t xml:space="preserve">kindervakanties en de naleving en effectiviteit van het keurmerk. </w:t>
            </w:r>
          </w:p>
          <w:p w14:paraId="5F019400" w14:textId="77777777" w:rsidR="00FF7329" w:rsidRPr="00C95085" w:rsidRDefault="003651B4" w:rsidP="00FF7329">
            <w:pPr>
              <w:pStyle w:val="CIIOstandaardtekst"/>
              <w:rPr>
                <w:sz w:val="18"/>
              </w:rPr>
            </w:pPr>
            <w:r w:rsidRPr="00C95085">
              <w:rPr>
                <w:sz w:val="18"/>
              </w:rPr>
              <w:t xml:space="preserve">Hierbij wordt </w:t>
            </w:r>
            <w:r w:rsidR="001E1162">
              <w:rPr>
                <w:sz w:val="18"/>
              </w:rPr>
              <w:t xml:space="preserve">voor zover vereist of aanwezig </w:t>
            </w:r>
            <w:r w:rsidRPr="00C95085">
              <w:rPr>
                <w:sz w:val="18"/>
              </w:rPr>
              <w:t xml:space="preserve">de </w:t>
            </w:r>
            <w:r w:rsidR="00FF7329" w:rsidRPr="00C95085">
              <w:rPr>
                <w:sz w:val="18"/>
              </w:rPr>
              <w:t xml:space="preserve">volgende input </w:t>
            </w:r>
            <w:r w:rsidR="00C47A46" w:rsidRPr="00C95085">
              <w:rPr>
                <w:sz w:val="18"/>
              </w:rPr>
              <w:t>gebruikt</w:t>
            </w:r>
            <w:r w:rsidR="00FF7329" w:rsidRPr="00C95085">
              <w:rPr>
                <w:sz w:val="18"/>
              </w:rPr>
              <w:t>:</w:t>
            </w:r>
          </w:p>
          <w:p w14:paraId="5A979D8A" w14:textId="77777777" w:rsidR="00C95085" w:rsidRPr="00C95085" w:rsidRDefault="00C95085" w:rsidP="00C95085">
            <w:pPr>
              <w:pStyle w:val="CIIOstandaardtekst"/>
              <w:numPr>
                <w:ilvl w:val="0"/>
                <w:numId w:val="11"/>
              </w:numPr>
              <w:rPr>
                <w:sz w:val="18"/>
              </w:rPr>
            </w:pPr>
            <w:r w:rsidRPr="00C95085">
              <w:rPr>
                <w:sz w:val="18"/>
              </w:rPr>
              <w:t>Risico evaluaties</w:t>
            </w:r>
          </w:p>
          <w:p w14:paraId="0583934C" w14:textId="77777777" w:rsidR="00FF7329" w:rsidRPr="00C95085" w:rsidRDefault="00FF7329" w:rsidP="00FF7329">
            <w:pPr>
              <w:pStyle w:val="CIIOstandaardtekst"/>
              <w:numPr>
                <w:ilvl w:val="0"/>
                <w:numId w:val="11"/>
              </w:numPr>
              <w:rPr>
                <w:sz w:val="18"/>
              </w:rPr>
            </w:pPr>
            <w:r w:rsidRPr="00C95085">
              <w:rPr>
                <w:sz w:val="18"/>
              </w:rPr>
              <w:t>Kampevaluaties</w:t>
            </w:r>
          </w:p>
          <w:p w14:paraId="23B68E1F" w14:textId="77777777" w:rsidR="00FF7329" w:rsidRPr="00C95085" w:rsidRDefault="00FF7329" w:rsidP="00FF7329">
            <w:pPr>
              <w:pStyle w:val="CIIOstandaardtekst"/>
              <w:numPr>
                <w:ilvl w:val="0"/>
                <w:numId w:val="11"/>
              </w:numPr>
              <w:rPr>
                <w:sz w:val="18"/>
              </w:rPr>
            </w:pPr>
            <w:r w:rsidRPr="00C95085">
              <w:rPr>
                <w:sz w:val="18"/>
              </w:rPr>
              <w:t>Evaluatie trainingen</w:t>
            </w:r>
            <w:r w:rsidR="00FC054F" w:rsidRPr="00C95085">
              <w:rPr>
                <w:sz w:val="18"/>
              </w:rPr>
              <w:t xml:space="preserve"> begeleiders</w:t>
            </w:r>
          </w:p>
          <w:p w14:paraId="2D7707FD" w14:textId="77777777" w:rsidR="00FF7329" w:rsidRPr="00C95085" w:rsidRDefault="00C95085" w:rsidP="00FF7329">
            <w:pPr>
              <w:pStyle w:val="CIIOstandaardtekst"/>
              <w:numPr>
                <w:ilvl w:val="0"/>
                <w:numId w:val="11"/>
              </w:numPr>
              <w:rPr>
                <w:sz w:val="18"/>
              </w:rPr>
            </w:pPr>
            <w:r>
              <w:rPr>
                <w:sz w:val="18"/>
              </w:rPr>
              <w:t>F</w:t>
            </w:r>
            <w:r w:rsidR="00FF7329" w:rsidRPr="00C95085">
              <w:rPr>
                <w:sz w:val="18"/>
              </w:rPr>
              <w:t xml:space="preserve">unctioneren </w:t>
            </w:r>
            <w:r>
              <w:rPr>
                <w:sz w:val="18"/>
              </w:rPr>
              <w:t xml:space="preserve">van </w:t>
            </w:r>
            <w:r w:rsidR="00FF7329" w:rsidRPr="00C95085">
              <w:rPr>
                <w:sz w:val="18"/>
              </w:rPr>
              <w:t>coördinatoren en begeleiders</w:t>
            </w:r>
          </w:p>
          <w:p w14:paraId="4A7A4EC0" w14:textId="77777777" w:rsidR="00FC054F" w:rsidRPr="00C95085" w:rsidRDefault="00FC054F" w:rsidP="00FF7329">
            <w:pPr>
              <w:pStyle w:val="CIIOstandaardtekst"/>
              <w:numPr>
                <w:ilvl w:val="0"/>
                <w:numId w:val="11"/>
              </w:numPr>
              <w:rPr>
                <w:sz w:val="18"/>
              </w:rPr>
            </w:pPr>
            <w:r w:rsidRPr="00C95085">
              <w:rPr>
                <w:sz w:val="18"/>
              </w:rPr>
              <w:t>T</w:t>
            </w:r>
            <w:r w:rsidR="00FF7329" w:rsidRPr="00C95085">
              <w:rPr>
                <w:sz w:val="18"/>
              </w:rPr>
              <w:t>evredenheidsgegevens</w:t>
            </w:r>
            <w:r w:rsidR="00C47A46" w:rsidRPr="00C95085">
              <w:rPr>
                <w:sz w:val="18"/>
              </w:rPr>
              <w:t xml:space="preserve"> </w:t>
            </w:r>
            <w:r w:rsidRPr="00C95085">
              <w:rPr>
                <w:sz w:val="18"/>
              </w:rPr>
              <w:t>deelnemers en ouders,</w:t>
            </w:r>
            <w:r w:rsidR="00C95085">
              <w:rPr>
                <w:sz w:val="18"/>
              </w:rPr>
              <w:t xml:space="preserve"> </w:t>
            </w:r>
            <w:r w:rsidRPr="00C95085">
              <w:rPr>
                <w:sz w:val="18"/>
              </w:rPr>
              <w:t>verzorgers en/of verwijzers</w:t>
            </w:r>
          </w:p>
          <w:p w14:paraId="512BED6C" w14:textId="77777777" w:rsidR="00FF7329" w:rsidRPr="00C95085" w:rsidRDefault="00FC054F" w:rsidP="00FF7329">
            <w:pPr>
              <w:pStyle w:val="CIIOstandaardtekst"/>
              <w:numPr>
                <w:ilvl w:val="0"/>
                <w:numId w:val="11"/>
              </w:numPr>
              <w:rPr>
                <w:sz w:val="18"/>
              </w:rPr>
            </w:pPr>
            <w:r w:rsidRPr="00C95085">
              <w:rPr>
                <w:sz w:val="18"/>
              </w:rPr>
              <w:t>K</w:t>
            </w:r>
            <w:r w:rsidR="00C47A46" w:rsidRPr="00C95085">
              <w:rPr>
                <w:sz w:val="18"/>
              </w:rPr>
              <w:t>lachten</w:t>
            </w:r>
          </w:p>
          <w:p w14:paraId="1D4021A0" w14:textId="77777777" w:rsidR="00FF7329" w:rsidRPr="00C95085" w:rsidRDefault="00FC054F" w:rsidP="00FF7329">
            <w:pPr>
              <w:pStyle w:val="CIIOstandaardtekst"/>
              <w:numPr>
                <w:ilvl w:val="0"/>
                <w:numId w:val="11"/>
              </w:numPr>
              <w:rPr>
                <w:sz w:val="18"/>
              </w:rPr>
            </w:pPr>
            <w:r w:rsidRPr="00C95085">
              <w:rPr>
                <w:sz w:val="18"/>
              </w:rPr>
              <w:t>Tevredenheid medewerkers en begeleiders</w:t>
            </w:r>
          </w:p>
          <w:p w14:paraId="4056C55A" w14:textId="77777777" w:rsidR="00FF7329" w:rsidRPr="00C95085" w:rsidRDefault="00FF7329" w:rsidP="00FF7329">
            <w:pPr>
              <w:pStyle w:val="CIIOstandaardtekst"/>
              <w:numPr>
                <w:ilvl w:val="0"/>
                <w:numId w:val="11"/>
              </w:numPr>
              <w:rPr>
                <w:sz w:val="18"/>
              </w:rPr>
            </w:pPr>
            <w:r w:rsidRPr="00C95085">
              <w:rPr>
                <w:sz w:val="18"/>
              </w:rPr>
              <w:t>I</w:t>
            </w:r>
            <w:r w:rsidR="00C47A46" w:rsidRPr="00C95085">
              <w:rPr>
                <w:sz w:val="18"/>
              </w:rPr>
              <w:t>ncidenten en afwijkingen</w:t>
            </w:r>
          </w:p>
          <w:p w14:paraId="5BDDD972" w14:textId="77777777" w:rsidR="00FF7329" w:rsidRPr="00C95085" w:rsidRDefault="00FF7329" w:rsidP="00FF7329">
            <w:pPr>
              <w:pStyle w:val="CIIOstandaardtekst"/>
              <w:numPr>
                <w:ilvl w:val="0"/>
                <w:numId w:val="11"/>
              </w:numPr>
              <w:rPr>
                <w:sz w:val="18"/>
              </w:rPr>
            </w:pPr>
            <w:r w:rsidRPr="00C95085">
              <w:rPr>
                <w:sz w:val="18"/>
              </w:rPr>
              <w:t xml:space="preserve">Samenwerking </w:t>
            </w:r>
            <w:r w:rsidR="00C47A46" w:rsidRPr="00C95085">
              <w:rPr>
                <w:sz w:val="18"/>
              </w:rPr>
              <w:t xml:space="preserve">met </w:t>
            </w:r>
            <w:r w:rsidRPr="00C95085">
              <w:rPr>
                <w:sz w:val="18"/>
              </w:rPr>
              <w:t>derden</w:t>
            </w:r>
          </w:p>
          <w:p w14:paraId="68EBDCC1" w14:textId="77777777" w:rsidR="00C47A46" w:rsidRDefault="00C47A46" w:rsidP="00FF7329">
            <w:pPr>
              <w:pStyle w:val="CIIOstandaardtekst"/>
              <w:numPr>
                <w:ilvl w:val="0"/>
                <w:numId w:val="11"/>
              </w:numPr>
              <w:rPr>
                <w:sz w:val="18"/>
              </w:rPr>
            </w:pPr>
            <w:r w:rsidRPr="00C95085">
              <w:rPr>
                <w:sz w:val="18"/>
              </w:rPr>
              <w:t xml:space="preserve">Afwijkingen </w:t>
            </w:r>
            <w:r w:rsidR="00C95085">
              <w:rPr>
                <w:sz w:val="18"/>
              </w:rPr>
              <w:t>k</w:t>
            </w:r>
            <w:r w:rsidRPr="00C95085">
              <w:rPr>
                <w:sz w:val="18"/>
              </w:rPr>
              <w:t>eurmerk</w:t>
            </w:r>
            <w:r w:rsidR="00C95085">
              <w:rPr>
                <w:sz w:val="18"/>
              </w:rPr>
              <w:t xml:space="preserve"> en interne protocollen en werkafspraken</w:t>
            </w:r>
          </w:p>
          <w:p w14:paraId="5445E328" w14:textId="33B3176F" w:rsidR="00FF7329" w:rsidRPr="00F83067" w:rsidRDefault="002F7EBA" w:rsidP="00FF7329">
            <w:pPr>
              <w:pStyle w:val="CIIOstandaardtekst"/>
              <w:numPr>
                <w:ilvl w:val="0"/>
                <w:numId w:val="11"/>
              </w:numPr>
              <w:rPr>
                <w:sz w:val="18"/>
              </w:rPr>
            </w:pPr>
            <w:r w:rsidRPr="00F83067">
              <w:rPr>
                <w:sz w:val="18"/>
              </w:rPr>
              <w:t>Overige interne en externe gegevens</w:t>
            </w:r>
            <w:r w:rsidR="001E1162" w:rsidRPr="00F83067">
              <w:rPr>
                <w:sz w:val="18"/>
              </w:rPr>
              <w:t>.</w:t>
            </w:r>
          </w:p>
          <w:p w14:paraId="18284B2D" w14:textId="77777777" w:rsidR="00C95085" w:rsidRPr="00C95085" w:rsidRDefault="00C95085" w:rsidP="00C95085">
            <w:pPr>
              <w:pStyle w:val="CIIOstandaardtekst"/>
              <w:rPr>
                <w:sz w:val="18"/>
              </w:rPr>
            </w:pPr>
            <w:r w:rsidRPr="00C95085">
              <w:rPr>
                <w:sz w:val="18"/>
              </w:rPr>
              <w:t xml:space="preserve">Van de seizoenevaluatie wordt een verslag gemaakt. </w:t>
            </w:r>
            <w:r w:rsidR="00FC054F" w:rsidRPr="00C95085">
              <w:rPr>
                <w:sz w:val="18"/>
              </w:rPr>
              <w:t xml:space="preserve">De output van de reflectie leidt tot concrete </w:t>
            </w:r>
            <w:r w:rsidRPr="00C95085">
              <w:rPr>
                <w:sz w:val="18"/>
              </w:rPr>
              <w:t>verbetermaatregelen en –doelen voor het nieuwe seizoen (</w:t>
            </w:r>
            <w:r w:rsidR="00FF7329" w:rsidRPr="00C95085">
              <w:rPr>
                <w:sz w:val="18"/>
              </w:rPr>
              <w:t>jaarplan/programma</w:t>
            </w:r>
            <w:r w:rsidRPr="00C95085">
              <w:rPr>
                <w:sz w:val="18"/>
              </w:rPr>
              <w:t>)</w:t>
            </w:r>
            <w:r w:rsidR="00FF7329" w:rsidRPr="00C95085">
              <w:rPr>
                <w:sz w:val="18"/>
              </w:rPr>
              <w:t>.</w:t>
            </w:r>
            <w:r w:rsidRPr="00C95085">
              <w:rPr>
                <w:sz w:val="18"/>
              </w:rPr>
              <w:t xml:space="preserve"> </w:t>
            </w:r>
          </w:p>
        </w:tc>
      </w:tr>
      <w:tr w:rsidR="00FF7329" w:rsidRPr="00D75953" w14:paraId="2ECE9ACF" w14:textId="77777777" w:rsidTr="00591030">
        <w:trPr>
          <w:cantSplit/>
          <w:trHeight w:val="335"/>
        </w:trPr>
        <w:tc>
          <w:tcPr>
            <w:tcW w:w="2332" w:type="dxa"/>
            <w:tcBorders>
              <w:top w:val="single" w:sz="6" w:space="0" w:color="auto"/>
              <w:left w:val="nil"/>
              <w:bottom w:val="single" w:sz="6" w:space="0" w:color="auto"/>
              <w:right w:val="nil"/>
            </w:tcBorders>
            <w:shd w:val="clear" w:color="auto" w:fill="auto"/>
            <w:vAlign w:val="center"/>
          </w:tcPr>
          <w:p w14:paraId="038DD797" w14:textId="77777777" w:rsidR="00FF7329" w:rsidRPr="00D75953" w:rsidRDefault="00FF7329" w:rsidP="00FF7329">
            <w:pPr>
              <w:pStyle w:val="CIIOstandaardtekst"/>
              <w:jc w:val="right"/>
              <w:rPr>
                <w:b/>
                <w:sz w:val="18"/>
              </w:rPr>
            </w:pPr>
          </w:p>
        </w:tc>
        <w:tc>
          <w:tcPr>
            <w:tcW w:w="160" w:type="dxa"/>
            <w:tcBorders>
              <w:top w:val="single" w:sz="6" w:space="0" w:color="auto"/>
              <w:left w:val="nil"/>
              <w:bottom w:val="single" w:sz="6" w:space="0" w:color="auto"/>
              <w:right w:val="nil"/>
            </w:tcBorders>
            <w:shd w:val="clear" w:color="auto" w:fill="auto"/>
          </w:tcPr>
          <w:p w14:paraId="73947519" w14:textId="77777777" w:rsidR="00FF7329" w:rsidRPr="00D75953" w:rsidRDefault="00FF7329" w:rsidP="00FF7329">
            <w:pPr>
              <w:pStyle w:val="CIIOstandaardtekst"/>
              <w:rPr>
                <w:sz w:val="18"/>
              </w:rPr>
            </w:pPr>
          </w:p>
        </w:tc>
        <w:tc>
          <w:tcPr>
            <w:tcW w:w="426" w:type="dxa"/>
            <w:tcBorders>
              <w:top w:val="single" w:sz="6" w:space="0" w:color="auto"/>
              <w:left w:val="nil"/>
              <w:bottom w:val="single" w:sz="6" w:space="0" w:color="auto"/>
              <w:right w:val="nil"/>
            </w:tcBorders>
            <w:shd w:val="clear" w:color="auto" w:fill="auto"/>
          </w:tcPr>
          <w:p w14:paraId="215D3798" w14:textId="77777777" w:rsidR="00FF7329" w:rsidRPr="00D75953" w:rsidRDefault="00FF7329" w:rsidP="00FF7329">
            <w:pPr>
              <w:pStyle w:val="CIIOstandaardtekst"/>
              <w:rPr>
                <w:sz w:val="18"/>
              </w:rPr>
            </w:pPr>
          </w:p>
        </w:tc>
        <w:tc>
          <w:tcPr>
            <w:tcW w:w="160" w:type="dxa"/>
            <w:tcBorders>
              <w:top w:val="single" w:sz="6" w:space="0" w:color="auto"/>
              <w:left w:val="nil"/>
              <w:bottom w:val="single" w:sz="6" w:space="0" w:color="auto"/>
              <w:right w:val="nil"/>
            </w:tcBorders>
            <w:shd w:val="clear" w:color="auto" w:fill="auto"/>
          </w:tcPr>
          <w:p w14:paraId="102A9145" w14:textId="77777777" w:rsidR="00FF7329" w:rsidRPr="00D75953" w:rsidRDefault="00FF7329" w:rsidP="00FF7329">
            <w:pPr>
              <w:pStyle w:val="CIIOstandaardtekst"/>
              <w:rPr>
                <w:sz w:val="18"/>
              </w:rPr>
            </w:pPr>
          </w:p>
        </w:tc>
        <w:tc>
          <w:tcPr>
            <w:tcW w:w="2373" w:type="dxa"/>
            <w:tcBorders>
              <w:top w:val="single" w:sz="6" w:space="0" w:color="auto"/>
              <w:left w:val="nil"/>
              <w:bottom w:val="single" w:sz="6" w:space="0" w:color="auto"/>
              <w:right w:val="nil"/>
            </w:tcBorders>
            <w:shd w:val="clear" w:color="auto" w:fill="auto"/>
          </w:tcPr>
          <w:p w14:paraId="4C13CFBE" w14:textId="77777777" w:rsidR="00FF7329" w:rsidRPr="00D75953" w:rsidRDefault="00FF7329" w:rsidP="00FF7329">
            <w:pPr>
              <w:pStyle w:val="CIIOstandaardtekst"/>
              <w:rPr>
                <w:sz w:val="18"/>
              </w:rPr>
            </w:pPr>
          </w:p>
        </w:tc>
        <w:tc>
          <w:tcPr>
            <w:tcW w:w="1701" w:type="dxa"/>
            <w:tcBorders>
              <w:top w:val="single" w:sz="6" w:space="0" w:color="auto"/>
              <w:left w:val="nil"/>
              <w:bottom w:val="nil"/>
              <w:right w:val="nil"/>
            </w:tcBorders>
            <w:shd w:val="clear" w:color="auto" w:fill="auto"/>
          </w:tcPr>
          <w:p w14:paraId="2F159766" w14:textId="77777777" w:rsidR="00FF7329" w:rsidRPr="00D75953" w:rsidRDefault="00FF7329" w:rsidP="00FF7329">
            <w:pPr>
              <w:pStyle w:val="CIIOstandaardtekst"/>
              <w:rPr>
                <w:sz w:val="18"/>
              </w:rPr>
            </w:pPr>
          </w:p>
        </w:tc>
        <w:tc>
          <w:tcPr>
            <w:tcW w:w="6520" w:type="dxa"/>
            <w:tcBorders>
              <w:top w:val="single" w:sz="6" w:space="0" w:color="auto"/>
              <w:left w:val="nil"/>
              <w:bottom w:val="nil"/>
              <w:right w:val="nil"/>
            </w:tcBorders>
            <w:shd w:val="clear" w:color="auto" w:fill="auto"/>
          </w:tcPr>
          <w:p w14:paraId="6A5DE2B1" w14:textId="77777777" w:rsidR="00FF7329" w:rsidRPr="00D75953" w:rsidRDefault="00FF7329" w:rsidP="00FF7329">
            <w:pPr>
              <w:pStyle w:val="CIIOstandaardtekst"/>
              <w:rPr>
                <w:sz w:val="18"/>
              </w:rPr>
            </w:pPr>
          </w:p>
        </w:tc>
      </w:tr>
    </w:tbl>
    <w:p w14:paraId="11F70BEB" w14:textId="77777777" w:rsidR="002D7B7E" w:rsidRDefault="002D7B7E">
      <w:pPr>
        <w:rPr>
          <w:rFonts w:ascii="Trebuchet MS" w:hAnsi="Trebuchet MS"/>
          <w:sz w:val="20"/>
          <w:szCs w:val="18"/>
        </w:rPr>
      </w:pPr>
    </w:p>
    <w:p w14:paraId="4D90F037" w14:textId="77777777" w:rsidR="002D7B7E" w:rsidRDefault="002D7B7E" w:rsidP="002D7B7E">
      <w:pPr>
        <w:pStyle w:val="CIIOstandaardtekst"/>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004"/>
        <w:gridCol w:w="425"/>
        <w:gridCol w:w="4678"/>
      </w:tblGrid>
      <w:tr w:rsidR="002D7B7E" w:rsidRPr="00B75AB7" w14:paraId="12E4F614" w14:textId="77777777">
        <w:trPr>
          <w:cantSplit/>
          <w:trHeight w:val="335"/>
        </w:trPr>
        <w:tc>
          <w:tcPr>
            <w:tcW w:w="3614" w:type="dxa"/>
            <w:gridSpan w:val="2"/>
            <w:vAlign w:val="center"/>
          </w:tcPr>
          <w:p w14:paraId="4C5C5083" w14:textId="77777777" w:rsidR="002D7B7E" w:rsidRPr="00B75AB7" w:rsidRDefault="002D7B7E" w:rsidP="002D7B7E">
            <w:pPr>
              <w:pStyle w:val="CIIOstandaardtekst"/>
              <w:rPr>
                <w:b/>
              </w:rPr>
            </w:pPr>
            <w:r w:rsidRPr="00B75AB7">
              <w:rPr>
                <w:b/>
              </w:rPr>
              <w:t>Betekenis van de arcering</w:t>
            </w:r>
          </w:p>
        </w:tc>
        <w:tc>
          <w:tcPr>
            <w:tcW w:w="5103" w:type="dxa"/>
            <w:gridSpan w:val="2"/>
            <w:vAlign w:val="center"/>
          </w:tcPr>
          <w:p w14:paraId="0C8985F6" w14:textId="77777777" w:rsidR="002D7B7E" w:rsidRPr="00B75AB7" w:rsidRDefault="002D7B7E" w:rsidP="002D7B7E">
            <w:pPr>
              <w:pStyle w:val="CIIOstandaardtekst"/>
              <w:rPr>
                <w:b/>
              </w:rPr>
            </w:pPr>
            <w:r w:rsidRPr="00B75AB7">
              <w:rPr>
                <w:b/>
              </w:rPr>
              <w:t>Betekenis van de symbolen</w:t>
            </w:r>
          </w:p>
        </w:tc>
      </w:tr>
      <w:tr w:rsidR="002D7B7E" w:rsidRPr="004E12F2" w14:paraId="140CA49B" w14:textId="77777777" w:rsidTr="00DB45B4">
        <w:trPr>
          <w:cantSplit/>
          <w:trHeight w:val="335"/>
        </w:trPr>
        <w:tc>
          <w:tcPr>
            <w:tcW w:w="610" w:type="dxa"/>
            <w:vAlign w:val="center"/>
          </w:tcPr>
          <w:p w14:paraId="74C10A38" w14:textId="77777777" w:rsidR="002D7B7E" w:rsidRPr="00840A7A" w:rsidRDefault="002D7B7E" w:rsidP="002D7B7E">
            <w:pPr>
              <w:pStyle w:val="CIIOstandaardtekst"/>
              <w:rPr>
                <w:b/>
              </w:rPr>
            </w:pPr>
          </w:p>
        </w:tc>
        <w:tc>
          <w:tcPr>
            <w:tcW w:w="3004" w:type="dxa"/>
            <w:shd w:val="clear" w:color="auto" w:fill="auto"/>
          </w:tcPr>
          <w:p w14:paraId="2CB205F3" w14:textId="77777777" w:rsidR="002D7B7E" w:rsidRPr="004E12F2" w:rsidRDefault="002D7B7E" w:rsidP="002D7B7E">
            <w:pPr>
              <w:pStyle w:val="CIIOstandaardtekst"/>
            </w:pPr>
            <w:r w:rsidRPr="004E12F2">
              <w:t>Verplicht onderwerp</w:t>
            </w:r>
          </w:p>
        </w:tc>
        <w:tc>
          <w:tcPr>
            <w:tcW w:w="425" w:type="dxa"/>
            <w:shd w:val="clear" w:color="auto" w:fill="00FF00"/>
          </w:tcPr>
          <w:p w14:paraId="449AFBA4" w14:textId="3A1EA5FD" w:rsidR="002D7B7E" w:rsidRPr="0096576E" w:rsidRDefault="002D084B" w:rsidP="0096576E">
            <w:pPr>
              <w:pStyle w:val="CIIOstandaardtekst"/>
              <w:jc w:val="center"/>
              <w:rPr>
                <w:sz w:val="36"/>
                <w:szCs w:val="36"/>
              </w:rPr>
            </w:pPr>
            <w:r w:rsidRPr="0096576E">
              <w:rPr>
                <w:sz w:val="36"/>
                <w:szCs w:val="36"/>
              </w:rPr>
              <w:sym w:font="Wingdings" w:char="F04A"/>
            </w:r>
          </w:p>
        </w:tc>
        <w:tc>
          <w:tcPr>
            <w:tcW w:w="4678" w:type="dxa"/>
            <w:shd w:val="clear" w:color="auto" w:fill="auto"/>
          </w:tcPr>
          <w:p w14:paraId="08B49D8B" w14:textId="77777777" w:rsidR="002D7B7E" w:rsidRPr="004E12F2" w:rsidRDefault="002D7B7E" w:rsidP="002D7B7E">
            <w:pPr>
              <w:pStyle w:val="CIIOstandaardtekst"/>
            </w:pPr>
            <w:r w:rsidRPr="004E12F2">
              <w:t>Voldoet aan de eisen</w:t>
            </w:r>
          </w:p>
        </w:tc>
      </w:tr>
      <w:tr w:rsidR="002D7B7E" w:rsidRPr="004E12F2" w14:paraId="025B8104" w14:textId="77777777" w:rsidTr="00DB45B4">
        <w:trPr>
          <w:cantSplit/>
          <w:trHeight w:val="335"/>
        </w:trPr>
        <w:tc>
          <w:tcPr>
            <w:tcW w:w="610" w:type="dxa"/>
            <w:shd w:val="pct15" w:color="auto" w:fill="auto"/>
            <w:vAlign w:val="center"/>
          </w:tcPr>
          <w:p w14:paraId="4413903F" w14:textId="77777777" w:rsidR="002D7B7E" w:rsidRPr="00840A7A" w:rsidRDefault="002D7B7E" w:rsidP="002D7B7E">
            <w:pPr>
              <w:pStyle w:val="CIIOstandaardtekst"/>
              <w:rPr>
                <w:b/>
              </w:rPr>
            </w:pPr>
          </w:p>
        </w:tc>
        <w:tc>
          <w:tcPr>
            <w:tcW w:w="3004" w:type="dxa"/>
            <w:shd w:val="clear" w:color="auto" w:fill="auto"/>
          </w:tcPr>
          <w:p w14:paraId="3D9194BB" w14:textId="77777777" w:rsidR="002D7B7E" w:rsidRPr="004E12F2" w:rsidRDefault="002D7B7E" w:rsidP="002D7B7E">
            <w:pPr>
              <w:pStyle w:val="CIIOstandaardtekst"/>
            </w:pPr>
            <w:r w:rsidRPr="004E12F2">
              <w:t>Facultatief onderwerp</w:t>
            </w:r>
          </w:p>
        </w:tc>
        <w:tc>
          <w:tcPr>
            <w:tcW w:w="425" w:type="dxa"/>
            <w:shd w:val="clear" w:color="auto" w:fill="FFFF00"/>
          </w:tcPr>
          <w:p w14:paraId="1503AD97" w14:textId="13B6E629" w:rsidR="002D7B7E" w:rsidRPr="0096576E" w:rsidRDefault="002D084B" w:rsidP="0096576E">
            <w:pPr>
              <w:pStyle w:val="CIIOstandaardtekst"/>
              <w:jc w:val="center"/>
              <w:rPr>
                <w:sz w:val="36"/>
                <w:szCs w:val="36"/>
              </w:rPr>
            </w:pPr>
            <w:r w:rsidRPr="0096576E">
              <w:rPr>
                <w:sz w:val="36"/>
                <w:szCs w:val="36"/>
              </w:rPr>
              <w:sym w:font="Wingdings" w:char="F04B"/>
            </w:r>
          </w:p>
        </w:tc>
        <w:tc>
          <w:tcPr>
            <w:tcW w:w="4678" w:type="dxa"/>
            <w:shd w:val="clear" w:color="auto" w:fill="auto"/>
          </w:tcPr>
          <w:p w14:paraId="492743A9" w14:textId="77777777" w:rsidR="002D7B7E" w:rsidRPr="004E12F2" w:rsidRDefault="002D7B7E" w:rsidP="002D7B7E">
            <w:pPr>
              <w:pStyle w:val="CIIOstandaardtekst"/>
            </w:pPr>
            <w:r w:rsidRPr="004E12F2">
              <w:t>Kanttekening</w:t>
            </w:r>
          </w:p>
        </w:tc>
      </w:tr>
      <w:tr w:rsidR="002D7B7E" w:rsidRPr="004E12F2" w14:paraId="6574BEC1" w14:textId="77777777" w:rsidTr="00DB45B4">
        <w:trPr>
          <w:cantSplit/>
          <w:trHeight w:val="335"/>
        </w:trPr>
        <w:tc>
          <w:tcPr>
            <w:tcW w:w="610" w:type="dxa"/>
            <w:shd w:val="clear" w:color="auto" w:fill="auto"/>
            <w:vAlign w:val="center"/>
          </w:tcPr>
          <w:p w14:paraId="0B712909" w14:textId="77777777" w:rsidR="002D7B7E" w:rsidRPr="00840A7A" w:rsidRDefault="00D73701" w:rsidP="002D7B7E">
            <w:pPr>
              <w:pStyle w:val="CIIOstandaardtekst"/>
              <w:rPr>
                <w:b/>
              </w:rPr>
            </w:pPr>
            <w:r>
              <w:rPr>
                <w:b/>
              </w:rPr>
              <w:t>*</w:t>
            </w:r>
          </w:p>
        </w:tc>
        <w:tc>
          <w:tcPr>
            <w:tcW w:w="3004" w:type="dxa"/>
            <w:shd w:val="clear" w:color="auto" w:fill="auto"/>
          </w:tcPr>
          <w:p w14:paraId="0F3FE2B1" w14:textId="4EEEB34E" w:rsidR="002D7B7E" w:rsidRPr="004E12F2" w:rsidRDefault="00D73701" w:rsidP="002D7B7E">
            <w:pPr>
              <w:pStyle w:val="CIIOstandaardtekst"/>
            </w:pPr>
            <w:r>
              <w:t xml:space="preserve">Niet </w:t>
            </w:r>
            <w:proofErr w:type="spellStart"/>
            <w:r>
              <w:t>beooordeeld</w:t>
            </w:r>
            <w:proofErr w:type="spellEnd"/>
            <w:r w:rsidR="00155E09">
              <w:t xml:space="preserve"> </w:t>
            </w:r>
            <w:r>
              <w:t>/</w:t>
            </w:r>
            <w:r w:rsidR="00155E09">
              <w:t>n.v.t.</w:t>
            </w:r>
          </w:p>
        </w:tc>
        <w:tc>
          <w:tcPr>
            <w:tcW w:w="425" w:type="dxa"/>
            <w:shd w:val="clear" w:color="auto" w:fill="FF0000"/>
          </w:tcPr>
          <w:p w14:paraId="20E84F0D" w14:textId="0FA35C14" w:rsidR="002D7B7E" w:rsidRPr="0096576E" w:rsidRDefault="002D084B" w:rsidP="0096576E">
            <w:pPr>
              <w:pStyle w:val="CIIOstandaardtekst"/>
              <w:jc w:val="center"/>
              <w:rPr>
                <w:sz w:val="36"/>
                <w:szCs w:val="36"/>
              </w:rPr>
            </w:pPr>
            <w:r w:rsidRPr="0096576E">
              <w:rPr>
                <w:sz w:val="36"/>
                <w:szCs w:val="36"/>
              </w:rPr>
              <w:sym w:font="Wingdings" w:char="F04C"/>
            </w:r>
          </w:p>
        </w:tc>
        <w:tc>
          <w:tcPr>
            <w:tcW w:w="4678" w:type="dxa"/>
            <w:shd w:val="clear" w:color="auto" w:fill="auto"/>
          </w:tcPr>
          <w:p w14:paraId="0B2D5724" w14:textId="77777777" w:rsidR="002D7B7E" w:rsidRPr="004E12F2" w:rsidRDefault="002D7B7E" w:rsidP="002D7B7E">
            <w:pPr>
              <w:pStyle w:val="CIIOstandaardtekst"/>
            </w:pPr>
            <w:r w:rsidRPr="004E12F2">
              <w:t>Afwijking</w:t>
            </w:r>
          </w:p>
        </w:tc>
      </w:tr>
    </w:tbl>
    <w:p w14:paraId="50D513C0" w14:textId="77777777" w:rsidR="00E66719" w:rsidRDefault="00E66719">
      <w:pPr>
        <w:rPr>
          <w:rFonts w:ascii="Times New Roman" w:hAnsi="Times New Roman"/>
          <w:color w:val="000000"/>
          <w:lang w:val="en-US"/>
        </w:rPr>
      </w:pPr>
      <w:r>
        <w:br w:type="page"/>
      </w:r>
    </w:p>
    <w:p w14:paraId="6AD0DF51" w14:textId="77777777" w:rsidR="00A35134" w:rsidRDefault="00A35134" w:rsidP="00A35134">
      <w:pPr>
        <w:rPr>
          <w:rFonts w:ascii="Helvetica" w:hAnsi="Helvetica" w:cs="Verdana"/>
          <w:b/>
        </w:rPr>
      </w:pPr>
      <w:r>
        <w:rPr>
          <w:rFonts w:ascii="Helvetica" w:hAnsi="Helvetica" w:cs="Verdana"/>
          <w:b/>
        </w:rPr>
        <w:lastRenderedPageBreak/>
        <w:t>5</w:t>
      </w:r>
      <w:r w:rsidRPr="005E46C6">
        <w:rPr>
          <w:rFonts w:ascii="Helvetica" w:hAnsi="Helvetica" w:cs="Verdana"/>
          <w:b/>
        </w:rPr>
        <w:t>.</w:t>
      </w:r>
      <w:r w:rsidRPr="005E46C6">
        <w:rPr>
          <w:rFonts w:ascii="Helvetica" w:hAnsi="Helvetica" w:cs="Verdana"/>
          <w:b/>
        </w:rPr>
        <w:tab/>
      </w:r>
      <w:r>
        <w:rPr>
          <w:rFonts w:ascii="Helvetica" w:hAnsi="Helvetica" w:cs="Verdana"/>
          <w:b/>
        </w:rPr>
        <w:t>Beoordelingsmethode</w:t>
      </w:r>
    </w:p>
    <w:p w14:paraId="6A1408E1" w14:textId="77777777" w:rsidR="00A35134" w:rsidRDefault="00A35134" w:rsidP="00A35134">
      <w:pPr>
        <w:rPr>
          <w:rFonts w:ascii="Helvetica" w:hAnsi="Helvetica" w:cs="Verdana"/>
          <w:b/>
        </w:rPr>
      </w:pPr>
      <w:r>
        <w:rPr>
          <w:rFonts w:ascii="Helvetica" w:hAnsi="Helvetica" w:cs="Verdana"/>
          <w:b/>
        </w:rPr>
        <w:t>5.1</w:t>
      </w:r>
      <w:r>
        <w:rPr>
          <w:rFonts w:ascii="Helvetica" w:hAnsi="Helvetica" w:cs="Verdana"/>
          <w:b/>
        </w:rPr>
        <w:tab/>
        <w:t>Beoordelingsprocedure</w:t>
      </w:r>
    </w:p>
    <w:p w14:paraId="1DA593A8" w14:textId="77777777" w:rsidR="00A35134" w:rsidRPr="00BB4154" w:rsidRDefault="00A35134" w:rsidP="00A35134">
      <w:pPr>
        <w:rPr>
          <w:rFonts w:ascii="Helvetica" w:hAnsi="Helvetica" w:cs="Verdana"/>
          <w:b/>
        </w:rPr>
      </w:pPr>
    </w:p>
    <w:p w14:paraId="741E476E" w14:textId="77777777" w:rsidR="00A35134" w:rsidRPr="00BB4154" w:rsidRDefault="00A35134" w:rsidP="00A35134">
      <w:pPr>
        <w:rPr>
          <w:rFonts w:ascii="Helvetica" w:hAnsi="Helvetica"/>
        </w:rPr>
      </w:pPr>
      <w:r w:rsidRPr="00BB4154">
        <w:rPr>
          <w:rFonts w:ascii="Helvetica" w:hAnsi="Helvetica"/>
        </w:rPr>
        <w:t>Bij de (her)keuringen en controles</w:t>
      </w:r>
      <w:r>
        <w:rPr>
          <w:rFonts w:ascii="Helvetica" w:hAnsi="Helvetica"/>
        </w:rPr>
        <w:t xml:space="preserve"> (ook wel: audits) voor het </w:t>
      </w:r>
      <w:r w:rsidRPr="00BB4154">
        <w:rPr>
          <w:rFonts w:ascii="Helvetica" w:hAnsi="Helvetica"/>
        </w:rPr>
        <w:t xml:space="preserve">Keurmerk KinderVakanties zijn drie partijen betrokken: </w:t>
      </w:r>
      <w:r>
        <w:rPr>
          <w:rFonts w:ascii="Helvetica" w:hAnsi="Helvetica"/>
        </w:rPr>
        <w:t>de Branchevereniging (LOS) als eigenaar van het K</w:t>
      </w:r>
      <w:r w:rsidRPr="00BB4154">
        <w:rPr>
          <w:rFonts w:ascii="Helvetica" w:hAnsi="Helvetica"/>
        </w:rPr>
        <w:t xml:space="preserve">eurmerk en schemabeheerder, </w:t>
      </w:r>
      <w:r>
        <w:rPr>
          <w:rFonts w:ascii="Helvetica" w:hAnsi="Helvetica"/>
        </w:rPr>
        <w:t>de certificerende instantie</w:t>
      </w:r>
      <w:r w:rsidRPr="00BB4154">
        <w:rPr>
          <w:rFonts w:ascii="Helvetica" w:hAnsi="Helvetica"/>
        </w:rPr>
        <w:t xml:space="preserve"> </w:t>
      </w:r>
      <w:r>
        <w:rPr>
          <w:rFonts w:ascii="Helvetica" w:hAnsi="Helvetica"/>
        </w:rPr>
        <w:t xml:space="preserve">CIIO </w:t>
      </w:r>
      <w:r w:rsidRPr="00BB4154">
        <w:rPr>
          <w:rFonts w:ascii="Helvetica" w:hAnsi="Helvetica"/>
        </w:rPr>
        <w:t xml:space="preserve">als uitvoerder van audits, </w:t>
      </w:r>
      <w:r>
        <w:rPr>
          <w:rFonts w:ascii="Helvetica" w:hAnsi="Helvetica"/>
        </w:rPr>
        <w:t>en de aanvrager/houder van het K</w:t>
      </w:r>
      <w:r w:rsidRPr="00BB4154">
        <w:rPr>
          <w:rFonts w:ascii="Helvetica" w:hAnsi="Helvetica"/>
        </w:rPr>
        <w:t>eurmerk.</w:t>
      </w:r>
    </w:p>
    <w:p w14:paraId="48A73807" w14:textId="77777777" w:rsidR="00A35134" w:rsidRPr="00BB4154" w:rsidRDefault="00A35134" w:rsidP="00A35134">
      <w:pPr>
        <w:rPr>
          <w:rFonts w:ascii="Helvetica" w:hAnsi="Helvetica"/>
        </w:rPr>
      </w:pPr>
    </w:p>
    <w:p w14:paraId="521D4221" w14:textId="77777777" w:rsidR="00A35134" w:rsidRPr="00BB4154" w:rsidRDefault="00A35134" w:rsidP="00A35134">
      <w:pPr>
        <w:ind w:left="720" w:hanging="720"/>
        <w:rPr>
          <w:rFonts w:ascii="Helvetica" w:hAnsi="Helvetica"/>
        </w:rPr>
      </w:pPr>
      <w:r w:rsidRPr="00BB4154">
        <w:rPr>
          <w:rFonts w:ascii="Helvetica" w:hAnsi="Helvetica"/>
        </w:rPr>
        <w:t>1.</w:t>
      </w:r>
      <w:r w:rsidRPr="00BB4154">
        <w:rPr>
          <w:rFonts w:ascii="Helvetica" w:hAnsi="Helvetica"/>
        </w:rPr>
        <w:tab/>
      </w:r>
      <w:r>
        <w:rPr>
          <w:rFonts w:ascii="Helvetica" w:hAnsi="Helvetica"/>
        </w:rPr>
        <w:t>De schemabeheerder stelt aan de (aspirant) keurmerkhouder</w:t>
      </w:r>
      <w:r w:rsidRPr="00BB4154">
        <w:rPr>
          <w:rFonts w:ascii="Helvetica" w:hAnsi="Helvetica"/>
        </w:rPr>
        <w:t xml:space="preserve"> de volgende documenten</w:t>
      </w:r>
      <w:r>
        <w:rPr>
          <w:rFonts w:ascii="Helvetica" w:hAnsi="Helvetica"/>
        </w:rPr>
        <w:t xml:space="preserve"> ter beschikking</w:t>
      </w:r>
      <w:r w:rsidRPr="00BB4154">
        <w:rPr>
          <w:rFonts w:ascii="Helvetica" w:hAnsi="Helvetica"/>
        </w:rPr>
        <w:t xml:space="preserve">: </w:t>
      </w:r>
      <w:r>
        <w:rPr>
          <w:rFonts w:ascii="Helvetica" w:hAnsi="Helvetica"/>
        </w:rPr>
        <w:br/>
      </w:r>
      <w:r w:rsidRPr="00BB4154">
        <w:rPr>
          <w:rFonts w:ascii="Helvetica" w:hAnsi="Helvetica"/>
        </w:rPr>
        <w:t xml:space="preserve">Criteria, Keuringsprocedure, Documentenlijst, </w:t>
      </w:r>
      <w:r>
        <w:rPr>
          <w:rFonts w:ascii="Helvetica" w:hAnsi="Helvetica"/>
        </w:rPr>
        <w:t xml:space="preserve">Huishoudelijk </w:t>
      </w:r>
      <w:r w:rsidRPr="00BB4154">
        <w:rPr>
          <w:rFonts w:ascii="Helvetica" w:hAnsi="Helvetica"/>
        </w:rPr>
        <w:t>Reglement</w:t>
      </w:r>
      <w:r>
        <w:rPr>
          <w:rFonts w:ascii="Helvetica" w:hAnsi="Helvetica"/>
        </w:rPr>
        <w:t xml:space="preserve"> Steunpunt KinderVakanties.</w:t>
      </w:r>
    </w:p>
    <w:p w14:paraId="477EC0CF" w14:textId="77777777" w:rsidR="00A35134" w:rsidRPr="00BB4154" w:rsidRDefault="00A35134" w:rsidP="00A35134">
      <w:pPr>
        <w:ind w:left="720" w:hanging="720"/>
        <w:rPr>
          <w:rFonts w:ascii="Helvetica" w:hAnsi="Helvetica"/>
        </w:rPr>
      </w:pPr>
    </w:p>
    <w:p w14:paraId="64B7905A" w14:textId="77777777" w:rsidR="00A35134" w:rsidRDefault="00A35134" w:rsidP="00A35134">
      <w:pPr>
        <w:ind w:left="720" w:hanging="720"/>
        <w:rPr>
          <w:rFonts w:ascii="Helvetica" w:hAnsi="Helvetica"/>
        </w:rPr>
      </w:pPr>
      <w:r w:rsidRPr="00BB4154">
        <w:rPr>
          <w:rFonts w:ascii="Helvetica" w:hAnsi="Helvetica"/>
        </w:rPr>
        <w:t>2.</w:t>
      </w:r>
      <w:r w:rsidRPr="00BB4154">
        <w:rPr>
          <w:rFonts w:ascii="Helvetica" w:hAnsi="Helvetica"/>
        </w:rPr>
        <w:tab/>
        <w:t xml:space="preserve">De </w:t>
      </w:r>
      <w:r>
        <w:rPr>
          <w:rFonts w:ascii="Helvetica" w:hAnsi="Helvetica"/>
        </w:rPr>
        <w:t xml:space="preserve">aspirant keurmerkhouder </w:t>
      </w:r>
      <w:r w:rsidRPr="00BB4154">
        <w:rPr>
          <w:rFonts w:ascii="Helvetica" w:hAnsi="Helvetica"/>
        </w:rPr>
        <w:t xml:space="preserve">dient een schriftelijke aanvraag </w:t>
      </w:r>
      <w:r>
        <w:rPr>
          <w:rFonts w:ascii="Helvetica" w:hAnsi="Helvetica"/>
        </w:rPr>
        <w:t>in bij de schemabeheerder voor het Keurmerk</w:t>
      </w:r>
      <w:r w:rsidRPr="00BB4154">
        <w:rPr>
          <w:rFonts w:ascii="Helvetica" w:hAnsi="Helvetica"/>
        </w:rPr>
        <w:t xml:space="preserve">, waarbij </w:t>
      </w:r>
      <w:r>
        <w:rPr>
          <w:rFonts w:ascii="Helvetica" w:hAnsi="Helvetica"/>
        </w:rPr>
        <w:t xml:space="preserve">hij </w:t>
      </w:r>
      <w:r w:rsidRPr="00BB4154">
        <w:rPr>
          <w:rFonts w:ascii="Helvetica" w:hAnsi="Helvetica"/>
        </w:rPr>
        <w:t xml:space="preserve">zich akkoord verklaart met de </w:t>
      </w:r>
      <w:r>
        <w:rPr>
          <w:rFonts w:ascii="Helvetica" w:hAnsi="Helvetica"/>
        </w:rPr>
        <w:t xml:space="preserve">beoordelingsmethode van het Keurmerk KinderVakanties. De schemabeheerder zendt deze gegevens door naar de CI. </w:t>
      </w:r>
    </w:p>
    <w:p w14:paraId="7129ADA6" w14:textId="77777777" w:rsidR="00A35134" w:rsidRPr="00BB4154" w:rsidRDefault="00A35134" w:rsidP="00A35134">
      <w:pPr>
        <w:ind w:left="720" w:hanging="720"/>
        <w:rPr>
          <w:rFonts w:ascii="Helvetica" w:hAnsi="Helvetica"/>
        </w:rPr>
      </w:pPr>
    </w:p>
    <w:p w14:paraId="66F7BB27" w14:textId="77777777" w:rsidR="00A35134" w:rsidRPr="00BB4154" w:rsidRDefault="00A35134" w:rsidP="00A35134">
      <w:pPr>
        <w:ind w:left="720" w:hanging="720"/>
        <w:rPr>
          <w:rFonts w:ascii="Helvetica" w:hAnsi="Helvetica"/>
        </w:rPr>
      </w:pPr>
      <w:r w:rsidRPr="00BB4154">
        <w:rPr>
          <w:rFonts w:ascii="Helvetica" w:hAnsi="Helvetica"/>
        </w:rPr>
        <w:t>3.</w:t>
      </w:r>
      <w:r w:rsidRPr="00BB4154">
        <w:rPr>
          <w:rFonts w:ascii="Helvetica" w:hAnsi="Helvetica"/>
        </w:rPr>
        <w:tab/>
      </w:r>
      <w:r>
        <w:rPr>
          <w:rFonts w:ascii="Helvetica" w:hAnsi="Helvetica"/>
        </w:rPr>
        <w:t>De certificerende instantie</w:t>
      </w:r>
      <w:r w:rsidRPr="00BB4154">
        <w:rPr>
          <w:rFonts w:ascii="Helvetica" w:hAnsi="Helvetica"/>
        </w:rPr>
        <w:t xml:space="preserve"> maakt een afspraak met de aanvrager voor het uitvoeren van de audit op locatie</w:t>
      </w:r>
      <w:r>
        <w:rPr>
          <w:rFonts w:ascii="Helvetica" w:hAnsi="Helvetica"/>
        </w:rPr>
        <w:t>(s) en het vooraf toezenden van documentatie</w:t>
      </w:r>
      <w:r w:rsidRPr="00BB4154">
        <w:rPr>
          <w:rFonts w:ascii="Helvetica" w:hAnsi="Helvetica"/>
        </w:rPr>
        <w:t xml:space="preserve">. </w:t>
      </w:r>
      <w:r>
        <w:rPr>
          <w:rFonts w:ascii="Helvetica" w:hAnsi="Helvetica"/>
        </w:rPr>
        <w:t xml:space="preserve">Zie schema voor </w:t>
      </w:r>
      <w:proofErr w:type="spellStart"/>
      <w:r>
        <w:rPr>
          <w:rFonts w:ascii="Helvetica" w:hAnsi="Helvetica"/>
        </w:rPr>
        <w:t>onsite</w:t>
      </w:r>
      <w:proofErr w:type="spellEnd"/>
      <w:r>
        <w:rPr>
          <w:rFonts w:ascii="Helvetica" w:hAnsi="Helvetica"/>
        </w:rPr>
        <w:t xml:space="preserve"> controles. </w:t>
      </w:r>
    </w:p>
    <w:p w14:paraId="48D3BF21" w14:textId="77777777" w:rsidR="00A35134" w:rsidRPr="00BB4154" w:rsidRDefault="00A35134" w:rsidP="00A35134">
      <w:pPr>
        <w:ind w:left="720" w:hanging="720"/>
        <w:rPr>
          <w:rFonts w:ascii="Helvetica" w:hAnsi="Helvetica"/>
        </w:rPr>
      </w:pPr>
    </w:p>
    <w:p w14:paraId="7E582768" w14:textId="77777777" w:rsidR="00A35134" w:rsidRPr="00BB4154" w:rsidRDefault="00A35134" w:rsidP="00A35134">
      <w:pPr>
        <w:ind w:left="720" w:hanging="720"/>
        <w:rPr>
          <w:rFonts w:ascii="Helvetica" w:hAnsi="Helvetica"/>
        </w:rPr>
      </w:pPr>
      <w:r w:rsidRPr="00BB4154">
        <w:rPr>
          <w:rFonts w:ascii="Helvetica" w:hAnsi="Helvetica"/>
        </w:rPr>
        <w:t>4.</w:t>
      </w:r>
      <w:r w:rsidRPr="00BB4154">
        <w:rPr>
          <w:rFonts w:ascii="Helvetica" w:hAnsi="Helvetica"/>
        </w:rPr>
        <w:tab/>
        <w:t xml:space="preserve">Op de dag(en) van de audit zorgt de </w:t>
      </w:r>
      <w:r>
        <w:rPr>
          <w:rFonts w:ascii="Helvetica" w:hAnsi="Helvetica"/>
        </w:rPr>
        <w:t xml:space="preserve">(aspirant) keurmerkhouder </w:t>
      </w:r>
      <w:r w:rsidRPr="00BB4154">
        <w:rPr>
          <w:rFonts w:ascii="Helvetica" w:hAnsi="Helvetica"/>
        </w:rPr>
        <w:t xml:space="preserve">voor de permanente beschikbaarheid van een </w:t>
      </w:r>
      <w:r>
        <w:rPr>
          <w:rFonts w:ascii="Helvetica" w:hAnsi="Helvetica"/>
        </w:rPr>
        <w:t>vertegenwoordiger,</w:t>
      </w:r>
      <w:r w:rsidRPr="00BB4154">
        <w:rPr>
          <w:rFonts w:ascii="Helvetica" w:hAnsi="Helvetica"/>
        </w:rPr>
        <w:t xml:space="preserve"> die door kennis en bevoegdheden </w:t>
      </w:r>
      <w:r>
        <w:rPr>
          <w:rFonts w:ascii="Helvetica" w:hAnsi="Helvetica"/>
        </w:rPr>
        <w:t>in staat is de toetsing van de Criteria</w:t>
      </w:r>
      <w:r w:rsidRPr="00BB4154">
        <w:rPr>
          <w:rFonts w:ascii="Helvetica" w:hAnsi="Helvetica"/>
        </w:rPr>
        <w:t xml:space="preserve"> vlot te doen verlopen. De </w:t>
      </w:r>
      <w:r>
        <w:rPr>
          <w:rFonts w:ascii="Helvetica" w:hAnsi="Helvetica"/>
        </w:rPr>
        <w:t xml:space="preserve">(aspirant) keurmerkhouder </w:t>
      </w:r>
      <w:r w:rsidRPr="00BB4154">
        <w:rPr>
          <w:rFonts w:ascii="Helvetica" w:hAnsi="Helvetica"/>
        </w:rPr>
        <w:t>z</w:t>
      </w:r>
      <w:r>
        <w:rPr>
          <w:rFonts w:ascii="Helvetica" w:hAnsi="Helvetica"/>
        </w:rPr>
        <w:t>orgt dat alle documenten op de d</w:t>
      </w:r>
      <w:r w:rsidRPr="00BB4154">
        <w:rPr>
          <w:rFonts w:ascii="Helvetica" w:hAnsi="Helvetica"/>
        </w:rPr>
        <w:t xml:space="preserve">ocumentenlijst bij de start van de audit beschikbaar en ter inzage zijn, ook </w:t>
      </w:r>
      <w:r>
        <w:rPr>
          <w:rFonts w:ascii="Helvetica" w:hAnsi="Helvetica"/>
        </w:rPr>
        <w:t>indien</w:t>
      </w:r>
      <w:r w:rsidRPr="00BB4154">
        <w:rPr>
          <w:rFonts w:ascii="Helvetica" w:hAnsi="Helvetica"/>
        </w:rPr>
        <w:t xml:space="preserve"> </w:t>
      </w:r>
      <w:r>
        <w:rPr>
          <w:rFonts w:ascii="Helvetica" w:hAnsi="Helvetica"/>
        </w:rPr>
        <w:t>deze</w:t>
      </w:r>
      <w:r w:rsidRPr="00BB4154">
        <w:rPr>
          <w:rFonts w:ascii="Helvetica" w:hAnsi="Helvetica"/>
        </w:rPr>
        <w:t xml:space="preserve"> normaliter elders worden bewaard</w:t>
      </w:r>
      <w:r>
        <w:rPr>
          <w:rFonts w:ascii="Helvetica" w:hAnsi="Helvetica"/>
        </w:rPr>
        <w:t>.</w:t>
      </w:r>
    </w:p>
    <w:p w14:paraId="16ECB97E" w14:textId="77777777" w:rsidR="00A35134" w:rsidRPr="00BB4154" w:rsidRDefault="00A35134" w:rsidP="00A35134">
      <w:pPr>
        <w:ind w:left="720" w:hanging="720"/>
        <w:rPr>
          <w:rFonts w:ascii="Helvetica" w:hAnsi="Helvetica"/>
        </w:rPr>
      </w:pPr>
    </w:p>
    <w:p w14:paraId="1294E23B" w14:textId="77777777" w:rsidR="00A35134" w:rsidRPr="00BB4154" w:rsidRDefault="00A35134" w:rsidP="00A35134">
      <w:pPr>
        <w:ind w:left="720" w:hanging="720"/>
        <w:rPr>
          <w:rFonts w:ascii="Helvetica" w:hAnsi="Helvetica"/>
        </w:rPr>
      </w:pPr>
      <w:r w:rsidRPr="00BB4154">
        <w:rPr>
          <w:rFonts w:ascii="Helvetica" w:hAnsi="Helvetica"/>
        </w:rPr>
        <w:t>5.</w:t>
      </w:r>
      <w:r w:rsidRPr="00BB4154">
        <w:rPr>
          <w:rFonts w:ascii="Helvetica" w:hAnsi="Helvetica"/>
        </w:rPr>
        <w:tab/>
      </w:r>
      <w:r>
        <w:rPr>
          <w:rFonts w:ascii="Helvetica" w:hAnsi="Helvetica"/>
        </w:rPr>
        <w:t>De certificerende instantie</w:t>
      </w:r>
      <w:r w:rsidRPr="00BB4154">
        <w:rPr>
          <w:rFonts w:ascii="Helvetica" w:hAnsi="Helvetica"/>
        </w:rPr>
        <w:t xml:space="preserve"> heeft -in goed overleg met de vertegenwoordiger van de aanvrager- toegang tot alle ruimten en gegevens die van belang zijn voor het vormen van een oordeel over het voldoen aan de Criteria en kan alle functionarissen (incl. vrijwilligers) die hierin taken vervullen, c.q. verantwoordelijkheid dragen interviewen. De auditor is contractueel verplicht vertrouwelijk om te gaan met de verkregen informat</w:t>
      </w:r>
      <w:r>
        <w:rPr>
          <w:rFonts w:ascii="Helvetica" w:hAnsi="Helvetica"/>
        </w:rPr>
        <w:t>ie.</w:t>
      </w:r>
    </w:p>
    <w:p w14:paraId="74B7A189" w14:textId="77777777" w:rsidR="00A35134" w:rsidRPr="00BB4154" w:rsidRDefault="00A35134" w:rsidP="00A35134">
      <w:pPr>
        <w:ind w:left="720" w:hanging="720"/>
        <w:rPr>
          <w:rFonts w:ascii="Helvetica" w:hAnsi="Helvetica"/>
        </w:rPr>
      </w:pPr>
    </w:p>
    <w:p w14:paraId="43BCF623" w14:textId="77777777" w:rsidR="00A35134" w:rsidRPr="00BB4154" w:rsidRDefault="00A35134" w:rsidP="00A35134">
      <w:pPr>
        <w:ind w:left="720" w:hanging="720"/>
        <w:rPr>
          <w:rFonts w:ascii="Helvetica" w:hAnsi="Helvetica"/>
        </w:rPr>
      </w:pPr>
      <w:r w:rsidRPr="00BB4154">
        <w:rPr>
          <w:rFonts w:ascii="Helvetica" w:hAnsi="Helvetica"/>
        </w:rPr>
        <w:lastRenderedPageBreak/>
        <w:t>6.</w:t>
      </w:r>
      <w:r w:rsidRPr="00BB4154">
        <w:rPr>
          <w:rFonts w:ascii="Helvetica" w:hAnsi="Helvetica"/>
        </w:rPr>
        <w:tab/>
        <w:t xml:space="preserve">Tegen het einde van de audit informeert de auditor de vertegenwoordiger van de </w:t>
      </w:r>
      <w:r>
        <w:rPr>
          <w:rFonts w:ascii="Helvetica" w:hAnsi="Helvetica"/>
        </w:rPr>
        <w:t xml:space="preserve">(aspirant) keurmerkhouder </w:t>
      </w:r>
      <w:r w:rsidRPr="00BB4154">
        <w:rPr>
          <w:rFonts w:ascii="Helvetica" w:hAnsi="Helvetica"/>
        </w:rPr>
        <w:t>over zijn bevindingen. D</w:t>
      </w:r>
      <w:r>
        <w:rPr>
          <w:rFonts w:ascii="Helvetica" w:hAnsi="Helvetica"/>
        </w:rPr>
        <w:t>aarna wordt een eerste reactie</w:t>
      </w:r>
      <w:r w:rsidRPr="00BB4154">
        <w:rPr>
          <w:rFonts w:ascii="Helvetica" w:hAnsi="Helvetica"/>
        </w:rPr>
        <w:t xml:space="preserve"> van de vertegenwoordiger </w:t>
      </w:r>
      <w:r>
        <w:rPr>
          <w:rFonts w:ascii="Helvetica" w:hAnsi="Helvetica"/>
        </w:rPr>
        <w:t>gevraagd. De auditor maakt een conceptverslag, inclusief het advies over het al dan niet verstrekken dan wel verlengen van het Keurmerk en stuurt dat op naar de (aspirant) keurmerkhouder voor een reactie. Eventuele doorgevoerde correctieve maatregelen en/of aanvullende documentatie kunnen alsnog in de beoordeling worden betrokken. Daarna maakt de auditor het verslag definitief en stuurt de factuur naar de aanvrager.</w:t>
      </w:r>
    </w:p>
    <w:p w14:paraId="433B6FCF" w14:textId="77777777" w:rsidR="00A35134" w:rsidRPr="00BB4154" w:rsidRDefault="00A35134" w:rsidP="00A35134">
      <w:pPr>
        <w:ind w:left="720" w:hanging="720"/>
        <w:rPr>
          <w:rFonts w:ascii="Helvetica" w:hAnsi="Helvetica"/>
        </w:rPr>
      </w:pPr>
    </w:p>
    <w:p w14:paraId="5A3D42E5" w14:textId="77777777" w:rsidR="00A35134" w:rsidRPr="00BB4154" w:rsidRDefault="00A35134" w:rsidP="00A35134">
      <w:pPr>
        <w:ind w:left="720" w:hanging="720"/>
        <w:rPr>
          <w:rFonts w:ascii="Helvetica" w:hAnsi="Helvetica"/>
        </w:rPr>
      </w:pPr>
      <w:r w:rsidRPr="00BB4154">
        <w:rPr>
          <w:rFonts w:ascii="Helvetica" w:hAnsi="Helvetica"/>
        </w:rPr>
        <w:t>7.</w:t>
      </w:r>
      <w:r w:rsidRPr="00BB4154">
        <w:rPr>
          <w:rFonts w:ascii="Helvetica" w:hAnsi="Helvetica"/>
        </w:rPr>
        <w:tab/>
      </w:r>
      <w:r>
        <w:rPr>
          <w:rFonts w:ascii="Helvetica" w:hAnsi="Helvetica"/>
        </w:rPr>
        <w:t>De certificerende instantie</w:t>
      </w:r>
      <w:r w:rsidRPr="00BB4154">
        <w:rPr>
          <w:rFonts w:ascii="Helvetica" w:hAnsi="Helvetica"/>
        </w:rPr>
        <w:t xml:space="preserve"> rapporteert zijn bevindingen aan </w:t>
      </w:r>
      <w:r>
        <w:rPr>
          <w:rFonts w:ascii="Helvetica" w:hAnsi="Helvetica"/>
        </w:rPr>
        <w:t>LOS</w:t>
      </w:r>
      <w:r w:rsidRPr="00BB4154">
        <w:rPr>
          <w:rFonts w:ascii="Helvetica" w:hAnsi="Helvetica"/>
        </w:rPr>
        <w:t xml:space="preserve">, vergezeld van een advies over de verlening van het keurmerk. </w:t>
      </w:r>
      <w:r>
        <w:rPr>
          <w:rFonts w:ascii="Helvetica" w:hAnsi="Helvetica"/>
        </w:rPr>
        <w:t>LOS</w:t>
      </w:r>
      <w:r w:rsidRPr="00BB4154">
        <w:rPr>
          <w:rFonts w:ascii="Helvetica" w:hAnsi="Helvetica"/>
        </w:rPr>
        <w:t xml:space="preserve"> draagt zorg voor vertrouwelijke opslag en behandeling van de rapportage en het advies van </w:t>
      </w:r>
      <w:r>
        <w:rPr>
          <w:rFonts w:ascii="Helvetica" w:hAnsi="Helvetica"/>
        </w:rPr>
        <w:t>de certificerende instantie</w:t>
      </w:r>
      <w:r w:rsidRPr="00BB4154">
        <w:rPr>
          <w:rFonts w:ascii="Helvetica" w:hAnsi="Helvetica"/>
        </w:rPr>
        <w:t>.</w:t>
      </w:r>
    </w:p>
    <w:p w14:paraId="7B3C3E34" w14:textId="77777777" w:rsidR="00A35134" w:rsidRPr="00BB4154" w:rsidRDefault="00A35134" w:rsidP="00A35134">
      <w:pPr>
        <w:ind w:left="720" w:hanging="720"/>
        <w:rPr>
          <w:rFonts w:ascii="Helvetica" w:hAnsi="Helvetica"/>
        </w:rPr>
      </w:pPr>
    </w:p>
    <w:p w14:paraId="512B4A20" w14:textId="77777777" w:rsidR="00A35134" w:rsidRPr="00BB4154" w:rsidRDefault="00A35134" w:rsidP="00A35134">
      <w:pPr>
        <w:ind w:left="720" w:hanging="720"/>
        <w:rPr>
          <w:rFonts w:ascii="Helvetica" w:hAnsi="Helvetica"/>
        </w:rPr>
      </w:pPr>
      <w:r w:rsidRPr="00BB4154">
        <w:rPr>
          <w:rFonts w:ascii="Helvetica" w:hAnsi="Helvetica"/>
        </w:rPr>
        <w:t>8.</w:t>
      </w:r>
      <w:r w:rsidRPr="00BB4154">
        <w:rPr>
          <w:rFonts w:ascii="Helvetica" w:hAnsi="Helvetica"/>
        </w:rPr>
        <w:tab/>
      </w:r>
      <w:r>
        <w:rPr>
          <w:rFonts w:ascii="Helvetica" w:hAnsi="Helvetica"/>
        </w:rPr>
        <w:t>LOS</w:t>
      </w:r>
      <w:r w:rsidRPr="00BB4154">
        <w:rPr>
          <w:rFonts w:ascii="Helvetica" w:hAnsi="Helvetica"/>
        </w:rPr>
        <w:t xml:space="preserve"> neemt na ontvangst van het certificatieadvies van </w:t>
      </w:r>
      <w:r>
        <w:rPr>
          <w:rFonts w:ascii="Helvetica" w:hAnsi="Helvetica"/>
        </w:rPr>
        <w:t>de controlerende instantie</w:t>
      </w:r>
      <w:r w:rsidRPr="00BB4154">
        <w:rPr>
          <w:rFonts w:ascii="Helvetica" w:hAnsi="Helvetica"/>
        </w:rPr>
        <w:t xml:space="preserve"> een beslissing over de aanvraag. </w:t>
      </w:r>
      <w:r>
        <w:rPr>
          <w:rFonts w:ascii="Helvetica" w:hAnsi="Helvetica"/>
        </w:rPr>
        <w:t>Indien</w:t>
      </w:r>
      <w:r w:rsidRPr="00BB4154">
        <w:rPr>
          <w:rFonts w:ascii="Helvetica" w:hAnsi="Helvetica"/>
        </w:rPr>
        <w:t xml:space="preserve"> </w:t>
      </w:r>
      <w:r>
        <w:rPr>
          <w:rFonts w:ascii="Helvetica" w:hAnsi="Helvetica"/>
        </w:rPr>
        <w:t>LOS</w:t>
      </w:r>
      <w:r w:rsidRPr="00BB4154">
        <w:rPr>
          <w:rFonts w:ascii="Helvetica" w:hAnsi="Helvetica"/>
        </w:rPr>
        <w:t xml:space="preserve"> voornemens is af te wijken van het advies van </w:t>
      </w:r>
      <w:r>
        <w:rPr>
          <w:rFonts w:ascii="Helvetica" w:hAnsi="Helvetica"/>
        </w:rPr>
        <w:t>de certificerende instantie</w:t>
      </w:r>
      <w:r w:rsidRPr="00BB4154">
        <w:rPr>
          <w:rFonts w:ascii="Helvetica" w:hAnsi="Helvetica"/>
        </w:rPr>
        <w:t xml:space="preserve">, vindt </w:t>
      </w:r>
      <w:r>
        <w:rPr>
          <w:rFonts w:ascii="Helvetica" w:hAnsi="Helvetica"/>
        </w:rPr>
        <w:t xml:space="preserve">hierover </w:t>
      </w:r>
      <w:r w:rsidRPr="00BB4154">
        <w:rPr>
          <w:rFonts w:ascii="Helvetica" w:hAnsi="Helvetica"/>
        </w:rPr>
        <w:t xml:space="preserve">eerst overleg plaats met de auditor. </w:t>
      </w:r>
      <w:r>
        <w:rPr>
          <w:rFonts w:ascii="Helvetica" w:hAnsi="Helvetica"/>
        </w:rPr>
        <w:t>LOS</w:t>
      </w:r>
      <w:r w:rsidRPr="00BB4154">
        <w:rPr>
          <w:rFonts w:ascii="Helvetica" w:hAnsi="Helvetica"/>
        </w:rPr>
        <w:t xml:space="preserve"> informeert de aanvrager schriftelijk en gemotiveerd over de genomen beslissing.</w:t>
      </w:r>
    </w:p>
    <w:p w14:paraId="04C78392" w14:textId="77777777" w:rsidR="00A35134" w:rsidRPr="00BB4154" w:rsidRDefault="00A35134" w:rsidP="00A35134">
      <w:pPr>
        <w:ind w:left="720" w:hanging="720"/>
        <w:rPr>
          <w:rFonts w:ascii="Helvetica" w:hAnsi="Helvetica"/>
        </w:rPr>
      </w:pPr>
    </w:p>
    <w:p w14:paraId="750F38A0" w14:textId="77777777" w:rsidR="00A35134" w:rsidRPr="00BB4154" w:rsidRDefault="00A35134" w:rsidP="00A35134">
      <w:pPr>
        <w:ind w:left="720" w:hanging="720"/>
        <w:rPr>
          <w:rFonts w:ascii="Helvetica" w:hAnsi="Helvetica"/>
        </w:rPr>
      </w:pPr>
      <w:r w:rsidRPr="00BB4154">
        <w:rPr>
          <w:rFonts w:ascii="Helvetica" w:hAnsi="Helvetica"/>
        </w:rPr>
        <w:t>9.</w:t>
      </w:r>
      <w:r w:rsidRPr="00BB4154">
        <w:rPr>
          <w:rFonts w:ascii="Helvetica" w:hAnsi="Helvetica"/>
        </w:rPr>
        <w:tab/>
        <w:t xml:space="preserve">Na een afwijzende beslissing kan de keuring worden hervat </w:t>
      </w:r>
      <w:r>
        <w:rPr>
          <w:rFonts w:ascii="Helvetica" w:hAnsi="Helvetica"/>
        </w:rPr>
        <w:t>indien</w:t>
      </w:r>
      <w:r w:rsidRPr="00BB4154">
        <w:rPr>
          <w:rFonts w:ascii="Helvetica" w:hAnsi="Helvetica"/>
        </w:rPr>
        <w:t xml:space="preserve"> en zodra de </w:t>
      </w:r>
      <w:r>
        <w:rPr>
          <w:rFonts w:ascii="Helvetica" w:hAnsi="Helvetica"/>
        </w:rPr>
        <w:t xml:space="preserve">(aspirant) keurmerkhouder </w:t>
      </w:r>
      <w:r w:rsidRPr="00BB4154">
        <w:rPr>
          <w:rFonts w:ascii="Helvetica" w:hAnsi="Helvetica"/>
        </w:rPr>
        <w:t xml:space="preserve">aan </w:t>
      </w:r>
      <w:r>
        <w:rPr>
          <w:rFonts w:ascii="Helvetica" w:hAnsi="Helvetica"/>
        </w:rPr>
        <w:t>de certificerende instantie</w:t>
      </w:r>
      <w:r w:rsidRPr="00BB4154">
        <w:rPr>
          <w:rFonts w:ascii="Helvetica" w:hAnsi="Helvetica"/>
        </w:rPr>
        <w:t xml:space="preserve"> </w:t>
      </w:r>
      <w:r>
        <w:rPr>
          <w:rFonts w:ascii="Helvetica" w:hAnsi="Helvetica"/>
        </w:rPr>
        <w:t xml:space="preserve">heeft </w:t>
      </w:r>
      <w:r w:rsidRPr="00BB4154">
        <w:rPr>
          <w:rFonts w:ascii="Helvetica" w:hAnsi="Helvetica"/>
        </w:rPr>
        <w:t>lat</w:t>
      </w:r>
      <w:r>
        <w:rPr>
          <w:rFonts w:ascii="Helvetica" w:hAnsi="Helvetica"/>
        </w:rPr>
        <w:t>en</w:t>
      </w:r>
      <w:r w:rsidRPr="00BB4154">
        <w:rPr>
          <w:rFonts w:ascii="Helvetica" w:hAnsi="Helvetica"/>
        </w:rPr>
        <w:t xml:space="preserve"> weten dat de oorzaken van de afwijzing zijn weggenomen of vervallen. De keuringsprocedure wordt dan hervat vanaf punt 3. In het algemeen hoeven bevindingen die minder dan zes maanden oud zijn niet opnieuw te worden geverifieerd, hetgeen kan leiden tot lagere kosten voor de (aanvullende) keuring.</w:t>
      </w:r>
      <w:r>
        <w:rPr>
          <w:rFonts w:ascii="Helvetica" w:hAnsi="Helvetica"/>
        </w:rPr>
        <w:t xml:space="preserve"> Het gaat hierbij vooral om het toetsen van de uitvoer en de effectiviteit van genomen verbetermaatregelen. </w:t>
      </w:r>
    </w:p>
    <w:p w14:paraId="63FC41FE" w14:textId="77777777" w:rsidR="00A35134" w:rsidRPr="00BB4154" w:rsidRDefault="00A35134" w:rsidP="00A35134">
      <w:pPr>
        <w:ind w:left="720" w:hanging="720"/>
        <w:rPr>
          <w:rFonts w:ascii="Helvetica" w:hAnsi="Helvetica"/>
        </w:rPr>
      </w:pPr>
    </w:p>
    <w:p w14:paraId="5F7C8E74" w14:textId="77777777" w:rsidR="00A35134" w:rsidRPr="00BB4154" w:rsidRDefault="00A35134" w:rsidP="00A35134">
      <w:pPr>
        <w:ind w:left="720" w:hanging="720"/>
        <w:rPr>
          <w:rFonts w:ascii="Helvetica" w:hAnsi="Helvetica"/>
        </w:rPr>
      </w:pPr>
      <w:r w:rsidRPr="00BB4154">
        <w:rPr>
          <w:rFonts w:ascii="Helvetica" w:hAnsi="Helvetica"/>
        </w:rPr>
        <w:t>10.</w:t>
      </w:r>
      <w:r w:rsidRPr="00BB4154">
        <w:rPr>
          <w:rFonts w:ascii="Helvetica" w:hAnsi="Helvetica"/>
        </w:rPr>
        <w:tab/>
        <w:t xml:space="preserve">Na een positieve beslissing </w:t>
      </w:r>
      <w:r>
        <w:rPr>
          <w:rFonts w:ascii="Helvetica" w:hAnsi="Helvetica"/>
        </w:rPr>
        <w:t xml:space="preserve">van de certificerende instantie </w:t>
      </w:r>
      <w:r w:rsidRPr="00BB4154">
        <w:rPr>
          <w:rFonts w:ascii="Helvetica" w:hAnsi="Helvetica"/>
        </w:rPr>
        <w:t xml:space="preserve">verstrekt </w:t>
      </w:r>
      <w:r>
        <w:rPr>
          <w:rFonts w:ascii="Helvetica" w:hAnsi="Helvetica"/>
        </w:rPr>
        <w:t>LOS</w:t>
      </w:r>
      <w:r w:rsidRPr="00BB4154">
        <w:rPr>
          <w:rFonts w:ascii="Helvetica" w:hAnsi="Helvetica"/>
        </w:rPr>
        <w:t xml:space="preserve"> de </w:t>
      </w:r>
      <w:r>
        <w:rPr>
          <w:rFonts w:ascii="Helvetica" w:hAnsi="Helvetica"/>
        </w:rPr>
        <w:t>(aspirant) keurmerkhouder</w:t>
      </w:r>
      <w:r w:rsidRPr="00BB4154">
        <w:rPr>
          <w:rFonts w:ascii="Helvetica" w:hAnsi="Helvetica"/>
        </w:rPr>
        <w:t xml:space="preserve"> </w:t>
      </w:r>
      <w:r>
        <w:rPr>
          <w:rFonts w:ascii="Helvetica" w:hAnsi="Helvetica"/>
        </w:rPr>
        <w:t xml:space="preserve">alsnog </w:t>
      </w:r>
      <w:r w:rsidRPr="00BB4154">
        <w:rPr>
          <w:rFonts w:ascii="Helvetica" w:hAnsi="Helvetica"/>
        </w:rPr>
        <w:t>een certificaat waaruit b</w:t>
      </w:r>
      <w:r>
        <w:rPr>
          <w:rFonts w:ascii="Helvetica" w:hAnsi="Helvetica"/>
        </w:rPr>
        <w:t>lijkt dat er voldaan is aan de c</w:t>
      </w:r>
      <w:r w:rsidRPr="00BB4154">
        <w:rPr>
          <w:rFonts w:ascii="Helvetica" w:hAnsi="Helvetica"/>
        </w:rPr>
        <w:t xml:space="preserve">riteria. De geldigheidsduur van het certificaat is drie jaar; verlenging is mogelijk na een herkeuring met positief resultaat. </w:t>
      </w:r>
      <w:r>
        <w:rPr>
          <w:rFonts w:ascii="Helvetica" w:hAnsi="Helvetica"/>
        </w:rPr>
        <w:t>De certificerende instantie</w:t>
      </w:r>
      <w:r w:rsidRPr="00BB4154">
        <w:rPr>
          <w:rFonts w:ascii="Helvetica" w:hAnsi="Helvetica"/>
        </w:rPr>
        <w:t xml:space="preserve"> </w:t>
      </w:r>
      <w:r>
        <w:rPr>
          <w:rFonts w:ascii="Helvetica" w:hAnsi="Helvetica"/>
        </w:rPr>
        <w:t>kan een tussentijdse</w:t>
      </w:r>
      <w:r w:rsidRPr="00BB4154">
        <w:rPr>
          <w:rFonts w:ascii="Helvetica" w:hAnsi="Helvetica"/>
        </w:rPr>
        <w:t xml:space="preserve"> controle uit </w:t>
      </w:r>
      <w:r>
        <w:rPr>
          <w:rFonts w:ascii="Helvetica" w:hAnsi="Helvetica"/>
        </w:rPr>
        <w:t>voeren op het blijvend voldoen aan de c</w:t>
      </w:r>
      <w:r w:rsidRPr="00BB4154">
        <w:rPr>
          <w:rFonts w:ascii="Helvetica" w:hAnsi="Helvetica"/>
        </w:rPr>
        <w:t xml:space="preserve">riteria. </w:t>
      </w:r>
      <w:r>
        <w:rPr>
          <w:rFonts w:ascii="Helvetica" w:hAnsi="Helvetica"/>
        </w:rPr>
        <w:t>LOS</w:t>
      </w:r>
      <w:r w:rsidRPr="00BB4154">
        <w:rPr>
          <w:rFonts w:ascii="Helvetica" w:hAnsi="Helvetica"/>
        </w:rPr>
        <w:t xml:space="preserve"> informeert </w:t>
      </w:r>
      <w:r>
        <w:rPr>
          <w:rFonts w:ascii="Helvetica" w:hAnsi="Helvetica"/>
        </w:rPr>
        <w:t>de certificerende instantie</w:t>
      </w:r>
      <w:r w:rsidRPr="00BB4154">
        <w:rPr>
          <w:rFonts w:ascii="Helvetica" w:hAnsi="Helvetica"/>
        </w:rPr>
        <w:t xml:space="preserve"> over de verleende certificaten en hun geldigheidsduur.</w:t>
      </w:r>
    </w:p>
    <w:p w14:paraId="4871E888" w14:textId="77777777" w:rsidR="00A35134" w:rsidRPr="00BB4154" w:rsidRDefault="00A35134" w:rsidP="00A35134">
      <w:pPr>
        <w:ind w:left="720" w:hanging="720"/>
        <w:rPr>
          <w:rFonts w:ascii="Helvetica" w:hAnsi="Helvetica"/>
        </w:rPr>
      </w:pPr>
    </w:p>
    <w:p w14:paraId="54F294ED" w14:textId="2A07D281" w:rsidR="00A35134" w:rsidRDefault="00A35134" w:rsidP="00A35134">
      <w:pPr>
        <w:ind w:left="720" w:hanging="720"/>
        <w:rPr>
          <w:rFonts w:ascii="Helvetica" w:hAnsi="Helvetica"/>
        </w:rPr>
      </w:pPr>
      <w:r w:rsidRPr="00BB4154">
        <w:rPr>
          <w:rFonts w:ascii="Helvetica" w:hAnsi="Helvetica"/>
        </w:rPr>
        <w:lastRenderedPageBreak/>
        <w:t>11.</w:t>
      </w:r>
      <w:r w:rsidRPr="00BB4154">
        <w:rPr>
          <w:rFonts w:ascii="Helvetica" w:hAnsi="Helvetica"/>
        </w:rPr>
        <w:tab/>
      </w:r>
      <w:r>
        <w:rPr>
          <w:rFonts w:ascii="Helvetica" w:hAnsi="Helvetica"/>
        </w:rPr>
        <w:t>De certificerende instantie</w:t>
      </w:r>
      <w:r w:rsidRPr="00BB4154">
        <w:rPr>
          <w:rFonts w:ascii="Helvetica" w:hAnsi="Helvetica"/>
        </w:rPr>
        <w:t xml:space="preserve"> </w:t>
      </w:r>
      <w:r>
        <w:rPr>
          <w:rFonts w:ascii="Helvetica" w:hAnsi="Helvetica"/>
        </w:rPr>
        <w:t>benadert iedere houder van het K</w:t>
      </w:r>
      <w:r w:rsidRPr="00BB4154">
        <w:rPr>
          <w:rFonts w:ascii="Helvetica" w:hAnsi="Helvetica"/>
        </w:rPr>
        <w:t xml:space="preserve">eurmerk </w:t>
      </w:r>
      <w:r>
        <w:rPr>
          <w:rFonts w:ascii="Helvetica" w:hAnsi="Helvetica"/>
        </w:rPr>
        <w:t>ten minste</w:t>
      </w:r>
      <w:r w:rsidRPr="00BB4154">
        <w:rPr>
          <w:rFonts w:ascii="Helvetica" w:hAnsi="Helvetica"/>
        </w:rPr>
        <w:t xml:space="preserve"> twee maanden voor</w:t>
      </w:r>
      <w:r>
        <w:rPr>
          <w:rFonts w:ascii="Helvetica" w:hAnsi="Helvetica"/>
        </w:rPr>
        <w:t>afgaand aan</w:t>
      </w:r>
      <w:r w:rsidRPr="00BB4154">
        <w:rPr>
          <w:rFonts w:ascii="Helvetica" w:hAnsi="Helvetica"/>
        </w:rPr>
        <w:t xml:space="preserve"> de </w:t>
      </w:r>
      <w:r>
        <w:rPr>
          <w:rFonts w:ascii="Helvetica" w:hAnsi="Helvetica"/>
        </w:rPr>
        <w:t xml:space="preserve">tussentijdse </w:t>
      </w:r>
      <w:r w:rsidRPr="00BB4154">
        <w:rPr>
          <w:rFonts w:ascii="Helvetica" w:hAnsi="Helvetica"/>
        </w:rPr>
        <w:t xml:space="preserve">controle, c.q. driejaarlijkse herkeuring, teneinde de bijbehorende audit in gang te zetten. Bij verlenging wordt deze procedure vanaf punt 3 opnieuw doorlopen. </w:t>
      </w:r>
      <w:r>
        <w:rPr>
          <w:rFonts w:ascii="Helvetica" w:hAnsi="Helvetica"/>
        </w:rPr>
        <w:t>De certificerende instantie</w:t>
      </w:r>
      <w:r w:rsidRPr="00BB4154">
        <w:rPr>
          <w:rFonts w:ascii="Helvetica" w:hAnsi="Helvetica"/>
        </w:rPr>
        <w:t xml:space="preserve"> informeert </w:t>
      </w:r>
      <w:r>
        <w:rPr>
          <w:rFonts w:ascii="Helvetica" w:hAnsi="Helvetica"/>
        </w:rPr>
        <w:t>LOS</w:t>
      </w:r>
      <w:r w:rsidRPr="00BB4154">
        <w:rPr>
          <w:rFonts w:ascii="Helvetica" w:hAnsi="Helvetica"/>
        </w:rPr>
        <w:t xml:space="preserve"> over eventuele negatieve reacties op het voorstel om tot verlenging over te gaan.</w:t>
      </w:r>
    </w:p>
    <w:p w14:paraId="092368AC" w14:textId="2E733EBD" w:rsidR="00A35134" w:rsidRDefault="00A35134" w:rsidP="00A35134">
      <w:pPr>
        <w:ind w:left="720" w:hanging="720"/>
        <w:rPr>
          <w:rFonts w:ascii="Helvetica" w:hAnsi="Helvetica"/>
        </w:rPr>
      </w:pPr>
    </w:p>
    <w:p w14:paraId="64BC2BB9" w14:textId="77777777" w:rsidR="00A35134" w:rsidRDefault="00A35134" w:rsidP="00A35134">
      <w:pPr>
        <w:rPr>
          <w:rFonts w:ascii="Helvetica" w:hAnsi="Helvetica"/>
        </w:rPr>
      </w:pPr>
    </w:p>
    <w:p w14:paraId="21E63CB0" w14:textId="77777777" w:rsidR="00A35134" w:rsidRDefault="00A35134" w:rsidP="00A35134">
      <w:pPr>
        <w:rPr>
          <w:rFonts w:ascii="Helvetica" w:hAnsi="Helvetica" w:cs="Verdana"/>
          <w:b/>
        </w:rPr>
      </w:pPr>
      <w:r>
        <w:rPr>
          <w:rFonts w:ascii="Helvetica" w:hAnsi="Helvetica" w:cs="Verdana"/>
          <w:b/>
        </w:rPr>
        <w:t>5.2</w:t>
      </w:r>
      <w:r>
        <w:rPr>
          <w:rFonts w:ascii="Helvetica" w:hAnsi="Helvetica" w:cs="Verdana"/>
          <w:b/>
        </w:rPr>
        <w:tab/>
        <w:t>Controle schema voor certificatie en kosten</w:t>
      </w:r>
    </w:p>
    <w:p w14:paraId="18B2F5AB" w14:textId="77777777" w:rsidR="00A35134" w:rsidRDefault="00A35134" w:rsidP="00A35134">
      <w:pPr>
        <w:rPr>
          <w:rFonts w:ascii="Helvetica" w:hAnsi="Helvetica" w:cs="Verdana"/>
          <w:b/>
        </w:rPr>
      </w:pPr>
    </w:p>
    <w:p w14:paraId="248770C6" w14:textId="77777777" w:rsidR="00A35134" w:rsidRDefault="00A35134" w:rsidP="00A35134">
      <w:pPr>
        <w:rPr>
          <w:rFonts w:ascii="Helvetica" w:hAnsi="Helvetica" w:cs="Verdana"/>
        </w:rPr>
      </w:pPr>
      <w:r>
        <w:rPr>
          <w:rFonts w:ascii="Helvetica" w:hAnsi="Helvetica" w:cs="Verdana"/>
        </w:rPr>
        <w:t xml:space="preserve">Bij eerste aanvraag zal een startkeuring plaats vinden. Hierna zal er één maal per drie jaar een fysieke keuring plaats vinden. In de tussenliggende periodes vindt er jaarlijks een administratieve (op afstand) keuring plaats. Daarnaast kan de certificerende instantie ieder jaar bij een aantal organisaties een surprise audit uitvoeren. </w:t>
      </w:r>
    </w:p>
    <w:p w14:paraId="7AFE12A0" w14:textId="77777777" w:rsidR="00A35134" w:rsidRPr="006C61E3" w:rsidRDefault="00A35134" w:rsidP="00A35134">
      <w:pPr>
        <w:rPr>
          <w:rFonts w:ascii="Helvetica" w:hAnsi="Helvetica" w:cs="Verdana"/>
        </w:rPr>
      </w:pPr>
    </w:p>
    <w:p w14:paraId="001D74E5" w14:textId="77777777" w:rsidR="00A35134" w:rsidRPr="00BB4154" w:rsidRDefault="00A35134" w:rsidP="00A35134">
      <w:pPr>
        <w:rPr>
          <w:rFonts w:ascii="Helvetica" w:hAnsi="Helvetica"/>
        </w:rPr>
      </w:pPr>
      <w:r>
        <w:rPr>
          <w:rFonts w:ascii="Helvetica" w:hAnsi="Helvetica"/>
        </w:rPr>
        <w:t>V</w:t>
      </w:r>
      <w:r w:rsidRPr="00BB4154">
        <w:rPr>
          <w:rFonts w:ascii="Helvetica" w:hAnsi="Helvetica"/>
        </w:rPr>
        <w:t>oor alle activiteiten/locaties</w:t>
      </w:r>
      <w:r>
        <w:rPr>
          <w:rFonts w:ascii="Helvetica" w:hAnsi="Helvetica"/>
        </w:rPr>
        <w:t xml:space="preserve"> dient het volgende te worden</w:t>
      </w:r>
      <w:r w:rsidRPr="00BB4154">
        <w:rPr>
          <w:rFonts w:ascii="Helvetica" w:hAnsi="Helvetica"/>
        </w:rPr>
        <w:t xml:space="preserve"> overlegd:</w:t>
      </w:r>
    </w:p>
    <w:p w14:paraId="051A36E8" w14:textId="77777777" w:rsidR="00A35134" w:rsidRPr="00BB4154" w:rsidRDefault="00A35134" w:rsidP="00A35134">
      <w:pPr>
        <w:rPr>
          <w:rFonts w:ascii="Helvetica" w:hAnsi="Helvetica"/>
        </w:rPr>
      </w:pPr>
      <w:r w:rsidRPr="00BB4154">
        <w:rPr>
          <w:rFonts w:ascii="Helvetica" w:hAnsi="Helvetica"/>
        </w:rPr>
        <w:t>- k</w:t>
      </w:r>
      <w:r>
        <w:rPr>
          <w:rFonts w:ascii="Helvetica" w:hAnsi="Helvetica"/>
        </w:rPr>
        <w:t xml:space="preserve">opie geldige gebruiksvergunning (inclusief recente termijncontrole van de gebruiksvergunning) </w:t>
      </w:r>
    </w:p>
    <w:p w14:paraId="59B92139" w14:textId="77777777" w:rsidR="00A35134" w:rsidRDefault="00A35134" w:rsidP="00A35134">
      <w:pPr>
        <w:rPr>
          <w:rFonts w:ascii="Helvetica" w:hAnsi="Helvetica"/>
        </w:rPr>
      </w:pPr>
      <w:r w:rsidRPr="00BB4154">
        <w:rPr>
          <w:rFonts w:ascii="Helvetica" w:hAnsi="Helvetica"/>
        </w:rPr>
        <w:t>- risico-inventarisatie en -evaluatie (RI&amp;E)</w:t>
      </w:r>
      <w:r>
        <w:rPr>
          <w:rFonts w:ascii="Helvetica" w:hAnsi="Helvetica"/>
        </w:rPr>
        <w:t xml:space="preserve"> en bijbehorend plan van aanpak</w:t>
      </w:r>
    </w:p>
    <w:p w14:paraId="2E3C5FBC" w14:textId="77777777" w:rsidR="00A35134" w:rsidRDefault="00A35134" w:rsidP="00A35134">
      <w:pPr>
        <w:rPr>
          <w:rFonts w:ascii="Helvetica" w:hAnsi="Helvetica"/>
        </w:rPr>
      </w:pPr>
      <w:r>
        <w:rPr>
          <w:rFonts w:ascii="Helvetica" w:hAnsi="Helvetica"/>
        </w:rPr>
        <w:t xml:space="preserve">Dit zowel in de jaren dat een locatie bezocht wordt als in de tussenliggende jaren. </w:t>
      </w:r>
    </w:p>
    <w:p w14:paraId="5D3182B1" w14:textId="77777777" w:rsidR="00A35134" w:rsidRDefault="00A35134" w:rsidP="00A35134">
      <w:pPr>
        <w:rPr>
          <w:rFonts w:ascii="Helvetica" w:hAnsi="Helvetica"/>
        </w:rPr>
      </w:pPr>
    </w:p>
    <w:p w14:paraId="4F6FA082" w14:textId="77777777" w:rsidR="00A35134" w:rsidRDefault="00A35134" w:rsidP="00A35134">
      <w:pPr>
        <w:rPr>
          <w:rFonts w:ascii="Helvetica" w:hAnsi="Helvetica" w:cs="Verdana"/>
          <w:b/>
        </w:rPr>
      </w:pPr>
      <w:r w:rsidRPr="007A2950">
        <w:rPr>
          <w:rFonts w:ascii="Helvetica" w:hAnsi="Helvetica" w:cs="Verdana"/>
          <w:b/>
        </w:rPr>
        <w:t>5.3</w:t>
      </w:r>
      <w:r w:rsidRPr="007A2950">
        <w:rPr>
          <w:rFonts w:ascii="Helvetica" w:hAnsi="Helvetica" w:cs="Verdana"/>
          <w:b/>
        </w:rPr>
        <w:tab/>
        <w:t>Kosten certificatie</w:t>
      </w:r>
    </w:p>
    <w:p w14:paraId="086D7DC3" w14:textId="77777777" w:rsidR="00A35134" w:rsidRDefault="00A35134" w:rsidP="00A35134">
      <w:pPr>
        <w:rPr>
          <w:rFonts w:ascii="Helvetica" w:hAnsi="Helvetica"/>
        </w:rPr>
      </w:pPr>
    </w:p>
    <w:p w14:paraId="6B7E4FD8" w14:textId="77777777" w:rsidR="00A35134" w:rsidRPr="00F83067" w:rsidRDefault="00A35134" w:rsidP="00A35134">
      <w:pPr>
        <w:rPr>
          <w:rFonts w:ascii="Helvetica" w:hAnsi="Helvetica"/>
        </w:rPr>
      </w:pPr>
      <w:r w:rsidRPr="00F83067">
        <w:rPr>
          <w:rFonts w:ascii="Helvetica" w:hAnsi="Helvetica"/>
        </w:rPr>
        <w:t xml:space="preserve">De kosten van het keurmerk bestaan uit een vast jaarbedrag. In het jaar dat het keurmerk wordt aangevraagd, worden eenmalige (extra) kosten in rekening gebracht voor de startkeuring (op locatie). Mocht uit het rapport van de </w:t>
      </w:r>
      <w:r>
        <w:rPr>
          <w:rFonts w:ascii="Helvetica" w:hAnsi="Helvetica"/>
        </w:rPr>
        <w:t xml:space="preserve">CI </w:t>
      </w:r>
      <w:r w:rsidRPr="00F83067">
        <w:rPr>
          <w:rFonts w:ascii="Helvetica" w:hAnsi="Helvetica"/>
        </w:rPr>
        <w:t xml:space="preserve">blijken dat er kanttekeningen zijn voor het komende jaar waarbij het noodzakelijk is de locatie te bezoeken, dan kan de </w:t>
      </w:r>
      <w:r>
        <w:rPr>
          <w:rFonts w:ascii="Helvetica" w:hAnsi="Helvetica"/>
        </w:rPr>
        <w:t>CI</w:t>
      </w:r>
      <w:r w:rsidRPr="00F83067">
        <w:rPr>
          <w:rFonts w:ascii="Helvetica" w:hAnsi="Helvetica"/>
        </w:rPr>
        <w:t xml:space="preserve"> hiervoor kosten in rekening brengen. </w:t>
      </w:r>
    </w:p>
    <w:p w14:paraId="67C9FF89" w14:textId="77777777" w:rsidR="00A35134" w:rsidRPr="00F83067" w:rsidRDefault="00A35134" w:rsidP="00A35134">
      <w:pPr>
        <w:rPr>
          <w:rFonts w:ascii="Helvetica" w:hAnsi="Helvetica"/>
        </w:rPr>
      </w:pPr>
    </w:p>
    <w:p w14:paraId="4B5D2487" w14:textId="77777777" w:rsidR="00A35134" w:rsidRPr="00F83067" w:rsidRDefault="00A35134" w:rsidP="00A35134">
      <w:pPr>
        <w:rPr>
          <w:rFonts w:ascii="Helvetica" w:hAnsi="Helvetica"/>
        </w:rPr>
      </w:pPr>
      <w:r w:rsidRPr="00F83067">
        <w:rPr>
          <w:rFonts w:ascii="Helvetica" w:hAnsi="Helvetica"/>
        </w:rPr>
        <w:t>De jaarlijkse kosten bedragen*:</w:t>
      </w:r>
    </w:p>
    <w:p w14:paraId="4F4F2F40" w14:textId="77777777" w:rsidR="00A35134" w:rsidRPr="00F83067" w:rsidRDefault="00A35134" w:rsidP="00A35134">
      <w:pPr>
        <w:rPr>
          <w:rFonts w:ascii="Helvetica" w:hAnsi="Helvetica"/>
        </w:rPr>
      </w:pPr>
      <w:r w:rsidRPr="00F83067">
        <w:rPr>
          <w:rFonts w:ascii="Helvetica" w:hAnsi="Helvetica"/>
        </w:rPr>
        <w:t>Aantal deelnemers per jaar</w:t>
      </w:r>
      <w:r w:rsidRPr="00F83067">
        <w:rPr>
          <w:rFonts w:ascii="Helvetica" w:hAnsi="Helvetica"/>
        </w:rPr>
        <w:tab/>
        <w:t>Kosten per jaar</w:t>
      </w:r>
      <w:r w:rsidRPr="00F83067">
        <w:rPr>
          <w:rFonts w:ascii="Helvetica" w:hAnsi="Helvetica"/>
        </w:rPr>
        <w:tab/>
        <w:t>Licentiekosten per jaar:</w:t>
      </w:r>
    </w:p>
    <w:p w14:paraId="2BD48CC8" w14:textId="77777777" w:rsidR="00A35134" w:rsidRPr="00F83067" w:rsidRDefault="00A35134" w:rsidP="00A35134">
      <w:pPr>
        <w:rPr>
          <w:rFonts w:ascii="Helvetica" w:hAnsi="Helvetica"/>
        </w:rPr>
      </w:pPr>
      <w:r w:rsidRPr="00F83067">
        <w:rPr>
          <w:rFonts w:ascii="Helvetica" w:hAnsi="Helvetica"/>
        </w:rPr>
        <w:t>0 – 500</w:t>
      </w:r>
      <w:r w:rsidRPr="00F83067">
        <w:rPr>
          <w:rFonts w:ascii="Helvetica" w:hAnsi="Helvetica"/>
        </w:rPr>
        <w:tab/>
      </w:r>
      <w:r>
        <w:rPr>
          <w:rFonts w:ascii="Helvetica" w:hAnsi="Helvetica"/>
        </w:rPr>
        <w:tab/>
      </w:r>
      <w:r>
        <w:rPr>
          <w:rFonts w:ascii="Helvetica" w:hAnsi="Helvetica"/>
        </w:rPr>
        <w:tab/>
      </w:r>
      <w:r>
        <w:rPr>
          <w:rFonts w:ascii="Helvetica" w:hAnsi="Helvetica"/>
        </w:rPr>
        <w:tab/>
      </w:r>
      <w:r w:rsidRPr="00F83067">
        <w:rPr>
          <w:rFonts w:ascii="Helvetica" w:hAnsi="Helvetica"/>
        </w:rPr>
        <w:t>€ 335,00</w:t>
      </w:r>
      <w:r w:rsidRPr="00F83067">
        <w:rPr>
          <w:rFonts w:ascii="Helvetica" w:hAnsi="Helvetica"/>
        </w:rPr>
        <w:tab/>
      </w:r>
      <w:r>
        <w:rPr>
          <w:rFonts w:ascii="Helvetica" w:hAnsi="Helvetica"/>
        </w:rPr>
        <w:tab/>
      </w:r>
      <w:r w:rsidRPr="00F83067">
        <w:rPr>
          <w:rFonts w:ascii="Helvetica" w:hAnsi="Helvetica"/>
        </w:rPr>
        <w:t>€ 50,00</w:t>
      </w:r>
    </w:p>
    <w:p w14:paraId="1429A907" w14:textId="77777777" w:rsidR="00A35134" w:rsidRPr="00F83067" w:rsidRDefault="00A35134" w:rsidP="00A35134">
      <w:pPr>
        <w:rPr>
          <w:rFonts w:ascii="Helvetica" w:hAnsi="Helvetica"/>
        </w:rPr>
      </w:pPr>
      <w:r w:rsidRPr="00F83067">
        <w:rPr>
          <w:rFonts w:ascii="Helvetica" w:hAnsi="Helvetica"/>
        </w:rPr>
        <w:lastRenderedPageBreak/>
        <w:t>500 – 1000</w:t>
      </w:r>
      <w:r w:rsidRPr="00F83067">
        <w:rPr>
          <w:rFonts w:ascii="Helvetica" w:hAnsi="Helvetica"/>
        </w:rPr>
        <w:tab/>
      </w:r>
      <w:r>
        <w:rPr>
          <w:rFonts w:ascii="Helvetica" w:hAnsi="Helvetica"/>
        </w:rPr>
        <w:tab/>
      </w:r>
      <w:r>
        <w:rPr>
          <w:rFonts w:ascii="Helvetica" w:hAnsi="Helvetica"/>
        </w:rPr>
        <w:tab/>
      </w:r>
      <w:r>
        <w:rPr>
          <w:rFonts w:ascii="Helvetica" w:hAnsi="Helvetica"/>
        </w:rPr>
        <w:tab/>
      </w:r>
      <w:r w:rsidRPr="00F83067">
        <w:rPr>
          <w:rFonts w:ascii="Helvetica" w:hAnsi="Helvetica"/>
        </w:rPr>
        <w:t>€ 500,00</w:t>
      </w:r>
      <w:r w:rsidRPr="00F83067">
        <w:rPr>
          <w:rFonts w:ascii="Helvetica" w:hAnsi="Helvetica"/>
        </w:rPr>
        <w:tab/>
      </w:r>
      <w:r>
        <w:rPr>
          <w:rFonts w:ascii="Helvetica" w:hAnsi="Helvetica"/>
        </w:rPr>
        <w:tab/>
      </w:r>
      <w:r w:rsidRPr="00F83067">
        <w:rPr>
          <w:rFonts w:ascii="Helvetica" w:hAnsi="Helvetica"/>
        </w:rPr>
        <w:t>€ 75,00</w:t>
      </w:r>
    </w:p>
    <w:p w14:paraId="1D463940" w14:textId="77777777" w:rsidR="00A35134" w:rsidRPr="00F83067" w:rsidRDefault="00A35134" w:rsidP="00A35134">
      <w:pPr>
        <w:rPr>
          <w:rFonts w:ascii="Helvetica" w:hAnsi="Helvetica"/>
        </w:rPr>
      </w:pPr>
      <w:r w:rsidRPr="00F83067">
        <w:rPr>
          <w:rFonts w:ascii="Helvetica" w:hAnsi="Helvetica"/>
        </w:rPr>
        <w:t>1000 – 2000</w:t>
      </w:r>
      <w:r w:rsidRPr="00F83067">
        <w:rPr>
          <w:rFonts w:ascii="Helvetica" w:hAnsi="Helvetica"/>
        </w:rPr>
        <w:tab/>
      </w:r>
      <w:r>
        <w:rPr>
          <w:rFonts w:ascii="Helvetica" w:hAnsi="Helvetica"/>
        </w:rPr>
        <w:tab/>
      </w:r>
      <w:r>
        <w:rPr>
          <w:rFonts w:ascii="Helvetica" w:hAnsi="Helvetica"/>
        </w:rPr>
        <w:tab/>
      </w:r>
      <w:r>
        <w:rPr>
          <w:rFonts w:ascii="Helvetica" w:hAnsi="Helvetica"/>
        </w:rPr>
        <w:tab/>
      </w:r>
      <w:r w:rsidRPr="00F83067">
        <w:rPr>
          <w:rFonts w:ascii="Helvetica" w:hAnsi="Helvetica"/>
        </w:rPr>
        <w:t>€ 670,00</w:t>
      </w:r>
      <w:r w:rsidRPr="00F83067">
        <w:rPr>
          <w:rFonts w:ascii="Helvetica" w:hAnsi="Helvetica"/>
        </w:rPr>
        <w:tab/>
      </w:r>
      <w:r>
        <w:rPr>
          <w:rFonts w:ascii="Helvetica" w:hAnsi="Helvetica"/>
        </w:rPr>
        <w:tab/>
      </w:r>
      <w:r w:rsidRPr="00F83067">
        <w:rPr>
          <w:rFonts w:ascii="Helvetica" w:hAnsi="Helvetica"/>
        </w:rPr>
        <w:t>€ 100,00</w:t>
      </w:r>
    </w:p>
    <w:p w14:paraId="2A0F1F92" w14:textId="77777777" w:rsidR="00A35134" w:rsidRPr="00F83067" w:rsidRDefault="00A35134" w:rsidP="00A35134">
      <w:pPr>
        <w:rPr>
          <w:rFonts w:ascii="Helvetica" w:hAnsi="Helvetica"/>
        </w:rPr>
      </w:pPr>
      <w:r w:rsidRPr="00F83067">
        <w:rPr>
          <w:rFonts w:ascii="Helvetica" w:hAnsi="Helvetica"/>
        </w:rPr>
        <w:t>&gt; 2000</w:t>
      </w:r>
      <w:r w:rsidRPr="00F83067">
        <w:rPr>
          <w:rFonts w:ascii="Helvetica" w:hAnsi="Helvetica"/>
        </w:rPr>
        <w:tab/>
      </w:r>
      <w:r>
        <w:rPr>
          <w:rFonts w:ascii="Helvetica" w:hAnsi="Helvetica"/>
        </w:rPr>
        <w:tab/>
      </w:r>
      <w:r>
        <w:rPr>
          <w:rFonts w:ascii="Helvetica" w:hAnsi="Helvetica"/>
        </w:rPr>
        <w:tab/>
      </w:r>
      <w:r>
        <w:rPr>
          <w:rFonts w:ascii="Helvetica" w:hAnsi="Helvetica"/>
        </w:rPr>
        <w:tab/>
      </w:r>
      <w:r w:rsidRPr="00F83067">
        <w:rPr>
          <w:rFonts w:ascii="Helvetica" w:hAnsi="Helvetica"/>
        </w:rPr>
        <w:t>€ 1000,00</w:t>
      </w:r>
      <w:r w:rsidRPr="00F83067">
        <w:rPr>
          <w:rFonts w:ascii="Helvetica" w:hAnsi="Helvetica"/>
        </w:rPr>
        <w:tab/>
      </w:r>
      <w:r>
        <w:rPr>
          <w:rFonts w:ascii="Helvetica" w:hAnsi="Helvetica"/>
        </w:rPr>
        <w:tab/>
      </w:r>
      <w:r w:rsidRPr="00F83067">
        <w:rPr>
          <w:rFonts w:ascii="Helvetica" w:hAnsi="Helvetica"/>
        </w:rPr>
        <w:t>€ 125,00</w:t>
      </w:r>
    </w:p>
    <w:p w14:paraId="213AFD48" w14:textId="77777777" w:rsidR="00A35134" w:rsidRPr="00F83067" w:rsidRDefault="00A35134" w:rsidP="00A35134">
      <w:pPr>
        <w:rPr>
          <w:rFonts w:ascii="Helvetica" w:hAnsi="Helvetica"/>
        </w:rPr>
      </w:pPr>
    </w:p>
    <w:p w14:paraId="6F137371" w14:textId="77777777" w:rsidR="00A35134" w:rsidRPr="00F83067" w:rsidRDefault="00A35134" w:rsidP="00A35134">
      <w:pPr>
        <w:rPr>
          <w:rFonts w:ascii="Helvetica" w:hAnsi="Helvetica"/>
        </w:rPr>
      </w:pPr>
    </w:p>
    <w:p w14:paraId="5840B068" w14:textId="77777777" w:rsidR="00A35134" w:rsidRPr="00F83067" w:rsidRDefault="00A35134" w:rsidP="00A35134">
      <w:pPr>
        <w:rPr>
          <w:rFonts w:ascii="Helvetica" w:hAnsi="Helvetica"/>
        </w:rPr>
      </w:pPr>
      <w:r w:rsidRPr="00F83067">
        <w:rPr>
          <w:rFonts w:ascii="Helvetica" w:hAnsi="Helvetica"/>
        </w:rPr>
        <w:t>De (extra) kosten voor de startkeuring of herkeuring o.b.v. kanttekeningen in het keuringsrapport, bedragen € 250,00*.</w:t>
      </w:r>
    </w:p>
    <w:p w14:paraId="44BC7773" w14:textId="77777777" w:rsidR="00A35134" w:rsidRPr="00F83067" w:rsidRDefault="00A35134" w:rsidP="00A35134">
      <w:pPr>
        <w:rPr>
          <w:rFonts w:ascii="Helvetica" w:hAnsi="Helvetica"/>
        </w:rPr>
      </w:pPr>
    </w:p>
    <w:p w14:paraId="0D3F3F50" w14:textId="77777777" w:rsidR="00A35134" w:rsidRPr="00F83067" w:rsidRDefault="00A35134" w:rsidP="00A35134">
      <w:pPr>
        <w:rPr>
          <w:rFonts w:ascii="Helvetica" w:hAnsi="Helvetica"/>
        </w:rPr>
      </w:pPr>
      <w:r w:rsidRPr="00F83067">
        <w:rPr>
          <w:rFonts w:ascii="Helvetica" w:hAnsi="Helvetica"/>
        </w:rPr>
        <w:t>In het (eerste) jaar van de aanvraag bedragen de kosten van het keurmerk: naast de jaarlijkse kosten tevens de kosten van de startkeuring. De jaren daarna, enkel de jaarlijkse kosten, behoudens herkeuringen o.b.v. kanttekeningen in het keuringsrapport.</w:t>
      </w:r>
    </w:p>
    <w:p w14:paraId="4E6C8CF2" w14:textId="77777777" w:rsidR="00A35134" w:rsidRPr="00F83067" w:rsidRDefault="00A35134" w:rsidP="00A35134">
      <w:pPr>
        <w:rPr>
          <w:rFonts w:ascii="Helvetica" w:hAnsi="Helvetica"/>
        </w:rPr>
      </w:pPr>
    </w:p>
    <w:p w14:paraId="3567F230" w14:textId="77777777" w:rsidR="00A35134" w:rsidRDefault="00A35134" w:rsidP="00A35134">
      <w:pPr>
        <w:rPr>
          <w:rFonts w:ascii="Helvetica" w:hAnsi="Helvetica"/>
        </w:rPr>
      </w:pPr>
      <w:r w:rsidRPr="00F83067">
        <w:rPr>
          <w:rFonts w:ascii="Helvetica" w:hAnsi="Helvetica"/>
        </w:rPr>
        <w:t>* genoemde bedragen zijn inclusief reiskosten auditors, exclusief BTW en gelden v</w:t>
      </w:r>
      <w:r>
        <w:rPr>
          <w:rFonts w:ascii="Helvetica" w:hAnsi="Helvetica"/>
        </w:rPr>
        <w:t>anaf</w:t>
      </w:r>
      <w:r w:rsidRPr="00F83067">
        <w:rPr>
          <w:rFonts w:ascii="Helvetica" w:hAnsi="Helvetica"/>
        </w:rPr>
        <w:t xml:space="preserve"> het jaar 20</w:t>
      </w:r>
      <w:r>
        <w:rPr>
          <w:rFonts w:ascii="Helvetica" w:hAnsi="Helvetica"/>
        </w:rPr>
        <w:t>22</w:t>
      </w:r>
      <w:r w:rsidRPr="00F83067">
        <w:rPr>
          <w:rFonts w:ascii="Helvetica" w:hAnsi="Helvetica"/>
        </w:rPr>
        <w:t>. Wij behoudens ons het recht voor deze kosten jaarlijks te wijzigen.</w:t>
      </w:r>
    </w:p>
    <w:p w14:paraId="6FC2DFD8" w14:textId="77777777" w:rsidR="00A35134" w:rsidRDefault="00A35134" w:rsidP="00A35134">
      <w:pPr>
        <w:rPr>
          <w:rFonts w:ascii="Helvetica" w:hAnsi="Helvetica" w:cs="Verdana"/>
          <w:b/>
        </w:rPr>
      </w:pPr>
    </w:p>
    <w:p w14:paraId="22125B74" w14:textId="77777777" w:rsidR="00A35134" w:rsidRDefault="00A35134" w:rsidP="00A35134">
      <w:pPr>
        <w:rPr>
          <w:rFonts w:ascii="Helvetica" w:hAnsi="Helvetica" w:cs="Verdana"/>
          <w:b/>
        </w:rPr>
      </w:pPr>
      <w:r>
        <w:rPr>
          <w:rFonts w:ascii="Helvetica" w:hAnsi="Helvetica" w:cs="Verdana"/>
          <w:b/>
        </w:rPr>
        <w:t>5.4</w:t>
      </w:r>
      <w:r>
        <w:rPr>
          <w:rFonts w:ascii="Helvetica" w:hAnsi="Helvetica" w:cs="Verdana"/>
          <w:b/>
        </w:rPr>
        <w:tab/>
        <w:t>Tijdschema certificatie</w:t>
      </w:r>
    </w:p>
    <w:p w14:paraId="354B3FE4" w14:textId="77777777" w:rsidR="00A35134" w:rsidRPr="00BB4154" w:rsidRDefault="00A35134" w:rsidP="00A35134">
      <w:pPr>
        <w:tabs>
          <w:tab w:val="left" w:pos="2740"/>
        </w:tabs>
        <w:rPr>
          <w:rFonts w:ascii="Helvetica" w:hAnsi="Helvetica"/>
        </w:rPr>
      </w:pPr>
    </w:p>
    <w:p w14:paraId="22DEE3FF" w14:textId="77777777" w:rsidR="00A35134" w:rsidRPr="00BB4154" w:rsidRDefault="00A35134" w:rsidP="00A35134">
      <w:pPr>
        <w:tabs>
          <w:tab w:val="left" w:pos="2740"/>
        </w:tabs>
        <w:rPr>
          <w:rFonts w:ascii="Helvetica" w:hAnsi="Helvetica"/>
        </w:rPr>
      </w:pPr>
      <w:r w:rsidRPr="00BB4154">
        <w:rPr>
          <w:rFonts w:ascii="Helvetica" w:hAnsi="Helvetica"/>
        </w:rPr>
        <w:t>De audits wo</w:t>
      </w:r>
      <w:r>
        <w:rPr>
          <w:rFonts w:ascii="Helvetica" w:hAnsi="Helvetica"/>
        </w:rPr>
        <w:t>rden uitgevoerd in een vakantieweek</w:t>
      </w:r>
      <w:r w:rsidRPr="00BB4154">
        <w:rPr>
          <w:rFonts w:ascii="Helvetica" w:hAnsi="Helvetica"/>
        </w:rPr>
        <w:t xml:space="preserve"> "in werking". Daar</w:t>
      </w:r>
      <w:r>
        <w:rPr>
          <w:rFonts w:ascii="Helvetica" w:hAnsi="Helvetica"/>
        </w:rPr>
        <w:t>toe</w:t>
      </w:r>
      <w:r w:rsidRPr="00BB4154">
        <w:rPr>
          <w:rFonts w:ascii="Helvetica" w:hAnsi="Helvetica"/>
        </w:rPr>
        <w:t xml:space="preserve"> wordt het volgende tijdschema aangehouden.</w:t>
      </w:r>
    </w:p>
    <w:p w14:paraId="5BDD8321" w14:textId="77777777" w:rsidR="00A35134" w:rsidRPr="00423B74" w:rsidRDefault="00A35134" w:rsidP="00A35134">
      <w:pPr>
        <w:tabs>
          <w:tab w:val="left" w:pos="2740"/>
        </w:tabs>
        <w:rPr>
          <w:rFonts w:ascii="Helvetica" w:hAnsi="Helvetica"/>
        </w:rPr>
      </w:pPr>
      <w:r w:rsidRPr="00423B74">
        <w:rPr>
          <w:rFonts w:ascii="Helvetica" w:hAnsi="Helvetica"/>
        </w:rPr>
        <w:t xml:space="preserve">- </w:t>
      </w:r>
      <w:r>
        <w:rPr>
          <w:rFonts w:ascii="Helvetica" w:hAnsi="Helvetica"/>
        </w:rPr>
        <w:t>maand 0</w:t>
      </w:r>
      <w:r w:rsidRPr="00423B74">
        <w:rPr>
          <w:rFonts w:ascii="Helvetica" w:hAnsi="Helvetica"/>
        </w:rPr>
        <w:tab/>
        <w:t>aanvraag indienen</w:t>
      </w:r>
    </w:p>
    <w:p w14:paraId="5BFC6C7E" w14:textId="77777777" w:rsidR="00A35134" w:rsidRPr="00423B74" w:rsidRDefault="00A35134" w:rsidP="00A35134">
      <w:pPr>
        <w:tabs>
          <w:tab w:val="left" w:pos="2740"/>
        </w:tabs>
        <w:rPr>
          <w:rFonts w:ascii="Helvetica" w:hAnsi="Helvetica"/>
        </w:rPr>
      </w:pPr>
      <w:r w:rsidRPr="00423B74">
        <w:rPr>
          <w:rFonts w:ascii="Helvetica" w:hAnsi="Helvetica"/>
        </w:rPr>
        <w:t xml:space="preserve">- </w:t>
      </w:r>
      <w:r>
        <w:rPr>
          <w:rFonts w:ascii="Helvetica" w:hAnsi="Helvetica"/>
        </w:rPr>
        <w:t>maand 3-5</w:t>
      </w:r>
      <w:r w:rsidRPr="00423B74">
        <w:rPr>
          <w:rFonts w:ascii="Helvetica" w:hAnsi="Helvetica"/>
        </w:rPr>
        <w:tab/>
        <w:t>audit uitvoeren</w:t>
      </w:r>
    </w:p>
    <w:p w14:paraId="7DDB0000" w14:textId="77777777" w:rsidR="00A35134" w:rsidRPr="00423B74" w:rsidRDefault="00A35134" w:rsidP="00A35134">
      <w:pPr>
        <w:tabs>
          <w:tab w:val="left" w:pos="2740"/>
        </w:tabs>
        <w:rPr>
          <w:rFonts w:ascii="Helvetica" w:hAnsi="Helvetica"/>
        </w:rPr>
      </w:pPr>
      <w:r w:rsidRPr="00423B74">
        <w:rPr>
          <w:rFonts w:ascii="Helvetica" w:hAnsi="Helvetica"/>
        </w:rPr>
        <w:t xml:space="preserve">- </w:t>
      </w:r>
      <w:r>
        <w:rPr>
          <w:rFonts w:ascii="Helvetica" w:hAnsi="Helvetica"/>
        </w:rPr>
        <w:t>1 maand na audit</w:t>
      </w:r>
      <w:r w:rsidRPr="00423B74">
        <w:rPr>
          <w:rFonts w:ascii="Helvetica" w:hAnsi="Helvetica"/>
        </w:rPr>
        <w:tab/>
        <w:t xml:space="preserve">certificatie-advies naar </w:t>
      </w:r>
      <w:r>
        <w:rPr>
          <w:rFonts w:ascii="Helvetica" w:hAnsi="Helvetica"/>
        </w:rPr>
        <w:t>LOS</w:t>
      </w:r>
    </w:p>
    <w:p w14:paraId="559C0539" w14:textId="77777777" w:rsidR="00A35134" w:rsidRPr="00BB4154" w:rsidRDefault="00A35134" w:rsidP="00A35134">
      <w:pPr>
        <w:tabs>
          <w:tab w:val="left" w:pos="2740"/>
        </w:tabs>
        <w:rPr>
          <w:rFonts w:ascii="Helvetica" w:hAnsi="Helvetica"/>
        </w:rPr>
      </w:pPr>
      <w:r w:rsidRPr="00423B74">
        <w:rPr>
          <w:rFonts w:ascii="Helvetica" w:hAnsi="Helvetica"/>
        </w:rPr>
        <w:t xml:space="preserve">- </w:t>
      </w:r>
      <w:r>
        <w:rPr>
          <w:rFonts w:ascii="Helvetica" w:hAnsi="Helvetica"/>
        </w:rPr>
        <w:t>1 maand na advies</w:t>
      </w:r>
      <w:r w:rsidRPr="00423B74">
        <w:rPr>
          <w:rFonts w:ascii="Helvetica" w:hAnsi="Helvetica"/>
        </w:rPr>
        <w:tab/>
        <w:t>beslissing over keurmerkverlening</w:t>
      </w:r>
    </w:p>
    <w:p w14:paraId="5D81340C" w14:textId="77777777" w:rsidR="00A35134" w:rsidRPr="00BB4154" w:rsidRDefault="00A35134" w:rsidP="00A35134">
      <w:pPr>
        <w:tabs>
          <w:tab w:val="left" w:pos="2740"/>
        </w:tabs>
        <w:rPr>
          <w:rFonts w:ascii="Helvetica" w:hAnsi="Helvetica"/>
        </w:rPr>
      </w:pPr>
    </w:p>
    <w:p w14:paraId="40B6901E" w14:textId="77777777" w:rsidR="00A35134" w:rsidRPr="00423B74" w:rsidRDefault="00A35134" w:rsidP="00A35134">
      <w:pPr>
        <w:tabs>
          <w:tab w:val="left" w:pos="2740"/>
        </w:tabs>
        <w:outlineLvl w:val="0"/>
        <w:rPr>
          <w:rFonts w:ascii="Helvetica" w:hAnsi="Helvetica"/>
        </w:rPr>
      </w:pPr>
      <w:r w:rsidRPr="00423B74">
        <w:rPr>
          <w:rFonts w:ascii="Helvetica" w:hAnsi="Helvetica"/>
        </w:rPr>
        <w:t>De looptijd van het Certificaat is 3 jaar</w:t>
      </w:r>
      <w:r>
        <w:rPr>
          <w:rFonts w:ascii="Helvetica" w:hAnsi="Helvetica"/>
        </w:rPr>
        <w:t xml:space="preserve"> onafhankelijk van het organisatie type:</w:t>
      </w:r>
    </w:p>
    <w:p w14:paraId="36C3ADFC" w14:textId="77777777" w:rsidR="00A35134" w:rsidRPr="00423B74" w:rsidRDefault="00A35134" w:rsidP="00A35134">
      <w:pPr>
        <w:tabs>
          <w:tab w:val="left" w:pos="2740"/>
        </w:tabs>
        <w:outlineLvl w:val="0"/>
        <w:rPr>
          <w:rFonts w:ascii="Helvetica" w:hAnsi="Helvetica"/>
        </w:rPr>
      </w:pPr>
      <w:r w:rsidRPr="00423B74">
        <w:rPr>
          <w:rFonts w:ascii="Helvetica" w:hAnsi="Helvetica"/>
        </w:rPr>
        <w:t xml:space="preserve">Jaar </w:t>
      </w:r>
      <w:r>
        <w:rPr>
          <w:rFonts w:ascii="Helvetica" w:hAnsi="Helvetica"/>
        </w:rPr>
        <w:t>0</w:t>
      </w:r>
      <w:r w:rsidRPr="00423B74">
        <w:rPr>
          <w:rFonts w:ascii="Helvetica" w:hAnsi="Helvetica"/>
        </w:rPr>
        <w:t>: audit op locatie, inclusief uitgebreide documentencontrole</w:t>
      </w:r>
    </w:p>
    <w:p w14:paraId="0BF66348" w14:textId="77777777" w:rsidR="00A35134" w:rsidRPr="00423B74" w:rsidRDefault="00A35134" w:rsidP="00A35134">
      <w:pPr>
        <w:tabs>
          <w:tab w:val="left" w:pos="2740"/>
        </w:tabs>
        <w:outlineLvl w:val="0"/>
        <w:rPr>
          <w:rFonts w:ascii="Helvetica" w:hAnsi="Helvetica"/>
        </w:rPr>
      </w:pPr>
      <w:r w:rsidRPr="00423B74">
        <w:rPr>
          <w:rFonts w:ascii="Helvetica" w:hAnsi="Helvetica"/>
        </w:rPr>
        <w:t xml:space="preserve">Jaar </w:t>
      </w:r>
      <w:r>
        <w:rPr>
          <w:rFonts w:ascii="Helvetica" w:hAnsi="Helvetica"/>
        </w:rPr>
        <w:t>1</w:t>
      </w:r>
      <w:r w:rsidRPr="00423B74">
        <w:rPr>
          <w:rFonts w:ascii="Helvetica" w:hAnsi="Helvetica"/>
        </w:rPr>
        <w:t xml:space="preserve">: </w:t>
      </w:r>
      <w:r>
        <w:rPr>
          <w:rFonts w:ascii="Helvetica" w:hAnsi="Helvetica"/>
        </w:rPr>
        <w:t>administratieve controle: documenten, jaarplan, evaluatie vorig seizoen a.d.h.v. aandachtspuntenlijst CIIO</w:t>
      </w:r>
    </w:p>
    <w:p w14:paraId="064B869E" w14:textId="77777777" w:rsidR="00A35134" w:rsidRPr="00423B74" w:rsidRDefault="00A35134" w:rsidP="00A35134">
      <w:pPr>
        <w:tabs>
          <w:tab w:val="left" w:pos="2740"/>
        </w:tabs>
        <w:outlineLvl w:val="0"/>
        <w:rPr>
          <w:rFonts w:ascii="Helvetica" w:hAnsi="Helvetica"/>
        </w:rPr>
      </w:pPr>
      <w:r w:rsidRPr="00423B74">
        <w:rPr>
          <w:rFonts w:ascii="Helvetica" w:hAnsi="Helvetica"/>
        </w:rPr>
        <w:t xml:space="preserve">Jaar </w:t>
      </w:r>
      <w:r>
        <w:rPr>
          <w:rFonts w:ascii="Helvetica" w:hAnsi="Helvetica"/>
        </w:rPr>
        <w:t>2</w:t>
      </w:r>
      <w:r w:rsidRPr="00423B74">
        <w:rPr>
          <w:rFonts w:ascii="Helvetica" w:hAnsi="Helvetica"/>
        </w:rPr>
        <w:t xml:space="preserve">: </w:t>
      </w:r>
      <w:r>
        <w:rPr>
          <w:rFonts w:ascii="Helvetica" w:hAnsi="Helvetica"/>
        </w:rPr>
        <w:t>administratieve controle: documenten, jaarplan, evaluatie vorig seizoen a.d.h.v. aandachtspuntenlijst CIIO</w:t>
      </w:r>
    </w:p>
    <w:p w14:paraId="1A781D7D" w14:textId="77777777" w:rsidR="00A35134" w:rsidRDefault="00A35134" w:rsidP="00A35134">
      <w:pPr>
        <w:tabs>
          <w:tab w:val="left" w:pos="2740"/>
        </w:tabs>
        <w:outlineLvl w:val="0"/>
        <w:rPr>
          <w:rFonts w:ascii="Helvetica" w:hAnsi="Helvetica"/>
        </w:rPr>
      </w:pPr>
      <w:r w:rsidRPr="00423B74">
        <w:rPr>
          <w:rFonts w:ascii="Helvetica" w:hAnsi="Helvetica"/>
        </w:rPr>
        <w:t xml:space="preserve">Jaar </w:t>
      </w:r>
      <w:r>
        <w:rPr>
          <w:rFonts w:ascii="Helvetica" w:hAnsi="Helvetica"/>
        </w:rPr>
        <w:t>3</w:t>
      </w:r>
      <w:r w:rsidRPr="00423B74">
        <w:rPr>
          <w:rFonts w:ascii="Helvetica" w:hAnsi="Helvetica"/>
        </w:rPr>
        <w:t>: audit op locatie, inclusief uitgebreide documentencontrole</w:t>
      </w:r>
    </w:p>
    <w:p w14:paraId="0D0FFFD5" w14:textId="77777777" w:rsidR="00A35134" w:rsidRDefault="00A35134" w:rsidP="00A35134">
      <w:pPr>
        <w:tabs>
          <w:tab w:val="left" w:pos="2740"/>
        </w:tabs>
        <w:outlineLvl w:val="0"/>
        <w:rPr>
          <w:rFonts w:ascii="Helvetica" w:hAnsi="Helvetica"/>
        </w:rPr>
      </w:pPr>
    </w:p>
    <w:p w14:paraId="39D6436E" w14:textId="77777777" w:rsidR="00A35134" w:rsidRDefault="00A35134" w:rsidP="00A35134">
      <w:pPr>
        <w:rPr>
          <w:rFonts w:ascii="Helvetica" w:hAnsi="Helvetica"/>
        </w:rPr>
      </w:pPr>
      <w:r>
        <w:rPr>
          <w:rFonts w:ascii="Helvetica" w:hAnsi="Helvetica"/>
        </w:rPr>
        <w:t xml:space="preserve">N.B. het CIIO behoudt zich het recht voor om een tussentijdse audit op locatie uit te voeren indien de kanttekeningen of afwijkingen daarom vragen. </w:t>
      </w:r>
    </w:p>
    <w:p w14:paraId="6BE59D83" w14:textId="77777777" w:rsidR="00A35134" w:rsidRDefault="00A35134" w:rsidP="00A35134">
      <w:pPr>
        <w:rPr>
          <w:rFonts w:ascii="Helvetica" w:hAnsi="Helvetica"/>
        </w:rPr>
      </w:pPr>
      <w:r>
        <w:rPr>
          <w:rFonts w:ascii="Helvetica" w:hAnsi="Helvetica"/>
        </w:rPr>
        <w:t xml:space="preserve"> </w:t>
      </w:r>
    </w:p>
    <w:p w14:paraId="62D8A086" w14:textId="77777777" w:rsidR="00A35134" w:rsidRDefault="00A35134" w:rsidP="00A35134">
      <w:pPr>
        <w:rPr>
          <w:rFonts w:ascii="Helvetica" w:hAnsi="Helvetica"/>
        </w:rPr>
      </w:pPr>
    </w:p>
    <w:p w14:paraId="2B933149" w14:textId="77777777" w:rsidR="00A35134" w:rsidRDefault="00A35134" w:rsidP="00A35134">
      <w:pPr>
        <w:rPr>
          <w:rFonts w:ascii="Helvetica" w:hAnsi="Helvetica" w:cs="Verdana"/>
          <w:b/>
        </w:rPr>
      </w:pPr>
      <w:r>
        <w:rPr>
          <w:rFonts w:ascii="Helvetica" w:hAnsi="Helvetica" w:cs="Verdana"/>
          <w:b/>
        </w:rPr>
        <w:t>5.5</w:t>
      </w:r>
      <w:r>
        <w:rPr>
          <w:rFonts w:ascii="Helvetica" w:hAnsi="Helvetica" w:cs="Verdana"/>
          <w:b/>
        </w:rPr>
        <w:tab/>
        <w:t>Afwijkingsniveau</w:t>
      </w:r>
    </w:p>
    <w:p w14:paraId="48D699FB" w14:textId="77777777" w:rsidR="00A35134" w:rsidRPr="007611D5" w:rsidRDefault="00A35134" w:rsidP="00A35134">
      <w:pPr>
        <w:tabs>
          <w:tab w:val="left" w:pos="2740"/>
        </w:tabs>
        <w:rPr>
          <w:rFonts w:ascii="Helvetica" w:hAnsi="Helvetica"/>
        </w:rPr>
      </w:pPr>
    </w:p>
    <w:p w14:paraId="6BDE1191" w14:textId="77777777" w:rsidR="00A35134" w:rsidRDefault="00A35134" w:rsidP="00A351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Verdana"/>
        </w:rPr>
      </w:pPr>
      <w:r w:rsidRPr="007611D5">
        <w:rPr>
          <w:rFonts w:ascii="Helvetica" w:hAnsi="Helvetica" w:cs="Verdana"/>
        </w:rPr>
        <w:t xml:space="preserve">Bij jaarlijkse en tussentijdse controle is er sprake van een onvoldoende resultaat, </w:t>
      </w:r>
      <w:r>
        <w:rPr>
          <w:rFonts w:ascii="Helvetica" w:hAnsi="Helvetica" w:cs="Verdana"/>
        </w:rPr>
        <w:t>indien</w:t>
      </w:r>
      <w:r w:rsidRPr="007611D5">
        <w:rPr>
          <w:rFonts w:ascii="Helvetica" w:hAnsi="Helvetica" w:cs="Verdana"/>
        </w:rPr>
        <w:t xml:space="preserve"> het onderzoeksresultaat in negatieve zin afwijkt van de eis.</w:t>
      </w:r>
      <w:r>
        <w:rPr>
          <w:rFonts w:ascii="Helvetica" w:hAnsi="Helvetica" w:cs="Verdana"/>
        </w:rPr>
        <w:t xml:space="preserve"> Indien bij een jaarlijkse of tussentijdse controle een onvoldoende resultaat bij een eis wordt geconstateerd, wordt dit weergegeven in de vorm van een kanttekening of een afwijking.</w:t>
      </w:r>
    </w:p>
    <w:p w14:paraId="4154CA48" w14:textId="77777777" w:rsidR="00A35134" w:rsidRDefault="00A35134" w:rsidP="00A35134">
      <w:pPr>
        <w:pStyle w:val="CIIOstandaardtekst"/>
        <w:rPr>
          <w:rFonts w:ascii="Helvetica" w:hAnsi="Helvetica"/>
          <w:sz w:val="24"/>
          <w:szCs w:val="24"/>
        </w:rPr>
      </w:pPr>
    </w:p>
    <w:p w14:paraId="6CE1077E" w14:textId="77777777" w:rsidR="00A35134" w:rsidRPr="00EF007F" w:rsidRDefault="00A35134" w:rsidP="00A35134">
      <w:pPr>
        <w:pStyle w:val="CIIOstandaardtekst"/>
        <w:rPr>
          <w:rFonts w:ascii="Helvetica" w:hAnsi="Helvetica"/>
          <w:sz w:val="24"/>
          <w:szCs w:val="24"/>
        </w:rPr>
      </w:pPr>
      <w:r w:rsidRPr="00EF007F">
        <w:rPr>
          <w:rFonts w:ascii="Helvetica" w:hAnsi="Helvetica"/>
          <w:sz w:val="24"/>
          <w:szCs w:val="24"/>
        </w:rPr>
        <w:t xml:space="preserve">Voor kanttekeningen is geen termijn vastgesteld waarop zij opgelost </w:t>
      </w:r>
      <w:r>
        <w:rPr>
          <w:rFonts w:ascii="Helvetica" w:hAnsi="Helvetica"/>
          <w:sz w:val="24"/>
          <w:szCs w:val="24"/>
        </w:rPr>
        <w:t>dienen te</w:t>
      </w:r>
      <w:r w:rsidRPr="00EF007F">
        <w:rPr>
          <w:rFonts w:ascii="Helvetica" w:hAnsi="Helvetica"/>
          <w:sz w:val="24"/>
          <w:szCs w:val="24"/>
        </w:rPr>
        <w:t xml:space="preserve"> zijn</w:t>
      </w:r>
      <w:r>
        <w:rPr>
          <w:rFonts w:ascii="Helvetica" w:hAnsi="Helvetica"/>
          <w:sz w:val="24"/>
          <w:szCs w:val="24"/>
        </w:rPr>
        <w:t>,</w:t>
      </w:r>
      <w:r w:rsidRPr="00EF007F">
        <w:rPr>
          <w:rFonts w:ascii="Helvetica" w:hAnsi="Helvetica"/>
          <w:sz w:val="24"/>
          <w:szCs w:val="24"/>
        </w:rPr>
        <w:t xml:space="preserve"> maar van de organisatie wordt wel verwacht dat zij maatregelen neemt om de kanttekening op te lossen. Kanttekeningen en hun follow-up ko</w:t>
      </w:r>
      <w:r>
        <w:rPr>
          <w:rFonts w:ascii="Helvetica" w:hAnsi="Helvetica"/>
          <w:sz w:val="24"/>
          <w:szCs w:val="24"/>
        </w:rPr>
        <w:t xml:space="preserve">men aan de orde bij de volgende (administratieve of </w:t>
      </w:r>
      <w:proofErr w:type="spellStart"/>
      <w:r>
        <w:rPr>
          <w:rFonts w:ascii="Helvetica" w:hAnsi="Helvetica"/>
          <w:sz w:val="24"/>
          <w:szCs w:val="24"/>
        </w:rPr>
        <w:t>onsite</w:t>
      </w:r>
      <w:proofErr w:type="spellEnd"/>
      <w:r>
        <w:rPr>
          <w:rFonts w:ascii="Helvetica" w:hAnsi="Helvetica"/>
          <w:sz w:val="24"/>
          <w:szCs w:val="24"/>
        </w:rPr>
        <w:t>) controle.</w:t>
      </w:r>
      <w:r w:rsidRPr="00EF007F">
        <w:rPr>
          <w:rFonts w:ascii="Helvetica" w:hAnsi="Helvetica"/>
          <w:sz w:val="24"/>
          <w:szCs w:val="24"/>
        </w:rPr>
        <w:t xml:space="preserve"> Bij onvoldoende follow-up kan </w:t>
      </w:r>
      <w:r>
        <w:rPr>
          <w:rFonts w:ascii="Helvetica" w:hAnsi="Helvetica"/>
          <w:sz w:val="24"/>
          <w:szCs w:val="24"/>
        </w:rPr>
        <w:t>een</w:t>
      </w:r>
      <w:r w:rsidRPr="00EF007F">
        <w:rPr>
          <w:rFonts w:ascii="Helvetica" w:hAnsi="Helvetica"/>
          <w:sz w:val="24"/>
          <w:szCs w:val="24"/>
        </w:rPr>
        <w:t xml:space="preserve"> kanttekening worden omgezet in een afwijking. </w:t>
      </w:r>
    </w:p>
    <w:p w14:paraId="0FE956BA" w14:textId="77777777" w:rsidR="00A35134" w:rsidRPr="00EF007F" w:rsidRDefault="00A35134" w:rsidP="00A35134">
      <w:pPr>
        <w:pStyle w:val="CIIOstandaardtekst"/>
        <w:rPr>
          <w:rFonts w:ascii="Helvetica" w:hAnsi="Helvetica"/>
          <w:sz w:val="24"/>
          <w:szCs w:val="24"/>
        </w:rPr>
      </w:pPr>
    </w:p>
    <w:p w14:paraId="6A6A9560" w14:textId="5E6A2763" w:rsidR="00A35134" w:rsidRPr="00A35134" w:rsidRDefault="00A35134" w:rsidP="00A35134">
      <w:pPr>
        <w:pStyle w:val="CIIOstandaardtekst"/>
        <w:rPr>
          <w:rFonts w:ascii="Helvetica" w:hAnsi="Helvetica"/>
          <w:sz w:val="24"/>
          <w:szCs w:val="24"/>
        </w:rPr>
      </w:pPr>
      <w:r w:rsidRPr="00EF007F">
        <w:rPr>
          <w:rFonts w:ascii="Helvetica" w:hAnsi="Helvetica"/>
          <w:sz w:val="24"/>
          <w:szCs w:val="24"/>
        </w:rPr>
        <w:t xml:space="preserve">Voor elke afwijking wordt de organisatie gevraagd een plan van aanpak te schrijven. Wanneer dit plan van aanpak binnen zes weken na de laatste dag van het onderzoek is goedgekeurd door de </w:t>
      </w:r>
      <w:r>
        <w:rPr>
          <w:rFonts w:ascii="Helvetica" w:hAnsi="Helvetica"/>
          <w:sz w:val="24"/>
          <w:szCs w:val="24"/>
        </w:rPr>
        <w:t>auditor</w:t>
      </w:r>
      <w:r w:rsidRPr="00EF007F">
        <w:rPr>
          <w:rFonts w:ascii="Helvetica" w:hAnsi="Helvetica"/>
          <w:sz w:val="24"/>
          <w:szCs w:val="24"/>
        </w:rPr>
        <w:t xml:space="preserve">, zal de </w:t>
      </w:r>
      <w:r>
        <w:rPr>
          <w:rFonts w:ascii="Helvetica" w:hAnsi="Helvetica"/>
          <w:sz w:val="24"/>
          <w:szCs w:val="24"/>
        </w:rPr>
        <w:t>auditor</w:t>
      </w:r>
      <w:r w:rsidRPr="00EF007F">
        <w:rPr>
          <w:rFonts w:ascii="Helvetica" w:hAnsi="Helvetica"/>
          <w:sz w:val="24"/>
          <w:szCs w:val="24"/>
        </w:rPr>
        <w:t xml:space="preserve"> </w:t>
      </w:r>
      <w:r>
        <w:rPr>
          <w:rFonts w:ascii="Helvetica" w:hAnsi="Helvetica"/>
          <w:sz w:val="24"/>
          <w:szCs w:val="24"/>
        </w:rPr>
        <w:t xml:space="preserve">alsnog </w:t>
      </w:r>
      <w:r w:rsidRPr="00EF007F">
        <w:rPr>
          <w:rFonts w:ascii="Helvetica" w:hAnsi="Helvetica"/>
          <w:sz w:val="24"/>
          <w:szCs w:val="24"/>
        </w:rPr>
        <w:t xml:space="preserve">een positief advies uitbrengen om het keurmerk toe te kennen of te continueren. Wanneer de </w:t>
      </w:r>
      <w:r>
        <w:rPr>
          <w:rFonts w:ascii="Helvetica" w:hAnsi="Helvetica"/>
          <w:sz w:val="24"/>
          <w:szCs w:val="24"/>
        </w:rPr>
        <w:t>auditor</w:t>
      </w:r>
      <w:r w:rsidRPr="00EF007F">
        <w:rPr>
          <w:rFonts w:ascii="Helvetica" w:hAnsi="Helvetica"/>
          <w:sz w:val="24"/>
          <w:szCs w:val="24"/>
        </w:rPr>
        <w:t xml:space="preserve"> geen positief advies over het plan van aanpak kan uitbrengen, onthoudt de </w:t>
      </w:r>
      <w:r>
        <w:rPr>
          <w:rFonts w:ascii="Helvetica" w:hAnsi="Helvetica"/>
          <w:sz w:val="24"/>
          <w:szCs w:val="24"/>
        </w:rPr>
        <w:t xml:space="preserve">auditor </w:t>
      </w:r>
      <w:r w:rsidRPr="00EF007F">
        <w:rPr>
          <w:rFonts w:ascii="Helvetica" w:hAnsi="Helvetica"/>
          <w:sz w:val="24"/>
          <w:szCs w:val="24"/>
        </w:rPr>
        <w:t>zich van positief advies naa</w:t>
      </w:r>
      <w:r>
        <w:rPr>
          <w:rFonts w:ascii="Helvetica" w:hAnsi="Helvetica"/>
          <w:sz w:val="24"/>
          <w:szCs w:val="24"/>
        </w:rPr>
        <w:t>r LOS.</w:t>
      </w:r>
    </w:p>
    <w:p w14:paraId="633CA0AC" w14:textId="31640EFE" w:rsidR="00E66719" w:rsidRPr="00A35134" w:rsidRDefault="00E66719" w:rsidP="00A35134">
      <w:pPr>
        <w:rPr>
          <w:rFonts w:ascii="Helvetica" w:hAnsi="Helvetica"/>
        </w:rPr>
      </w:pPr>
    </w:p>
    <w:sectPr w:rsidR="00E66719" w:rsidRPr="00A35134" w:rsidSect="003250BE">
      <w:headerReference w:type="default" r:id="rId14"/>
      <w:footerReference w:type="default" r:id="rId15"/>
      <w:type w:val="continuous"/>
      <w:pgSz w:w="16840" w:h="11899" w:orient="landscape"/>
      <w:pgMar w:top="1418" w:right="1418" w:bottom="1418" w:left="1951" w:header="709"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A175" w14:textId="77777777" w:rsidR="00561B2B" w:rsidRDefault="00561B2B">
      <w:r>
        <w:separator/>
      </w:r>
    </w:p>
  </w:endnote>
  <w:endnote w:type="continuationSeparator" w:id="0">
    <w:p w14:paraId="51B43A7F" w14:textId="77777777" w:rsidR="00561B2B" w:rsidRDefault="0056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6087" w14:textId="77777777" w:rsidR="00592A2B" w:rsidRPr="00713085" w:rsidRDefault="00592A2B" w:rsidP="00713085">
    <w:pPr>
      <w:pStyle w:val="Voettekst"/>
      <w:ind w:left="-851" w:firstLine="851"/>
      <w:jc w:val="center"/>
      <w:rPr>
        <w:rFonts w:ascii="Trebuchet MS" w:hAnsi="Trebuchet MS"/>
        <w:b/>
        <w:color w:val="7F7F7F" w:themeColor="text1" w:themeTint="80"/>
        <w:sz w:val="14"/>
        <w:szCs w:val="14"/>
      </w:rPr>
    </w:pPr>
    <w:r>
      <w:rPr>
        <w:rFonts w:ascii="Trebuchet MS" w:hAnsi="Trebuchet MS"/>
        <w:b/>
        <w:noProof/>
        <w:color w:val="7F7F7F" w:themeColor="text1" w:themeTint="80"/>
        <w:sz w:val="14"/>
        <w:szCs w:val="14"/>
        <w:lang w:val="en-US"/>
      </w:rPr>
      <mc:AlternateContent>
        <mc:Choice Requires="wps">
          <w:drawing>
            <wp:anchor distT="0" distB="0" distL="114300" distR="114300" simplePos="0" relativeHeight="251660288" behindDoc="0" locked="0" layoutInCell="1" allowOverlap="1" wp14:anchorId="0FFEAA25" wp14:editId="37D2190B">
              <wp:simplePos x="0" y="0"/>
              <wp:positionH relativeFrom="column">
                <wp:posOffset>-228600</wp:posOffset>
              </wp:positionH>
              <wp:positionV relativeFrom="paragraph">
                <wp:posOffset>286385</wp:posOffset>
              </wp:positionV>
              <wp:extent cx="6057900" cy="283210"/>
              <wp:effectExtent l="0" t="0" r="1270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32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ACB97B" w14:textId="77777777" w:rsidR="00592A2B" w:rsidRPr="00E87FD2" w:rsidRDefault="00592A2B" w:rsidP="00017D7E">
                          <w:pPr>
                            <w:jc w:val="center"/>
                            <w:rPr>
                              <w:rFonts w:ascii="Trebuchet MS" w:hAnsi="Trebuchet MS"/>
                              <w:b/>
                              <w:color w:val="7F7F7F" w:themeColor="text1" w:themeTint="80"/>
                              <w:sz w:val="14"/>
                              <w:szCs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EAA25" id="_x0000_t202" coordsize="21600,21600" o:spt="202" path="m,l,21600r21600,l21600,xe">
              <v:stroke joinstyle="miter"/>
              <v:path gradientshapeok="t" o:connecttype="rect"/>
            </v:shapetype>
            <v:shape id="Text Box 1" o:spid="_x0000_s1026" type="#_x0000_t202" style="position:absolute;left:0;text-align:left;margin-left:-18pt;margin-top:22.55pt;width:477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" stroked="f">
              <v:textbox>
                <w:txbxContent>
                  <w:p w14:paraId="69ACB97B" w14:textId="77777777" w:rsidR="00592A2B" w:rsidRPr="00E87FD2" w:rsidRDefault="00592A2B" w:rsidP="00017D7E">
                    <w:pPr>
                      <w:jc w:val="center"/>
                      <w:rPr>
                        <w:rFonts w:ascii="Trebuchet MS" w:hAnsi="Trebuchet MS"/>
                        <w:b/>
                        <w:color w:val="7F7F7F" w:themeColor="text1" w:themeTint="80"/>
                        <w:sz w:val="14"/>
                        <w:szCs w:val="14"/>
                        <w:lang w:val="en-US"/>
                      </w:rPr>
                    </w:pPr>
                  </w:p>
                </w:txbxContent>
              </v:textbox>
            </v:shape>
          </w:pict>
        </mc:Fallback>
      </mc:AlternateContent>
    </w:r>
    <w:r>
      <w:rPr>
        <w:rFonts w:ascii="Trebuchet MS" w:hAnsi="Trebuchet MS"/>
        <w:b/>
        <w:noProof/>
        <w:color w:val="7F7F7F" w:themeColor="text1" w:themeTint="80"/>
        <w:sz w:val="14"/>
        <w:szCs w:val="14"/>
        <w:lang w:val="en-US"/>
      </w:rPr>
      <mc:AlternateContent>
        <mc:Choice Requires="wps">
          <w:drawing>
            <wp:anchor distT="0" distB="0" distL="114300" distR="114300" simplePos="0" relativeHeight="251663360" behindDoc="0" locked="0" layoutInCell="1" allowOverlap="1" wp14:anchorId="12179F67" wp14:editId="2F4AF52E">
              <wp:simplePos x="0" y="0"/>
              <wp:positionH relativeFrom="column">
                <wp:posOffset>-568960</wp:posOffset>
              </wp:positionH>
              <wp:positionV relativeFrom="paragraph">
                <wp:posOffset>227330</wp:posOffset>
              </wp:positionV>
              <wp:extent cx="9323705" cy="9525"/>
              <wp:effectExtent l="15240" t="11430" r="20955" b="298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3705" cy="9525"/>
                      </a:xfrm>
                      <a:prstGeom prst="straightConnector1">
                        <a:avLst/>
                      </a:prstGeom>
                      <a:noFill/>
                      <a:ln w="6350">
                        <a:solidFill>
                          <a:schemeClr val="accent6">
                            <a:lumMod val="100000"/>
                            <a:lumOff val="0"/>
                          </a:schemeClr>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BEC7F" id="_x0000_t32" coordsize="21600,21600" o:spt="32" o:oned="t" path="m,l21600,21600e" filled="f">
              <v:path arrowok="t" fillok="f" o:connecttype="none"/>
              <o:lock v:ext="edit" shapetype="t"/>
            </v:shapetype>
            <v:shape id="AutoShape 3" o:spid="_x0000_s1026" type="#_x0000_t32" style="position:absolute;margin-left:-44.8pt;margin-top:17.9pt;width:734.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" strokecolor="#f79646 [3209]" strokeweight=".5pt">
              <v:stroke dashstyle="das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3008" w14:textId="77777777" w:rsidR="00561B2B" w:rsidRDefault="00561B2B">
      <w:r>
        <w:separator/>
      </w:r>
    </w:p>
  </w:footnote>
  <w:footnote w:type="continuationSeparator" w:id="0">
    <w:p w14:paraId="6F8A7817" w14:textId="77777777" w:rsidR="00561B2B" w:rsidRDefault="0056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290E" w14:textId="0472B4EA" w:rsidR="00592A2B" w:rsidRDefault="00592A2B" w:rsidP="00E87FD2">
    <w:pPr>
      <w:pStyle w:val="Koptekst"/>
      <w:jc w:val="left"/>
      <w:rPr>
        <w:rFonts w:ascii="Felix Titling" w:hAnsi="Felix Titling"/>
        <w:b w:val="0"/>
        <w:color w:val="FF9900"/>
        <w:sz w:val="40"/>
        <w:szCs w:val="40"/>
      </w:rPr>
    </w:pPr>
    <w:r>
      <w:rPr>
        <w:noProof/>
        <w:lang w:val="en-US"/>
      </w:rPr>
      <w:drawing>
        <wp:inline distT="0" distB="0" distL="0" distR="0" wp14:anchorId="28F2D743" wp14:editId="0738E2B6">
          <wp:extent cx="1371600" cy="965200"/>
          <wp:effectExtent l="0" t="0" r="0" b="0"/>
          <wp:docPr id="5" name="Afbeelding 3" descr="keura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am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5200"/>
                  </a:xfrm>
                  <a:prstGeom prst="rect">
                    <a:avLst/>
                  </a:prstGeom>
                  <a:noFill/>
                  <a:ln>
                    <a:noFill/>
                  </a:ln>
                </pic:spPr>
              </pic:pic>
            </a:graphicData>
          </a:graphic>
        </wp:inline>
      </w:drawing>
    </w:r>
    <w:r>
      <w:rPr>
        <w:rFonts w:ascii="Felix Titling" w:hAnsi="Felix Titling"/>
        <w:b w:val="0"/>
        <w:color w:val="FF9900"/>
        <w:sz w:val="52"/>
      </w:rPr>
      <w:tab/>
    </w:r>
    <w:r w:rsidR="006D1348">
      <w:rPr>
        <w:noProof/>
      </w:rPr>
      <w:drawing>
        <wp:inline distT="0" distB="0" distL="0" distR="0" wp14:anchorId="5615D168" wp14:editId="1E0F6BE8">
          <wp:extent cx="841375" cy="841375"/>
          <wp:effectExtent l="0" t="0" r="0" b="0"/>
          <wp:docPr id="7" name="Afbeelding 7"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ogo&#10;&#10;Automatisch gegenereerde beschrijvi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r>
      <w:rPr>
        <w:rFonts w:ascii="Felix Titling" w:hAnsi="Felix Titling"/>
        <w:b w:val="0"/>
        <w:color w:val="FF9900"/>
        <w:sz w:val="52"/>
      </w:rPr>
      <w:tab/>
    </w:r>
    <w:r w:rsidR="006D1348">
      <w:rPr>
        <w:noProof/>
        <w:lang w:val="en-US"/>
      </w:rPr>
      <w:drawing>
        <wp:inline distT="0" distB="0" distL="0" distR="0" wp14:anchorId="322CC90B" wp14:editId="7B296E6E">
          <wp:extent cx="1118548" cy="701040"/>
          <wp:effectExtent l="0" t="0" r="0" b="0"/>
          <wp:docPr id="12" name="Afbeelding 12" descr="Afbeelding met tekst, illustrati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 vectorafbeeldingen&#10;&#10;Automatisch gegenereerde beschrijving"/>
                  <pic:cNvPicPr/>
                </pic:nvPicPr>
                <pic:blipFill>
                  <a:blip r:embed="rId4"/>
                  <a:stretch>
                    <a:fillRect/>
                  </a:stretch>
                </pic:blipFill>
                <pic:spPr>
                  <a:xfrm>
                    <a:off x="0" y="0"/>
                    <a:ext cx="1122006" cy="703207"/>
                  </a:xfrm>
                  <a:prstGeom prst="rect">
                    <a:avLst/>
                  </a:prstGeom>
                </pic:spPr>
              </pic:pic>
            </a:graphicData>
          </a:graphic>
        </wp:inline>
      </w:drawing>
    </w:r>
  </w:p>
  <w:p w14:paraId="2D8441DE" w14:textId="77777777" w:rsidR="006D1348" w:rsidRPr="006D1348" w:rsidRDefault="006D1348" w:rsidP="006D1348">
    <w:pPr>
      <w:pStyle w:val="OpmaakVMC"/>
    </w:pPr>
  </w:p>
  <w:p w14:paraId="760FB335" w14:textId="62046DC2" w:rsidR="00592A2B" w:rsidRPr="00613E59" w:rsidRDefault="00592A2B" w:rsidP="004E60C8">
    <w:pPr>
      <w:pStyle w:val="OpmaakVM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892"/>
    <w:multiLevelType w:val="hybridMultilevel"/>
    <w:tmpl w:val="670E1298"/>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B4526"/>
    <w:multiLevelType w:val="multilevel"/>
    <w:tmpl w:val="EE56F21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057D40"/>
    <w:multiLevelType w:val="hybridMultilevel"/>
    <w:tmpl w:val="A850AEF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18330497"/>
    <w:multiLevelType w:val="multilevel"/>
    <w:tmpl w:val="A8AC75F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3F35FD"/>
    <w:multiLevelType w:val="hybridMultilevel"/>
    <w:tmpl w:val="72AEF5A6"/>
    <w:lvl w:ilvl="0" w:tplc="801E87EE">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41CA"/>
    <w:multiLevelType w:val="multilevel"/>
    <w:tmpl w:val="25488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BF6E40"/>
    <w:multiLevelType w:val="hybridMultilevel"/>
    <w:tmpl w:val="B2A4C48E"/>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F1993"/>
    <w:multiLevelType w:val="multilevel"/>
    <w:tmpl w:val="9CB453A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C24BD1"/>
    <w:multiLevelType w:val="hybridMultilevel"/>
    <w:tmpl w:val="C15ED840"/>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D189D"/>
    <w:multiLevelType w:val="multilevel"/>
    <w:tmpl w:val="D6A40D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65569A"/>
    <w:multiLevelType w:val="hybridMultilevel"/>
    <w:tmpl w:val="945C179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3D7B68D6"/>
    <w:multiLevelType w:val="multilevel"/>
    <w:tmpl w:val="5E8806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DA6773"/>
    <w:multiLevelType w:val="hybridMultilevel"/>
    <w:tmpl w:val="EBE8E4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27320"/>
    <w:multiLevelType w:val="hybridMultilevel"/>
    <w:tmpl w:val="D43ED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CB118F"/>
    <w:multiLevelType w:val="hybridMultilevel"/>
    <w:tmpl w:val="776A7F1C"/>
    <w:lvl w:ilvl="0" w:tplc="7872148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8D7E8D"/>
    <w:multiLevelType w:val="hybridMultilevel"/>
    <w:tmpl w:val="12163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5558F7"/>
    <w:multiLevelType w:val="hybridMultilevel"/>
    <w:tmpl w:val="72AEF5A6"/>
    <w:lvl w:ilvl="0" w:tplc="4A924F4A">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4424E"/>
    <w:multiLevelType w:val="hybridMultilevel"/>
    <w:tmpl w:val="E114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843DF4"/>
    <w:multiLevelType w:val="multilevel"/>
    <w:tmpl w:val="F4C4931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4CE3D7F"/>
    <w:multiLevelType w:val="hybridMultilevel"/>
    <w:tmpl w:val="E3782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7C148A7"/>
    <w:multiLevelType w:val="multilevel"/>
    <w:tmpl w:val="EE56F21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983488A"/>
    <w:multiLevelType w:val="hybridMultilevel"/>
    <w:tmpl w:val="CBDC34DC"/>
    <w:lvl w:ilvl="0" w:tplc="7872148E">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A13580"/>
    <w:multiLevelType w:val="multilevel"/>
    <w:tmpl w:val="9CB453AC"/>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715ED8"/>
    <w:multiLevelType w:val="hybridMultilevel"/>
    <w:tmpl w:val="B4886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B820E0"/>
    <w:multiLevelType w:val="hybridMultilevel"/>
    <w:tmpl w:val="B0A658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2F6A81"/>
    <w:multiLevelType w:val="hybridMultilevel"/>
    <w:tmpl w:val="9D483994"/>
    <w:lvl w:ilvl="0" w:tplc="2CCA8F5E">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A635E5"/>
    <w:multiLevelType w:val="hybridMultilevel"/>
    <w:tmpl w:val="E2CC4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CB149A"/>
    <w:multiLevelType w:val="hybridMultilevel"/>
    <w:tmpl w:val="3ADA3240"/>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B35E6"/>
    <w:multiLevelType w:val="hybridMultilevel"/>
    <w:tmpl w:val="D4705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837A7D"/>
    <w:multiLevelType w:val="multilevel"/>
    <w:tmpl w:val="60FC0C1C"/>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6C82FFB"/>
    <w:multiLevelType w:val="hybridMultilevel"/>
    <w:tmpl w:val="E1EA5B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BE5D99"/>
    <w:multiLevelType w:val="hybridMultilevel"/>
    <w:tmpl w:val="F0F8E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FC6DCB"/>
    <w:multiLevelType w:val="hybridMultilevel"/>
    <w:tmpl w:val="5BC29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A53BBC"/>
    <w:multiLevelType w:val="hybridMultilevel"/>
    <w:tmpl w:val="2C088708"/>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7659819">
    <w:abstractNumId w:val="27"/>
  </w:num>
  <w:num w:numId="2" w16cid:durableId="537276422">
    <w:abstractNumId w:val="8"/>
  </w:num>
  <w:num w:numId="3" w16cid:durableId="579750840">
    <w:abstractNumId w:val="33"/>
  </w:num>
  <w:num w:numId="4" w16cid:durableId="1914773374">
    <w:abstractNumId w:val="0"/>
  </w:num>
  <w:num w:numId="5" w16cid:durableId="1515152121">
    <w:abstractNumId w:val="16"/>
  </w:num>
  <w:num w:numId="6" w16cid:durableId="2136554604">
    <w:abstractNumId w:val="4"/>
  </w:num>
  <w:num w:numId="7" w16cid:durableId="634337334">
    <w:abstractNumId w:val="12"/>
  </w:num>
  <w:num w:numId="8" w16cid:durableId="1889877796">
    <w:abstractNumId w:val="24"/>
  </w:num>
  <w:num w:numId="9" w16cid:durableId="1982880295">
    <w:abstractNumId w:val="6"/>
  </w:num>
  <w:num w:numId="10" w16cid:durableId="1050150281">
    <w:abstractNumId w:val="30"/>
  </w:num>
  <w:num w:numId="11" w16cid:durableId="717432473">
    <w:abstractNumId w:val="25"/>
  </w:num>
  <w:num w:numId="12" w16cid:durableId="194201450">
    <w:abstractNumId w:val="29"/>
  </w:num>
  <w:num w:numId="13" w16cid:durableId="1045758447">
    <w:abstractNumId w:val="15"/>
  </w:num>
  <w:num w:numId="14" w16cid:durableId="210308444">
    <w:abstractNumId w:val="11"/>
  </w:num>
  <w:num w:numId="15" w16cid:durableId="2039037979">
    <w:abstractNumId w:val="18"/>
  </w:num>
  <w:num w:numId="16" w16cid:durableId="580680254">
    <w:abstractNumId w:val="9"/>
  </w:num>
  <w:num w:numId="17" w16cid:durableId="1429303126">
    <w:abstractNumId w:val="3"/>
  </w:num>
  <w:num w:numId="18" w16cid:durableId="1810828815">
    <w:abstractNumId w:val="5"/>
  </w:num>
  <w:num w:numId="19" w16cid:durableId="116484753">
    <w:abstractNumId w:val="22"/>
  </w:num>
  <w:num w:numId="20" w16cid:durableId="1363896822">
    <w:abstractNumId w:val="7"/>
  </w:num>
  <w:num w:numId="21" w16cid:durableId="1854343900">
    <w:abstractNumId w:val="32"/>
  </w:num>
  <w:num w:numId="22" w16cid:durableId="289551947">
    <w:abstractNumId w:val="28"/>
  </w:num>
  <w:num w:numId="23" w16cid:durableId="727262484">
    <w:abstractNumId w:val="21"/>
  </w:num>
  <w:num w:numId="24" w16cid:durableId="353918902">
    <w:abstractNumId w:val="14"/>
  </w:num>
  <w:num w:numId="25" w16cid:durableId="1052001646">
    <w:abstractNumId w:val="19"/>
  </w:num>
  <w:num w:numId="26" w16cid:durableId="779029813">
    <w:abstractNumId w:val="26"/>
  </w:num>
  <w:num w:numId="27" w16cid:durableId="2082746981">
    <w:abstractNumId w:val="13"/>
  </w:num>
  <w:num w:numId="28" w16cid:durableId="740255486">
    <w:abstractNumId w:val="17"/>
  </w:num>
  <w:num w:numId="29" w16cid:durableId="2061441038">
    <w:abstractNumId w:val="1"/>
  </w:num>
  <w:num w:numId="30" w16cid:durableId="1384062139">
    <w:abstractNumId w:val="20"/>
  </w:num>
  <w:num w:numId="31" w16cid:durableId="1106076238">
    <w:abstractNumId w:val="10"/>
  </w:num>
  <w:num w:numId="32" w16cid:durableId="693770482">
    <w:abstractNumId w:val="2"/>
  </w:num>
  <w:num w:numId="33" w16cid:durableId="1761170556">
    <w:abstractNumId w:val="23"/>
  </w:num>
  <w:num w:numId="34" w16cid:durableId="2757180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6F"/>
    <w:rsid w:val="00010867"/>
    <w:rsid w:val="00016AE3"/>
    <w:rsid w:val="00017D7E"/>
    <w:rsid w:val="000244E0"/>
    <w:rsid w:val="00024FD7"/>
    <w:rsid w:val="000328B1"/>
    <w:rsid w:val="00042055"/>
    <w:rsid w:val="00042FEF"/>
    <w:rsid w:val="00044184"/>
    <w:rsid w:val="00045A37"/>
    <w:rsid w:val="0005289E"/>
    <w:rsid w:val="00053F7B"/>
    <w:rsid w:val="000540B0"/>
    <w:rsid w:val="00073E68"/>
    <w:rsid w:val="000741E5"/>
    <w:rsid w:val="00075A03"/>
    <w:rsid w:val="00085147"/>
    <w:rsid w:val="000B44E7"/>
    <w:rsid w:val="000B519D"/>
    <w:rsid w:val="000B67C9"/>
    <w:rsid w:val="000C1DF6"/>
    <w:rsid w:val="000C3C74"/>
    <w:rsid w:val="000C684C"/>
    <w:rsid w:val="000C6891"/>
    <w:rsid w:val="000E2C2D"/>
    <w:rsid w:val="000F4189"/>
    <w:rsid w:val="00100019"/>
    <w:rsid w:val="00114220"/>
    <w:rsid w:val="00114FBE"/>
    <w:rsid w:val="001209DB"/>
    <w:rsid w:val="00123469"/>
    <w:rsid w:val="001375F4"/>
    <w:rsid w:val="00155E09"/>
    <w:rsid w:val="00160668"/>
    <w:rsid w:val="001606B8"/>
    <w:rsid w:val="001729A7"/>
    <w:rsid w:val="0018307E"/>
    <w:rsid w:val="0019180E"/>
    <w:rsid w:val="00193509"/>
    <w:rsid w:val="001A4ACC"/>
    <w:rsid w:val="001A58A5"/>
    <w:rsid w:val="001A7D5E"/>
    <w:rsid w:val="001B2397"/>
    <w:rsid w:val="001B30CF"/>
    <w:rsid w:val="001B3B50"/>
    <w:rsid w:val="001B42CC"/>
    <w:rsid w:val="001C50DE"/>
    <w:rsid w:val="001D0099"/>
    <w:rsid w:val="001D0C19"/>
    <w:rsid w:val="001E1162"/>
    <w:rsid w:val="001E6394"/>
    <w:rsid w:val="002041F1"/>
    <w:rsid w:val="00205542"/>
    <w:rsid w:val="0020719E"/>
    <w:rsid w:val="00210C2E"/>
    <w:rsid w:val="00211D92"/>
    <w:rsid w:val="00226CAD"/>
    <w:rsid w:val="002309C7"/>
    <w:rsid w:val="00231DBC"/>
    <w:rsid w:val="00245DAD"/>
    <w:rsid w:val="0025094B"/>
    <w:rsid w:val="002512D6"/>
    <w:rsid w:val="002519BC"/>
    <w:rsid w:val="00252FB8"/>
    <w:rsid w:val="00253C32"/>
    <w:rsid w:val="0025660A"/>
    <w:rsid w:val="00270F01"/>
    <w:rsid w:val="00277827"/>
    <w:rsid w:val="002B581D"/>
    <w:rsid w:val="002C6DD0"/>
    <w:rsid w:val="002C70DC"/>
    <w:rsid w:val="002D084B"/>
    <w:rsid w:val="002D3B50"/>
    <w:rsid w:val="002D7B7E"/>
    <w:rsid w:val="002E5F7D"/>
    <w:rsid w:val="002F1287"/>
    <w:rsid w:val="002F596F"/>
    <w:rsid w:val="002F7A63"/>
    <w:rsid w:val="002F7EBA"/>
    <w:rsid w:val="003024AE"/>
    <w:rsid w:val="00302AC7"/>
    <w:rsid w:val="00322202"/>
    <w:rsid w:val="003250BE"/>
    <w:rsid w:val="00331FEA"/>
    <w:rsid w:val="00336D26"/>
    <w:rsid w:val="003431D0"/>
    <w:rsid w:val="00352AEE"/>
    <w:rsid w:val="00353260"/>
    <w:rsid w:val="003651B4"/>
    <w:rsid w:val="003672DD"/>
    <w:rsid w:val="003740B9"/>
    <w:rsid w:val="003756C2"/>
    <w:rsid w:val="00380980"/>
    <w:rsid w:val="00380F75"/>
    <w:rsid w:val="0038177A"/>
    <w:rsid w:val="003827E8"/>
    <w:rsid w:val="003B17DF"/>
    <w:rsid w:val="003B1904"/>
    <w:rsid w:val="003B598E"/>
    <w:rsid w:val="003E333D"/>
    <w:rsid w:val="003E6E47"/>
    <w:rsid w:val="003E7096"/>
    <w:rsid w:val="003F2D45"/>
    <w:rsid w:val="003F74D4"/>
    <w:rsid w:val="00402B97"/>
    <w:rsid w:val="004176D5"/>
    <w:rsid w:val="0042098D"/>
    <w:rsid w:val="004222FB"/>
    <w:rsid w:val="0043069E"/>
    <w:rsid w:val="004543E6"/>
    <w:rsid w:val="00456E61"/>
    <w:rsid w:val="00470D45"/>
    <w:rsid w:val="0047779F"/>
    <w:rsid w:val="004838FA"/>
    <w:rsid w:val="00491A15"/>
    <w:rsid w:val="004A430B"/>
    <w:rsid w:val="004A4FEC"/>
    <w:rsid w:val="004A79F0"/>
    <w:rsid w:val="004B001C"/>
    <w:rsid w:val="004B304C"/>
    <w:rsid w:val="004B37BB"/>
    <w:rsid w:val="004E60C8"/>
    <w:rsid w:val="004F632E"/>
    <w:rsid w:val="00500F3E"/>
    <w:rsid w:val="0051533D"/>
    <w:rsid w:val="00516F15"/>
    <w:rsid w:val="00520D7C"/>
    <w:rsid w:val="0053169A"/>
    <w:rsid w:val="00542F8C"/>
    <w:rsid w:val="005451EF"/>
    <w:rsid w:val="005520AD"/>
    <w:rsid w:val="005543FA"/>
    <w:rsid w:val="0055660A"/>
    <w:rsid w:val="00561B2B"/>
    <w:rsid w:val="00591030"/>
    <w:rsid w:val="00592A2B"/>
    <w:rsid w:val="00596A6E"/>
    <w:rsid w:val="005A1DE8"/>
    <w:rsid w:val="005A2B9A"/>
    <w:rsid w:val="005A2E8F"/>
    <w:rsid w:val="005A314E"/>
    <w:rsid w:val="005C4C2B"/>
    <w:rsid w:val="005C4FD1"/>
    <w:rsid w:val="005D3363"/>
    <w:rsid w:val="005D50E1"/>
    <w:rsid w:val="005E2DF5"/>
    <w:rsid w:val="005E657B"/>
    <w:rsid w:val="00603767"/>
    <w:rsid w:val="00605848"/>
    <w:rsid w:val="006137C1"/>
    <w:rsid w:val="00621351"/>
    <w:rsid w:val="0063036C"/>
    <w:rsid w:val="006321D7"/>
    <w:rsid w:val="006356EC"/>
    <w:rsid w:val="00646E5F"/>
    <w:rsid w:val="00651670"/>
    <w:rsid w:val="00653F19"/>
    <w:rsid w:val="00663372"/>
    <w:rsid w:val="0066381F"/>
    <w:rsid w:val="00671AB5"/>
    <w:rsid w:val="00674283"/>
    <w:rsid w:val="00675091"/>
    <w:rsid w:val="00675E19"/>
    <w:rsid w:val="00682B58"/>
    <w:rsid w:val="006845FA"/>
    <w:rsid w:val="00687637"/>
    <w:rsid w:val="006903E4"/>
    <w:rsid w:val="00693CFA"/>
    <w:rsid w:val="00695D2A"/>
    <w:rsid w:val="006A4759"/>
    <w:rsid w:val="006B0C60"/>
    <w:rsid w:val="006B3E24"/>
    <w:rsid w:val="006C61E3"/>
    <w:rsid w:val="006C6E77"/>
    <w:rsid w:val="006D06E6"/>
    <w:rsid w:val="006D1348"/>
    <w:rsid w:val="006D493C"/>
    <w:rsid w:val="006D4B85"/>
    <w:rsid w:val="006D74A6"/>
    <w:rsid w:val="006E1017"/>
    <w:rsid w:val="006E7723"/>
    <w:rsid w:val="006F1440"/>
    <w:rsid w:val="006F3D08"/>
    <w:rsid w:val="007039A1"/>
    <w:rsid w:val="00713085"/>
    <w:rsid w:val="00724856"/>
    <w:rsid w:val="00733825"/>
    <w:rsid w:val="0073485A"/>
    <w:rsid w:val="00743CAB"/>
    <w:rsid w:val="00751137"/>
    <w:rsid w:val="00752AF7"/>
    <w:rsid w:val="00764673"/>
    <w:rsid w:val="007647CF"/>
    <w:rsid w:val="007677A7"/>
    <w:rsid w:val="007752FE"/>
    <w:rsid w:val="00786986"/>
    <w:rsid w:val="00795378"/>
    <w:rsid w:val="007A44F7"/>
    <w:rsid w:val="007A6BBB"/>
    <w:rsid w:val="007B595F"/>
    <w:rsid w:val="007C0B00"/>
    <w:rsid w:val="007C39EB"/>
    <w:rsid w:val="007D235E"/>
    <w:rsid w:val="007D5195"/>
    <w:rsid w:val="007E2B7A"/>
    <w:rsid w:val="007F013F"/>
    <w:rsid w:val="0080061C"/>
    <w:rsid w:val="00832470"/>
    <w:rsid w:val="00832BD5"/>
    <w:rsid w:val="00837A8D"/>
    <w:rsid w:val="008503F9"/>
    <w:rsid w:val="008670BF"/>
    <w:rsid w:val="00867A24"/>
    <w:rsid w:val="00872EFA"/>
    <w:rsid w:val="008A214A"/>
    <w:rsid w:val="008E2DD2"/>
    <w:rsid w:val="008F3799"/>
    <w:rsid w:val="0090159F"/>
    <w:rsid w:val="00911ED2"/>
    <w:rsid w:val="00914B43"/>
    <w:rsid w:val="00915318"/>
    <w:rsid w:val="00921FAA"/>
    <w:rsid w:val="00942293"/>
    <w:rsid w:val="00944789"/>
    <w:rsid w:val="00954A4B"/>
    <w:rsid w:val="0096091E"/>
    <w:rsid w:val="0096576E"/>
    <w:rsid w:val="0097078A"/>
    <w:rsid w:val="00976599"/>
    <w:rsid w:val="009F79AD"/>
    <w:rsid w:val="00A23DB4"/>
    <w:rsid w:val="00A24BFF"/>
    <w:rsid w:val="00A34F91"/>
    <w:rsid w:val="00A35134"/>
    <w:rsid w:val="00A37D90"/>
    <w:rsid w:val="00A44843"/>
    <w:rsid w:val="00A466E9"/>
    <w:rsid w:val="00A47573"/>
    <w:rsid w:val="00A52CAA"/>
    <w:rsid w:val="00A6036E"/>
    <w:rsid w:val="00A60653"/>
    <w:rsid w:val="00A77C3E"/>
    <w:rsid w:val="00A83AFA"/>
    <w:rsid w:val="00A916FB"/>
    <w:rsid w:val="00A95B0D"/>
    <w:rsid w:val="00AA00AF"/>
    <w:rsid w:val="00AA0326"/>
    <w:rsid w:val="00AA13FD"/>
    <w:rsid w:val="00AB4961"/>
    <w:rsid w:val="00AB7730"/>
    <w:rsid w:val="00AC3142"/>
    <w:rsid w:val="00AD1D8E"/>
    <w:rsid w:val="00AE4025"/>
    <w:rsid w:val="00AE4838"/>
    <w:rsid w:val="00AE7335"/>
    <w:rsid w:val="00B06B31"/>
    <w:rsid w:val="00B20EA0"/>
    <w:rsid w:val="00B30DD1"/>
    <w:rsid w:val="00B3292D"/>
    <w:rsid w:val="00B373DB"/>
    <w:rsid w:val="00B51120"/>
    <w:rsid w:val="00B72E80"/>
    <w:rsid w:val="00B92538"/>
    <w:rsid w:val="00B92EFB"/>
    <w:rsid w:val="00BB5412"/>
    <w:rsid w:val="00BB72DD"/>
    <w:rsid w:val="00BB7BE9"/>
    <w:rsid w:val="00BC3E60"/>
    <w:rsid w:val="00BD119B"/>
    <w:rsid w:val="00BD1CF0"/>
    <w:rsid w:val="00BF365B"/>
    <w:rsid w:val="00BF3D1A"/>
    <w:rsid w:val="00C12885"/>
    <w:rsid w:val="00C14B29"/>
    <w:rsid w:val="00C163DA"/>
    <w:rsid w:val="00C24212"/>
    <w:rsid w:val="00C30D57"/>
    <w:rsid w:val="00C30FB5"/>
    <w:rsid w:val="00C3415C"/>
    <w:rsid w:val="00C47A46"/>
    <w:rsid w:val="00C5727F"/>
    <w:rsid w:val="00C64D61"/>
    <w:rsid w:val="00C92577"/>
    <w:rsid w:val="00C95085"/>
    <w:rsid w:val="00CA5595"/>
    <w:rsid w:val="00CB42E0"/>
    <w:rsid w:val="00CB54E0"/>
    <w:rsid w:val="00CB5B8D"/>
    <w:rsid w:val="00CC634A"/>
    <w:rsid w:val="00CC7AD8"/>
    <w:rsid w:val="00CF435A"/>
    <w:rsid w:val="00CF4861"/>
    <w:rsid w:val="00D03171"/>
    <w:rsid w:val="00D03763"/>
    <w:rsid w:val="00D04CB7"/>
    <w:rsid w:val="00D0615D"/>
    <w:rsid w:val="00D260D3"/>
    <w:rsid w:val="00D477DA"/>
    <w:rsid w:val="00D51559"/>
    <w:rsid w:val="00D5275D"/>
    <w:rsid w:val="00D54579"/>
    <w:rsid w:val="00D571CA"/>
    <w:rsid w:val="00D6237E"/>
    <w:rsid w:val="00D73701"/>
    <w:rsid w:val="00D75953"/>
    <w:rsid w:val="00D82D09"/>
    <w:rsid w:val="00D84AEB"/>
    <w:rsid w:val="00DA5708"/>
    <w:rsid w:val="00DB45B4"/>
    <w:rsid w:val="00DB7BC1"/>
    <w:rsid w:val="00DC55F6"/>
    <w:rsid w:val="00DD1644"/>
    <w:rsid w:val="00DE0210"/>
    <w:rsid w:val="00DE5701"/>
    <w:rsid w:val="00DF2473"/>
    <w:rsid w:val="00E0519A"/>
    <w:rsid w:val="00E136E5"/>
    <w:rsid w:val="00E23891"/>
    <w:rsid w:val="00E32BB6"/>
    <w:rsid w:val="00E33150"/>
    <w:rsid w:val="00E3326D"/>
    <w:rsid w:val="00E52B68"/>
    <w:rsid w:val="00E66719"/>
    <w:rsid w:val="00E71A0A"/>
    <w:rsid w:val="00E72537"/>
    <w:rsid w:val="00E87FD2"/>
    <w:rsid w:val="00E905CD"/>
    <w:rsid w:val="00E9429D"/>
    <w:rsid w:val="00E96A81"/>
    <w:rsid w:val="00EB26AA"/>
    <w:rsid w:val="00EB422B"/>
    <w:rsid w:val="00EB4F30"/>
    <w:rsid w:val="00EC0101"/>
    <w:rsid w:val="00ED5716"/>
    <w:rsid w:val="00EE427E"/>
    <w:rsid w:val="00EF6D9C"/>
    <w:rsid w:val="00EF7D64"/>
    <w:rsid w:val="00F0022F"/>
    <w:rsid w:val="00F13535"/>
    <w:rsid w:val="00F1357D"/>
    <w:rsid w:val="00F16E2C"/>
    <w:rsid w:val="00F26151"/>
    <w:rsid w:val="00F30006"/>
    <w:rsid w:val="00F3039E"/>
    <w:rsid w:val="00F37DAF"/>
    <w:rsid w:val="00F42483"/>
    <w:rsid w:val="00F4737B"/>
    <w:rsid w:val="00F50083"/>
    <w:rsid w:val="00F80F20"/>
    <w:rsid w:val="00F8267C"/>
    <w:rsid w:val="00F83067"/>
    <w:rsid w:val="00F846D2"/>
    <w:rsid w:val="00FB217B"/>
    <w:rsid w:val="00FC054F"/>
    <w:rsid w:val="00FC2FF7"/>
    <w:rsid w:val="00FC5AA8"/>
    <w:rsid w:val="00FC6D77"/>
    <w:rsid w:val="00FC7AF1"/>
    <w:rsid w:val="00FE1300"/>
    <w:rsid w:val="00FE505D"/>
    <w:rsid w:val="00FE59CF"/>
    <w:rsid w:val="00FE62DC"/>
    <w:rsid w:val="00FF73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A46EC"/>
  <w15:docId w15:val="{10CC178A-7231-47EC-AEE3-3FC621EA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856"/>
    <w:rPr>
      <w:rFonts w:ascii="Garamond" w:hAnsi="Garamond"/>
      <w:sz w:val="24"/>
      <w:szCs w:val="24"/>
    </w:rPr>
  </w:style>
  <w:style w:type="paragraph" w:styleId="Kop1">
    <w:name w:val="heading 1"/>
    <w:basedOn w:val="OpmaakVMC"/>
    <w:next w:val="OpmaakVMC"/>
    <w:qFormat/>
    <w:rsid w:val="00724856"/>
    <w:pPr>
      <w:keepNext/>
      <w:spacing w:before="240" w:after="60"/>
      <w:outlineLvl w:val="0"/>
    </w:pPr>
    <w:rPr>
      <w:rFonts w:cs="Arial"/>
      <w:b/>
      <w:bCs/>
      <w:kern w:val="32"/>
      <w:sz w:val="32"/>
      <w:szCs w:val="32"/>
    </w:rPr>
  </w:style>
  <w:style w:type="paragraph" w:styleId="Kop2">
    <w:name w:val="heading 2"/>
    <w:basedOn w:val="OpmaakVMC"/>
    <w:next w:val="OpmaakVMC"/>
    <w:qFormat/>
    <w:rsid w:val="00724856"/>
    <w:pPr>
      <w:keepNext/>
      <w:spacing w:before="240" w:after="60"/>
      <w:outlineLvl w:val="1"/>
    </w:pPr>
    <w:rPr>
      <w:rFonts w:cs="Arial"/>
      <w:bCs/>
      <w:i/>
      <w:iCs/>
      <w:sz w:val="28"/>
      <w:szCs w:val="28"/>
    </w:rPr>
  </w:style>
  <w:style w:type="paragraph" w:styleId="Kop3">
    <w:name w:val="heading 3"/>
    <w:basedOn w:val="OpmaakVMC"/>
    <w:next w:val="OpmaakVMC"/>
    <w:qFormat/>
    <w:rsid w:val="00724856"/>
    <w:pPr>
      <w:keepNext/>
      <w:spacing w:before="240" w:after="60"/>
      <w:outlineLvl w:val="2"/>
    </w:pPr>
    <w:rPr>
      <w:rFonts w:cs="Arial"/>
      <w:b/>
      <w:bCs/>
      <w:szCs w:val="26"/>
    </w:rPr>
  </w:style>
  <w:style w:type="paragraph" w:styleId="Kop7">
    <w:name w:val="heading 7"/>
    <w:basedOn w:val="Standaard"/>
    <w:next w:val="Standaard"/>
    <w:link w:val="Kop7Char"/>
    <w:qFormat/>
    <w:rsid w:val="003F2D45"/>
    <w:pPr>
      <w:spacing w:before="240" w:after="60"/>
      <w:jc w:val="both"/>
      <w:outlineLvl w:val="6"/>
    </w:pPr>
    <w:rPr>
      <w:rFonts w:ascii="Times New Roman" w:hAnsi="Times New Roman"/>
      <w:kern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next w:val="OpmaakVMC"/>
    <w:link w:val="KoptekstChar"/>
    <w:uiPriority w:val="99"/>
    <w:rsid w:val="00724856"/>
    <w:pPr>
      <w:tabs>
        <w:tab w:val="center" w:pos="4536"/>
        <w:tab w:val="right" w:pos="9072"/>
      </w:tabs>
      <w:jc w:val="center"/>
    </w:pPr>
    <w:rPr>
      <w:b/>
      <w:sz w:val="44"/>
    </w:rPr>
  </w:style>
  <w:style w:type="paragraph" w:styleId="Voettekst">
    <w:name w:val="footer"/>
    <w:basedOn w:val="Standaard"/>
    <w:link w:val="VoettekstChar"/>
    <w:uiPriority w:val="99"/>
    <w:rsid w:val="00724856"/>
    <w:pPr>
      <w:tabs>
        <w:tab w:val="center" w:pos="4536"/>
        <w:tab w:val="right" w:pos="9072"/>
      </w:tabs>
    </w:pPr>
    <w:rPr>
      <w:sz w:val="20"/>
    </w:rPr>
  </w:style>
  <w:style w:type="character" w:styleId="Paginanummer">
    <w:name w:val="page number"/>
    <w:basedOn w:val="Standaardalinea-lettertype"/>
    <w:rsid w:val="00724856"/>
    <w:rPr>
      <w:rFonts w:ascii="Garamond" w:hAnsi="Garamond"/>
      <w:sz w:val="20"/>
    </w:rPr>
  </w:style>
  <w:style w:type="paragraph" w:customStyle="1" w:styleId="OpmaakVMC">
    <w:name w:val="Opmaak VMC"/>
    <w:basedOn w:val="Standaard"/>
    <w:rsid w:val="00724856"/>
  </w:style>
  <w:style w:type="table" w:styleId="Tabelraster">
    <w:name w:val="Table Grid"/>
    <w:basedOn w:val="Standaardtabel"/>
    <w:rsid w:val="003C1B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724856"/>
    <w:rPr>
      <w:color w:val="0000FF"/>
      <w:u w:val="single"/>
    </w:rPr>
  </w:style>
  <w:style w:type="paragraph" w:styleId="Plattetekst">
    <w:name w:val="Body Text"/>
    <w:basedOn w:val="Standaard"/>
    <w:rsid w:val="00724856"/>
    <w:pPr>
      <w:spacing w:line="260" w:lineRule="exact"/>
    </w:pPr>
    <w:rPr>
      <w:rFonts w:cs="Arial"/>
      <w:sz w:val="20"/>
      <w:szCs w:val="19"/>
    </w:rPr>
  </w:style>
  <w:style w:type="paragraph" w:customStyle="1" w:styleId="Geadresseerde">
    <w:name w:val="Geadresseerde"/>
    <w:basedOn w:val="Standaard"/>
    <w:next w:val="Datum"/>
    <w:rsid w:val="00724856"/>
  </w:style>
  <w:style w:type="paragraph" w:styleId="Datum">
    <w:name w:val="Date"/>
    <w:basedOn w:val="Standaard"/>
    <w:next w:val="Standaard"/>
    <w:rsid w:val="00724856"/>
  </w:style>
  <w:style w:type="paragraph" w:styleId="Ballontekst">
    <w:name w:val="Balloon Text"/>
    <w:basedOn w:val="Standaard"/>
    <w:semiHidden/>
    <w:rsid w:val="00724856"/>
    <w:rPr>
      <w:rFonts w:ascii="Tahoma" w:hAnsi="Tahoma" w:cs="Tahoma"/>
      <w:sz w:val="16"/>
      <w:szCs w:val="16"/>
    </w:rPr>
  </w:style>
  <w:style w:type="paragraph" w:styleId="Documentstructuur">
    <w:name w:val="Document Map"/>
    <w:basedOn w:val="Standaard"/>
    <w:semiHidden/>
    <w:rsid w:val="00ED2494"/>
    <w:pPr>
      <w:shd w:val="clear" w:color="auto" w:fill="000080"/>
    </w:pPr>
    <w:rPr>
      <w:rFonts w:ascii="Tahoma" w:hAnsi="Tahoma" w:cs="Tahoma"/>
      <w:sz w:val="20"/>
      <w:szCs w:val="20"/>
    </w:rPr>
  </w:style>
  <w:style w:type="paragraph" w:customStyle="1" w:styleId="BasicParagraph">
    <w:name w:val="[Basic Paragraph]"/>
    <w:basedOn w:val="Standaard"/>
    <w:uiPriority w:val="99"/>
    <w:rsid w:val="00017D7E"/>
    <w:pPr>
      <w:autoSpaceDE w:val="0"/>
      <w:autoSpaceDN w:val="0"/>
      <w:adjustRightInd w:val="0"/>
      <w:spacing w:line="288" w:lineRule="auto"/>
      <w:textAlignment w:val="center"/>
    </w:pPr>
    <w:rPr>
      <w:rFonts w:ascii="Times New Roman" w:hAnsi="Times New Roman"/>
      <w:color w:val="000000"/>
      <w:lang w:val="en-US"/>
    </w:rPr>
  </w:style>
  <w:style w:type="character" w:customStyle="1" w:styleId="KoptekstChar">
    <w:name w:val="Koptekst Char"/>
    <w:basedOn w:val="Standaardalinea-lettertype"/>
    <w:link w:val="Koptekst"/>
    <w:uiPriority w:val="99"/>
    <w:rsid w:val="00E87FD2"/>
    <w:rPr>
      <w:rFonts w:ascii="Garamond" w:hAnsi="Garamond"/>
      <w:b/>
      <w:sz w:val="44"/>
      <w:szCs w:val="24"/>
    </w:rPr>
  </w:style>
  <w:style w:type="character" w:customStyle="1" w:styleId="VoettekstChar">
    <w:name w:val="Voettekst Char"/>
    <w:basedOn w:val="Standaardalinea-lettertype"/>
    <w:link w:val="Voettekst"/>
    <w:uiPriority w:val="99"/>
    <w:rsid w:val="00713085"/>
    <w:rPr>
      <w:rFonts w:ascii="Garamond" w:hAnsi="Garamond"/>
      <w:szCs w:val="24"/>
    </w:rPr>
  </w:style>
  <w:style w:type="character" w:customStyle="1" w:styleId="Kop7Char">
    <w:name w:val="Kop 7 Char"/>
    <w:basedOn w:val="Standaardalinea-lettertype"/>
    <w:link w:val="Kop7"/>
    <w:rsid w:val="003F2D45"/>
    <w:rPr>
      <w:kern w:val="18"/>
      <w:sz w:val="24"/>
      <w:szCs w:val="24"/>
      <w:lang w:eastAsia="en-US"/>
    </w:rPr>
  </w:style>
  <w:style w:type="paragraph" w:styleId="Normaalweb">
    <w:name w:val="Normal (Web)"/>
    <w:basedOn w:val="Standaard"/>
    <w:rsid w:val="003F2D45"/>
    <w:pPr>
      <w:jc w:val="both"/>
    </w:pPr>
    <w:rPr>
      <w:rFonts w:ascii="Times New Roman" w:hAnsi="Times New Roman"/>
      <w:kern w:val="18"/>
      <w:lang w:eastAsia="en-US"/>
    </w:rPr>
  </w:style>
  <w:style w:type="paragraph" w:customStyle="1" w:styleId="CIIOstandaardtekst">
    <w:name w:val="CIIO standaard tekst"/>
    <w:basedOn w:val="Standaard"/>
    <w:qFormat/>
    <w:rsid w:val="00402B97"/>
    <w:rPr>
      <w:rFonts w:ascii="Trebuchet MS" w:hAnsi="Trebuchet MS"/>
      <w:sz w:val="20"/>
      <w:szCs w:val="18"/>
    </w:rPr>
  </w:style>
  <w:style w:type="paragraph" w:customStyle="1" w:styleId="CIIOkop1">
    <w:name w:val="CIIO kop1"/>
    <w:basedOn w:val="CIIOstandaardtekst"/>
    <w:next w:val="CIIOstandaardtekst"/>
    <w:qFormat/>
    <w:rsid w:val="00915318"/>
    <w:pPr>
      <w:spacing w:before="480" w:after="240"/>
    </w:pPr>
    <w:rPr>
      <w:b/>
      <w:iCs/>
      <w:sz w:val="24"/>
    </w:rPr>
  </w:style>
  <w:style w:type="paragraph" w:customStyle="1" w:styleId="Default">
    <w:name w:val="Default"/>
    <w:rsid w:val="00E66719"/>
    <w:pPr>
      <w:autoSpaceDE w:val="0"/>
      <w:autoSpaceDN w:val="0"/>
      <w:adjustRightInd w:val="0"/>
    </w:pPr>
    <w:rPr>
      <w:rFonts w:ascii="Verdana" w:eastAsia="Calibri" w:hAnsi="Verdana" w:cs="Verdana"/>
      <w:color w:val="000000"/>
      <w:sz w:val="24"/>
      <w:szCs w:val="24"/>
      <w:lang w:eastAsia="en-US"/>
    </w:rPr>
  </w:style>
  <w:style w:type="character" w:styleId="Onopgelostemelding">
    <w:name w:val="Unresolved Mention"/>
    <w:basedOn w:val="Standaardalinea-lettertype"/>
    <w:uiPriority w:val="99"/>
    <w:semiHidden/>
    <w:unhideWhenUsed/>
    <w:rsid w:val="00A3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urmerkkindervakantie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urmerkkindervakanties.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84A9E.71E2D95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bruiker\Application%20Data\Microsoft\Sjablonen\CI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06D20044CC34086213C662CBAF997" ma:contentTypeVersion="17" ma:contentTypeDescription="Een nieuw document maken." ma:contentTypeScope="" ma:versionID="3679bef61b545fee0ae14e410c1e52de">
  <xsd:schema xmlns:xsd="http://www.w3.org/2001/XMLSchema" xmlns:xs="http://www.w3.org/2001/XMLSchema" xmlns:p="http://schemas.microsoft.com/office/2006/metadata/properties" xmlns:ns2="188037eb-96ab-4919-b2a6-3d36f0ec6c18" xmlns:ns3="6e101814-d301-459d-ac8f-bf0b6f0c3e62" targetNamespace="http://schemas.microsoft.com/office/2006/metadata/properties" ma:root="true" ma:fieldsID="0b1368e0ccf6cde5b491812f28095eda" ns2:_="" ns3:_="">
    <xsd:import namespace="188037eb-96ab-4919-b2a6-3d36f0ec6c18"/>
    <xsd:import namespace="6e101814-d301-459d-ac8f-bf0b6f0c3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037eb-96ab-4919-b2a6-3d36f0ec6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a1b9c29-83b4-4046-b4e1-3b5968dccc0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01814-d301-459d-ac8f-bf0b6f0c3e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bf9be80-86a9-4338-8958-2d5ccacfc94e}" ma:internalName="TaxCatchAll" ma:showField="CatchAllData" ma:web="6e101814-d301-459d-ac8f-bf0b6f0c3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e101814-d301-459d-ac8f-bf0b6f0c3e62"/>
    <lcf76f155ced4ddcb4097134ff3c332f xmlns="188037eb-96ab-4919-b2a6-3d36f0ec6c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8011B-3AFC-47F0-9455-A6FEC0E6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037eb-96ab-4919-b2a6-3d36f0ec6c18"/>
    <ds:schemaRef ds:uri="6e101814-d301-459d-ac8f-bf0b6f0c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71FD2-5ACD-4E6A-883A-23CF000A6A2D}">
  <ds:schemaRefs>
    <ds:schemaRef ds:uri="http://schemas.openxmlformats.org/officeDocument/2006/bibliography"/>
  </ds:schemaRefs>
</ds:datastoreItem>
</file>

<file path=customXml/itemProps3.xml><?xml version="1.0" encoding="utf-8"?>
<ds:datastoreItem xmlns:ds="http://schemas.openxmlformats.org/officeDocument/2006/customXml" ds:itemID="{FA764281-72D7-4206-99DC-364BA3A3E5D0}">
  <ds:schemaRefs>
    <ds:schemaRef ds:uri="http://schemas.microsoft.com/office/2006/metadata/properties"/>
    <ds:schemaRef ds:uri="http://schemas.microsoft.com/office/infopath/2007/PartnerControls"/>
    <ds:schemaRef ds:uri="6e101814-d301-459d-ac8f-bf0b6f0c3e62"/>
    <ds:schemaRef ds:uri="188037eb-96ab-4919-b2a6-3d36f0ec6c18"/>
  </ds:schemaRefs>
</ds:datastoreItem>
</file>

<file path=customXml/itemProps4.xml><?xml version="1.0" encoding="utf-8"?>
<ds:datastoreItem xmlns:ds="http://schemas.openxmlformats.org/officeDocument/2006/customXml" ds:itemID="{BA5E5A84-3A15-444D-A7BB-E57ACD337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CIIO</Template>
  <TotalTime>1</TotalTime>
  <Pages>22</Pages>
  <Words>4804</Words>
  <Characters>26426</Characters>
  <Application>Microsoft Office Word</Application>
  <DocSecurity>0</DocSecurity>
  <Lines>220</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Scorelijst Maatstaf/ISO</vt:lpstr>
      <vt:lpstr>Onderzoeksprogramma Maatstaf/ISO</vt:lpstr>
    </vt:vector>
  </TitlesOfParts>
  <Manager/>
  <Company>CIIO</Company>
  <LinksUpToDate>false</LinksUpToDate>
  <CharactersWithSpaces>31168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Scorelijst Maatstaf/ISO</dc:title>
  <dc:subject/>
  <dc:creator>B. van Melle</dc:creator>
  <cp:keywords/>
  <dc:description/>
  <cp:lastModifiedBy>Lea van Dongen</cp:lastModifiedBy>
  <cp:revision>2</cp:revision>
  <cp:lastPrinted>2014-12-23T08:02:00Z</cp:lastPrinted>
  <dcterms:created xsi:type="dcterms:W3CDTF">2023-04-11T08:18:00Z</dcterms:created>
  <dcterms:modified xsi:type="dcterms:W3CDTF">2023-04-11T08:18:00Z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0x010100FEE06D20044CC34086213C662CBAF997</vt:lpwstr>
  </property>
</Properties>
</file>